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4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553"/>
        <w:gridCol w:w="2976"/>
        <w:gridCol w:w="141"/>
        <w:gridCol w:w="1844"/>
        <w:gridCol w:w="1276"/>
        <w:gridCol w:w="2551"/>
      </w:tblGrid>
      <w:tr w:rsidR="003B4722" w:rsidRPr="00EF31CD" w14:paraId="1E74022A" w14:textId="77777777" w:rsidTr="003B4722">
        <w:tc>
          <w:tcPr>
            <w:tcW w:w="2553" w:type="dxa"/>
            <w:shd w:val="clear" w:color="auto" w:fill="3B1953"/>
          </w:tcPr>
          <w:p w14:paraId="2888ABB1" w14:textId="77777777" w:rsidR="003B4722" w:rsidRPr="00075621" w:rsidRDefault="003B4722" w:rsidP="00B475DD">
            <w:pPr>
              <w:pStyle w:val="Label"/>
              <w:rPr>
                <w:rFonts w:ascii="Calibri" w:hAnsi="Calibri"/>
                <w:color w:val="FFFFFF" w:themeColor="background1"/>
                <w:szCs w:val="20"/>
              </w:rPr>
            </w:pPr>
            <w:r w:rsidRPr="00075621">
              <w:rPr>
                <w:rFonts w:ascii="Calibri" w:hAnsi="Calibri"/>
                <w:color w:val="FFFFFF" w:themeColor="background1"/>
                <w:szCs w:val="20"/>
              </w:rPr>
              <w:t>Position Title:</w:t>
            </w:r>
          </w:p>
        </w:tc>
        <w:tc>
          <w:tcPr>
            <w:tcW w:w="2976" w:type="dxa"/>
          </w:tcPr>
          <w:p w14:paraId="1E2F6597" w14:textId="7EF0533C" w:rsidR="003B4722" w:rsidRPr="00075621" w:rsidRDefault="00831DA2" w:rsidP="00474E00">
            <w:pPr>
              <w:pStyle w:val="Label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Design </w:t>
            </w:r>
            <w:r w:rsidR="00F30F93">
              <w:rPr>
                <w:rFonts w:ascii="Calibri" w:hAnsi="Calibri"/>
                <w:szCs w:val="20"/>
              </w:rPr>
              <w:t>Manager</w:t>
            </w:r>
          </w:p>
        </w:tc>
        <w:tc>
          <w:tcPr>
            <w:tcW w:w="3261" w:type="dxa"/>
            <w:gridSpan w:val="3"/>
            <w:shd w:val="clear" w:color="auto" w:fill="3B1953"/>
          </w:tcPr>
          <w:p w14:paraId="1B5925DA" w14:textId="77777777" w:rsidR="003B4722" w:rsidRPr="00075621" w:rsidRDefault="003B4722" w:rsidP="00B475DD">
            <w:pPr>
              <w:pStyle w:val="Label"/>
              <w:rPr>
                <w:rFonts w:ascii="Calibri" w:hAnsi="Calibri"/>
                <w:szCs w:val="20"/>
              </w:rPr>
            </w:pPr>
            <w:r w:rsidRPr="00075621">
              <w:rPr>
                <w:rFonts w:ascii="Calibri" w:hAnsi="Calibri"/>
                <w:color w:val="FFFFFF" w:themeColor="background1"/>
                <w:szCs w:val="20"/>
              </w:rPr>
              <w:t xml:space="preserve">Date </w:t>
            </w:r>
            <w:proofErr w:type="spellStart"/>
            <w:r w:rsidRPr="00075621">
              <w:rPr>
                <w:rFonts w:ascii="Calibri" w:hAnsi="Calibri"/>
                <w:color w:val="FFFFFF" w:themeColor="background1"/>
                <w:szCs w:val="20"/>
              </w:rPr>
              <w:t>Finalised</w:t>
            </w:r>
            <w:proofErr w:type="spellEnd"/>
            <w:r w:rsidRPr="00075621">
              <w:rPr>
                <w:rFonts w:ascii="Calibri" w:hAnsi="Calibri"/>
                <w:color w:val="FFFFFF" w:themeColor="background1"/>
                <w:szCs w:val="20"/>
              </w:rPr>
              <w:t>/Last Reviewed:</w:t>
            </w:r>
          </w:p>
        </w:tc>
        <w:tc>
          <w:tcPr>
            <w:tcW w:w="2551" w:type="dxa"/>
          </w:tcPr>
          <w:p w14:paraId="460DE76C" w14:textId="09CFAE3F" w:rsidR="003B4722" w:rsidRPr="00075621" w:rsidRDefault="00CE3919" w:rsidP="00A47BD4">
            <w:pPr>
              <w:pStyle w:val="Details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color w:val="FF0000"/>
                <w:szCs w:val="20"/>
              </w:rPr>
              <w:t>July 2018</w:t>
            </w:r>
            <w:bookmarkStart w:id="0" w:name="_GoBack"/>
            <w:bookmarkEnd w:id="0"/>
          </w:p>
        </w:tc>
      </w:tr>
      <w:tr w:rsidR="003B4722" w:rsidRPr="00EF31CD" w14:paraId="00D3BE18" w14:textId="77777777" w:rsidTr="003B4722">
        <w:tc>
          <w:tcPr>
            <w:tcW w:w="2553" w:type="dxa"/>
            <w:shd w:val="clear" w:color="auto" w:fill="3B1953"/>
          </w:tcPr>
          <w:p w14:paraId="6383B642" w14:textId="77777777" w:rsidR="003B4722" w:rsidRPr="00075621" w:rsidRDefault="003B4722" w:rsidP="00F77700">
            <w:pPr>
              <w:pStyle w:val="Label"/>
              <w:ind w:right="-107"/>
              <w:outlineLvl w:val="0"/>
              <w:rPr>
                <w:rFonts w:ascii="Calibri" w:hAnsi="Calibri"/>
                <w:color w:val="FFFFFF" w:themeColor="background1"/>
                <w:szCs w:val="20"/>
              </w:rPr>
            </w:pPr>
            <w:r w:rsidRPr="00075621">
              <w:rPr>
                <w:rFonts w:ascii="Calibri" w:hAnsi="Calibri"/>
                <w:color w:val="FFFFFF" w:themeColor="background1"/>
                <w:szCs w:val="20"/>
              </w:rPr>
              <w:t>Function:</w:t>
            </w:r>
          </w:p>
        </w:tc>
        <w:tc>
          <w:tcPr>
            <w:tcW w:w="8788" w:type="dxa"/>
            <w:gridSpan w:val="5"/>
          </w:tcPr>
          <w:p w14:paraId="4EF3FA3C" w14:textId="4552D095" w:rsidR="003B4722" w:rsidRPr="00956E79" w:rsidRDefault="00956E79" w:rsidP="00CF1D49">
            <w:pPr>
              <w:pStyle w:val="Details"/>
              <w:outlineLvl w:val="0"/>
              <w:rPr>
                <w:rFonts w:ascii="Calibri" w:hAnsi="Calibri"/>
                <w:color w:val="FF0000"/>
                <w:szCs w:val="20"/>
              </w:rPr>
            </w:pPr>
            <w:r w:rsidRPr="00956E79">
              <w:rPr>
                <w:rFonts w:ascii="Calibri" w:hAnsi="Calibri"/>
                <w:color w:val="FF0000"/>
                <w:szCs w:val="20"/>
              </w:rPr>
              <w:t xml:space="preserve">Development </w:t>
            </w:r>
          </w:p>
        </w:tc>
      </w:tr>
      <w:tr w:rsidR="003B4722" w:rsidRPr="00EF31CD" w14:paraId="3091769B" w14:textId="77777777" w:rsidTr="003B4722">
        <w:tc>
          <w:tcPr>
            <w:tcW w:w="2553" w:type="dxa"/>
            <w:shd w:val="clear" w:color="auto" w:fill="3B1953"/>
          </w:tcPr>
          <w:p w14:paraId="56306094" w14:textId="77777777" w:rsidR="003B4722" w:rsidRPr="00075621" w:rsidRDefault="003B4722" w:rsidP="00B475DD">
            <w:pPr>
              <w:pStyle w:val="Label"/>
              <w:rPr>
                <w:rFonts w:ascii="Calibri" w:hAnsi="Calibri"/>
                <w:color w:val="FFFFFF" w:themeColor="background1"/>
                <w:szCs w:val="20"/>
              </w:rPr>
            </w:pPr>
            <w:r w:rsidRPr="00075621">
              <w:rPr>
                <w:rFonts w:ascii="Calibri" w:hAnsi="Calibri"/>
                <w:color w:val="FFFFFF" w:themeColor="background1"/>
                <w:szCs w:val="20"/>
              </w:rPr>
              <w:t>Reports to:</w:t>
            </w:r>
          </w:p>
        </w:tc>
        <w:sdt>
          <w:sdtPr>
            <w:rPr>
              <w:rFonts w:ascii="Calibri" w:hAnsi="Calibri"/>
              <w:color w:val="FF0000"/>
              <w:szCs w:val="20"/>
            </w:rPr>
            <w:id w:val="-1886320140"/>
            <w:placeholder>
              <w:docPart w:val="91D02798270D4576A19021555EF1DD43"/>
            </w:placeholder>
          </w:sdtPr>
          <w:sdtEndPr/>
          <w:sdtContent>
            <w:tc>
              <w:tcPr>
                <w:tcW w:w="8788" w:type="dxa"/>
                <w:gridSpan w:val="5"/>
              </w:tcPr>
              <w:p w14:paraId="18F60102" w14:textId="4D84D9C2" w:rsidR="003B4722" w:rsidRPr="00956E79" w:rsidRDefault="00273970" w:rsidP="00F30F93">
                <w:pPr>
                  <w:pStyle w:val="Details"/>
                  <w:rPr>
                    <w:rFonts w:ascii="Calibri" w:hAnsi="Calibri"/>
                    <w:color w:val="FF0000"/>
                    <w:szCs w:val="20"/>
                  </w:rPr>
                </w:pPr>
                <w:sdt>
                  <w:sdtPr>
                    <w:rPr>
                      <w:rFonts w:ascii="Calibri" w:hAnsi="Calibri"/>
                      <w:color w:val="FF0000"/>
                      <w:szCs w:val="20"/>
                    </w:rPr>
                    <w:id w:val="-293836170"/>
                    <w:placeholder>
                      <w:docPart w:val="D295428CE0814052AA111F0530518C40"/>
                    </w:placeholder>
                  </w:sdtPr>
                  <w:sdtEndPr>
                    <w:rPr>
                      <w:rFonts w:eastAsia="Times New Roman" w:cs="Arial"/>
                      <w:shd w:val="clear" w:color="auto" w:fill="FFFFFF"/>
                      <w:lang w:eastAsia="en-GB"/>
                    </w:rPr>
                  </w:sdtEndPr>
                  <w:sdtContent>
                    <w:r w:rsidR="00956E79" w:rsidRPr="00956E79">
                      <w:rPr>
                        <w:rFonts w:ascii="Calibri" w:hAnsi="Calibri"/>
                        <w:color w:val="FF0000"/>
                        <w:szCs w:val="20"/>
                      </w:rPr>
                      <w:t>Development</w:t>
                    </w:r>
                    <w:r w:rsidR="00F30F93" w:rsidRPr="00956E79">
                      <w:rPr>
                        <w:rFonts w:ascii="Calibri" w:hAnsi="Calibri"/>
                        <w:color w:val="FF0000"/>
                        <w:szCs w:val="20"/>
                      </w:rPr>
                      <w:t xml:space="preserve"> Director</w:t>
                    </w:r>
                  </w:sdtContent>
                </w:sdt>
              </w:p>
            </w:tc>
          </w:sdtContent>
        </w:sdt>
      </w:tr>
      <w:tr w:rsidR="003B4722" w:rsidRPr="00EF31CD" w14:paraId="79BEE25A" w14:textId="77777777" w:rsidTr="003B4722">
        <w:tc>
          <w:tcPr>
            <w:tcW w:w="2553" w:type="dxa"/>
            <w:shd w:val="clear" w:color="auto" w:fill="3B1953"/>
          </w:tcPr>
          <w:p w14:paraId="577FD9B8" w14:textId="77777777" w:rsidR="003B4722" w:rsidRPr="00973880" w:rsidRDefault="00C71FA2" w:rsidP="00B475DD">
            <w:pPr>
              <w:pStyle w:val="Label"/>
              <w:rPr>
                <w:rFonts w:ascii="Century Gothic" w:hAnsi="Century Gothic"/>
                <w:szCs w:val="20"/>
              </w:rPr>
            </w:pPr>
            <w:r>
              <w:rPr>
                <w:rFonts w:ascii="Calibri" w:hAnsi="Calibri"/>
                <w:color w:val="FFFFFF" w:themeColor="background1"/>
                <w:szCs w:val="20"/>
              </w:rPr>
              <w:t>Direct Reports:</w:t>
            </w:r>
          </w:p>
        </w:tc>
        <w:tc>
          <w:tcPr>
            <w:tcW w:w="8788" w:type="dxa"/>
            <w:gridSpan w:val="5"/>
          </w:tcPr>
          <w:p w14:paraId="5ED057A3" w14:textId="1EFDB678" w:rsidR="003B4722" w:rsidRPr="00075621" w:rsidRDefault="00956E79" w:rsidP="00235100">
            <w:pPr>
              <w:pStyle w:val="Details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color w:val="FF0000"/>
                <w:szCs w:val="20"/>
              </w:rPr>
              <w:t>n/a</w:t>
            </w:r>
          </w:p>
        </w:tc>
      </w:tr>
      <w:tr w:rsidR="003B4722" w:rsidRPr="00EF31CD" w14:paraId="01240795" w14:textId="77777777" w:rsidTr="003B4722">
        <w:tc>
          <w:tcPr>
            <w:tcW w:w="11341" w:type="dxa"/>
            <w:gridSpan w:val="6"/>
          </w:tcPr>
          <w:p w14:paraId="2AFE843E" w14:textId="77777777" w:rsidR="003B4722" w:rsidRPr="00075621" w:rsidRDefault="003B4722" w:rsidP="00675772">
            <w:pPr>
              <w:pStyle w:val="Details"/>
              <w:rPr>
                <w:rFonts w:ascii="Calibri" w:hAnsi="Calibri"/>
                <w:szCs w:val="20"/>
              </w:rPr>
            </w:pPr>
          </w:p>
        </w:tc>
      </w:tr>
      <w:bookmarkStart w:id="1" w:name="Job_Summary"/>
      <w:tr w:rsidR="003B4722" w:rsidRPr="00EF31CD" w14:paraId="61EEAF62" w14:textId="77777777" w:rsidTr="003B4722">
        <w:tc>
          <w:tcPr>
            <w:tcW w:w="11341" w:type="dxa"/>
            <w:gridSpan w:val="6"/>
            <w:shd w:val="clear" w:color="auto" w:fill="3B1953"/>
          </w:tcPr>
          <w:p w14:paraId="5E43966D" w14:textId="77777777" w:rsidR="003B4722" w:rsidRPr="00075621" w:rsidRDefault="003B4722" w:rsidP="00EB2171">
            <w:pPr>
              <w:pStyle w:val="Label"/>
              <w:rPr>
                <w:rFonts w:ascii="Calibri" w:hAnsi="Calibri"/>
                <w:szCs w:val="20"/>
              </w:rPr>
            </w:pPr>
            <w:r w:rsidRPr="00075621">
              <w:rPr>
                <w:rFonts w:ascii="Calibri" w:hAnsi="Calibri"/>
                <w:color w:val="FFFFFF" w:themeColor="background1"/>
                <w:szCs w:val="20"/>
              </w:rPr>
              <w:fldChar w:fldCharType="begin"/>
            </w:r>
            <w:r w:rsidRPr="00075621">
              <w:rPr>
                <w:rFonts w:ascii="Calibri" w:hAnsi="Calibri"/>
                <w:color w:val="FFFFFF" w:themeColor="background1"/>
                <w:szCs w:val="20"/>
              </w:rPr>
              <w:instrText xml:space="preserve"> HYPERLINK  \l "Job_Summary" \o "Summarise in 2-6 sentences the primary reason why this position exists and what defines success" </w:instrText>
            </w:r>
            <w:r w:rsidRPr="00075621">
              <w:rPr>
                <w:rFonts w:ascii="Calibri" w:hAnsi="Calibri"/>
                <w:color w:val="FFFFFF" w:themeColor="background1"/>
                <w:szCs w:val="20"/>
              </w:rPr>
              <w:fldChar w:fldCharType="separate"/>
            </w:r>
            <w:r w:rsidR="00AA0067">
              <w:rPr>
                <w:rStyle w:val="Hyperlink"/>
                <w:rFonts w:ascii="Calibri" w:hAnsi="Calibri"/>
                <w:color w:val="FFFFFF" w:themeColor="background1"/>
                <w:szCs w:val="20"/>
                <w:u w:val="none"/>
              </w:rPr>
              <w:t>Job summary/p</w:t>
            </w:r>
            <w:r w:rsidRPr="00075621">
              <w:rPr>
                <w:rStyle w:val="Hyperlink"/>
                <w:rFonts w:ascii="Calibri" w:hAnsi="Calibri"/>
                <w:color w:val="FFFFFF" w:themeColor="background1"/>
                <w:szCs w:val="20"/>
                <w:u w:val="none"/>
              </w:rPr>
              <w:t>urpose:</w:t>
            </w:r>
            <w:r w:rsidRPr="00075621">
              <w:rPr>
                <w:rFonts w:ascii="Calibri" w:hAnsi="Calibri"/>
                <w:color w:val="FFFFFF" w:themeColor="background1"/>
                <w:szCs w:val="20"/>
              </w:rPr>
              <w:fldChar w:fldCharType="end"/>
            </w:r>
            <w:r w:rsidRPr="00075621">
              <w:rPr>
                <w:rFonts w:ascii="Calibri" w:hAnsi="Calibri"/>
                <w:color w:val="auto"/>
                <w:szCs w:val="20"/>
              </w:rPr>
              <w:t xml:space="preserve"> </w:t>
            </w:r>
            <w:bookmarkEnd w:id="1"/>
          </w:p>
        </w:tc>
      </w:tr>
      <w:tr w:rsidR="003B4722" w:rsidRPr="00EF31CD" w14:paraId="3BB4F72F" w14:textId="77777777" w:rsidTr="003B4722">
        <w:trPr>
          <w:trHeight w:val="1134"/>
        </w:trPr>
        <w:sdt>
          <w:sdtPr>
            <w:id w:val="1538860077"/>
            <w:placeholder>
              <w:docPart w:val="0110808E018746DE9F88AAE93AACE617"/>
            </w:placeholder>
          </w:sdtPr>
          <w:sdtEndPr/>
          <w:sdtContent>
            <w:tc>
              <w:tcPr>
                <w:tcW w:w="11341" w:type="dxa"/>
                <w:gridSpan w:val="6"/>
              </w:tcPr>
              <w:p w14:paraId="3F27DC00" w14:textId="18136C26" w:rsidR="00956E79" w:rsidRDefault="00831DA2" w:rsidP="00831DA2">
                <w:pPr>
                  <w:spacing w:after="0"/>
                  <w:rPr>
                    <w:color w:val="FF0000"/>
                  </w:rPr>
                </w:pPr>
                <w:r w:rsidRPr="00A06E51">
                  <w:rPr>
                    <w:color w:val="FF0000"/>
                  </w:rPr>
                  <w:t xml:space="preserve">Deliver the highest quality </w:t>
                </w:r>
                <w:r w:rsidR="00956E79">
                  <w:rPr>
                    <w:color w:val="FF0000"/>
                  </w:rPr>
                  <w:t xml:space="preserve">of </w:t>
                </w:r>
                <w:r w:rsidRPr="00A06E51">
                  <w:rPr>
                    <w:color w:val="FF0000"/>
                  </w:rPr>
                  <w:t xml:space="preserve">design </w:t>
                </w:r>
                <w:r w:rsidR="00956E79">
                  <w:rPr>
                    <w:color w:val="FF0000"/>
                  </w:rPr>
                  <w:t>sta</w:t>
                </w:r>
                <w:r w:rsidR="00F57D8A">
                  <w:rPr>
                    <w:color w:val="FF0000"/>
                  </w:rPr>
                  <w:t>n</w:t>
                </w:r>
                <w:r w:rsidR="00956E79">
                  <w:rPr>
                    <w:color w:val="FF0000"/>
                  </w:rPr>
                  <w:t xml:space="preserve">dards and innovation for the BU. To be the leader in future trends and to help </w:t>
                </w:r>
                <w:proofErr w:type="spellStart"/>
                <w:r w:rsidR="00F57D8A">
                  <w:rPr>
                    <w:color w:val="FF0000"/>
                  </w:rPr>
                  <w:t>optimis</w:t>
                </w:r>
                <w:r w:rsidR="00956E79">
                  <w:rPr>
                    <w:color w:val="FF0000"/>
                  </w:rPr>
                  <w:t>e</w:t>
                </w:r>
                <w:proofErr w:type="spellEnd"/>
                <w:r w:rsidR="00956E79">
                  <w:rPr>
                    <w:color w:val="FF0000"/>
                  </w:rPr>
                  <w:t xml:space="preserve"> process</w:t>
                </w:r>
                <w:r w:rsidR="00F57D8A">
                  <w:rPr>
                    <w:color w:val="FF0000"/>
                  </w:rPr>
                  <w:t>es</w:t>
                </w:r>
                <w:r w:rsidR="00956E79">
                  <w:rPr>
                    <w:color w:val="FF0000"/>
                  </w:rPr>
                  <w:t xml:space="preserve"> from land buying to procurement and delivery and beyond.</w:t>
                </w:r>
                <w:r w:rsidR="002643B7">
                  <w:rPr>
                    <w:color w:val="FF0000"/>
                  </w:rPr>
                  <w:t xml:space="preserve"> Co-ordi</w:t>
                </w:r>
                <w:r w:rsidR="00956E79">
                  <w:rPr>
                    <w:color w:val="FF0000"/>
                  </w:rPr>
                  <w:t>n</w:t>
                </w:r>
                <w:r w:rsidR="002643B7">
                  <w:rPr>
                    <w:color w:val="FF0000"/>
                  </w:rPr>
                  <w:t>a</w:t>
                </w:r>
                <w:r w:rsidR="00956E79">
                  <w:rPr>
                    <w:color w:val="FF0000"/>
                  </w:rPr>
                  <w:t>tion of obje</w:t>
                </w:r>
                <w:r w:rsidR="002643B7">
                  <w:rPr>
                    <w:color w:val="FF0000"/>
                  </w:rPr>
                  <w:t>c</w:t>
                </w:r>
                <w:r w:rsidR="00956E79">
                  <w:rPr>
                    <w:color w:val="FF0000"/>
                  </w:rPr>
                  <w:t xml:space="preserve">tives between departments is key to </w:t>
                </w:r>
                <w:proofErr w:type="spellStart"/>
                <w:r w:rsidR="00956E79">
                  <w:rPr>
                    <w:color w:val="FF0000"/>
                  </w:rPr>
                  <w:t>undertand</w:t>
                </w:r>
                <w:proofErr w:type="spellEnd"/>
                <w:r w:rsidR="00956E79">
                  <w:rPr>
                    <w:color w:val="FF0000"/>
                  </w:rPr>
                  <w:t xml:space="preserve"> </w:t>
                </w:r>
                <w:proofErr w:type="spellStart"/>
                <w:r w:rsidR="00956E79">
                  <w:rPr>
                    <w:color w:val="FF0000"/>
                  </w:rPr>
                  <w:t>oppoprtunties</w:t>
                </w:r>
                <w:proofErr w:type="spellEnd"/>
                <w:r w:rsidR="00956E79">
                  <w:rPr>
                    <w:color w:val="FF0000"/>
                  </w:rPr>
                  <w:t xml:space="preserve"> and constraints </w:t>
                </w:r>
                <w:r w:rsidR="002643B7">
                  <w:rPr>
                    <w:color w:val="FF0000"/>
                  </w:rPr>
                  <w:t>for delivery of results</w:t>
                </w:r>
                <w:r w:rsidR="00956E79">
                  <w:rPr>
                    <w:color w:val="FF0000"/>
                  </w:rPr>
                  <w:t xml:space="preserve">. To be a leading </w:t>
                </w:r>
                <w:r w:rsidR="002643B7">
                  <w:rPr>
                    <w:color w:val="FF0000"/>
                  </w:rPr>
                  <w:t xml:space="preserve">role </w:t>
                </w:r>
                <w:r w:rsidR="00956E79">
                  <w:rPr>
                    <w:color w:val="FF0000"/>
                  </w:rPr>
                  <w:t>for the BU to c</w:t>
                </w:r>
                <w:r w:rsidR="002643B7">
                  <w:rPr>
                    <w:color w:val="FF0000"/>
                  </w:rPr>
                  <w:t xml:space="preserve">urate </w:t>
                </w:r>
                <w:r w:rsidR="00956E79">
                  <w:rPr>
                    <w:color w:val="FF0000"/>
                  </w:rPr>
                  <w:t>interesting and sustainable place</w:t>
                </w:r>
                <w:r w:rsidR="002643B7">
                  <w:rPr>
                    <w:color w:val="FF0000"/>
                  </w:rPr>
                  <w:t xml:space="preserve">s which integrate with the community. </w:t>
                </w:r>
                <w:r w:rsidR="00956E79">
                  <w:rPr>
                    <w:color w:val="FF0000"/>
                  </w:rPr>
                  <w:t xml:space="preserve"> </w:t>
                </w:r>
              </w:p>
              <w:p w14:paraId="1CCB3B77" w14:textId="254298F8" w:rsidR="003B4722" w:rsidRPr="00831DA2" w:rsidRDefault="003B4722" w:rsidP="00831DA2">
                <w:pPr>
                  <w:spacing w:after="0"/>
                </w:pPr>
              </w:p>
            </w:tc>
          </w:sdtContent>
        </w:sdt>
      </w:tr>
      <w:bookmarkStart w:id="2" w:name="Primary_Responsibilities"/>
      <w:tr w:rsidR="003B4722" w:rsidRPr="00EF31CD" w14:paraId="26E9C5C1" w14:textId="77777777" w:rsidTr="003B4722">
        <w:tc>
          <w:tcPr>
            <w:tcW w:w="11341" w:type="dxa"/>
            <w:gridSpan w:val="6"/>
            <w:shd w:val="clear" w:color="auto" w:fill="3B1953"/>
          </w:tcPr>
          <w:p w14:paraId="287B8D55" w14:textId="77777777" w:rsidR="003B4722" w:rsidRPr="00075621" w:rsidRDefault="003B4722" w:rsidP="00EB2171">
            <w:pPr>
              <w:rPr>
                <w:rFonts w:ascii="Calibri" w:hAnsi="Calibri"/>
                <w:szCs w:val="20"/>
              </w:rPr>
            </w:pPr>
            <w:r w:rsidRPr="00075621">
              <w:rPr>
                <w:rFonts w:ascii="Calibri" w:hAnsi="Calibri"/>
                <w:b/>
                <w:color w:val="FFFFFF" w:themeColor="background1"/>
                <w:szCs w:val="20"/>
              </w:rPr>
              <w:fldChar w:fldCharType="begin"/>
            </w:r>
            <w:r w:rsidRPr="00075621">
              <w:rPr>
                <w:rFonts w:ascii="Calibri" w:hAnsi="Calibri"/>
                <w:b/>
                <w:color w:val="FFFFFF" w:themeColor="background1"/>
                <w:szCs w:val="20"/>
              </w:rPr>
              <w:instrText xml:space="preserve"> HYPERLINK  \l "Primary_Responsibilities" \o "Include the key actions, behaviours and deliverables required in this position" </w:instrText>
            </w:r>
            <w:r w:rsidRPr="00075621">
              <w:rPr>
                <w:rFonts w:ascii="Calibri" w:hAnsi="Calibri"/>
                <w:b/>
                <w:color w:val="FFFFFF" w:themeColor="background1"/>
                <w:szCs w:val="20"/>
              </w:rPr>
              <w:fldChar w:fldCharType="separate"/>
            </w:r>
            <w:r w:rsidR="00AA0067">
              <w:rPr>
                <w:rStyle w:val="Hyperlink"/>
                <w:rFonts w:ascii="Calibri" w:hAnsi="Calibri"/>
                <w:b/>
                <w:color w:val="FFFFFF" w:themeColor="background1"/>
                <w:szCs w:val="20"/>
                <w:u w:val="none"/>
              </w:rPr>
              <w:t>Primary r</w:t>
            </w:r>
            <w:r w:rsidRPr="00075621">
              <w:rPr>
                <w:rStyle w:val="Hyperlink"/>
                <w:rFonts w:ascii="Calibri" w:hAnsi="Calibri"/>
                <w:b/>
                <w:color w:val="FFFFFF" w:themeColor="background1"/>
                <w:szCs w:val="20"/>
                <w:u w:val="none"/>
              </w:rPr>
              <w:t>esponsibilities:</w:t>
            </w:r>
            <w:r w:rsidRPr="00075621">
              <w:rPr>
                <w:rFonts w:ascii="Calibri" w:hAnsi="Calibri"/>
                <w:b/>
                <w:color w:val="FFFFFF" w:themeColor="background1"/>
                <w:szCs w:val="20"/>
              </w:rPr>
              <w:fldChar w:fldCharType="end"/>
            </w:r>
            <w:r w:rsidRPr="00075621">
              <w:rPr>
                <w:rFonts w:ascii="Calibri" w:hAnsi="Calibri"/>
                <w:b/>
                <w:color w:val="FFFFFF" w:themeColor="background1"/>
                <w:szCs w:val="20"/>
              </w:rPr>
              <w:t xml:space="preserve"> </w:t>
            </w:r>
            <w:bookmarkEnd w:id="2"/>
          </w:p>
        </w:tc>
      </w:tr>
      <w:tr w:rsidR="003B4722" w:rsidRPr="00EF31CD" w14:paraId="452B1448" w14:textId="77777777" w:rsidTr="00BD0E18">
        <w:trPr>
          <w:trHeight w:val="2062"/>
        </w:trPr>
        <w:sdt>
          <w:sdtPr>
            <w:id w:val="-1206096631"/>
            <w:placeholder>
              <w:docPart w:val="66F236BBA8884FFE9A9448417B4397E3"/>
            </w:placeholder>
          </w:sdtPr>
          <w:sdtEndPr/>
          <w:sdtContent>
            <w:tc>
              <w:tcPr>
                <w:tcW w:w="11341" w:type="dxa"/>
                <w:gridSpan w:val="6"/>
              </w:tcPr>
              <w:p w14:paraId="49AD576B" w14:textId="77777777" w:rsidR="00A06E51" w:rsidRPr="00A24BD7" w:rsidRDefault="00A06E51" w:rsidP="00A06E51">
                <w:pPr>
                  <w:pStyle w:val="ListParagraph"/>
                  <w:ind w:left="0"/>
                  <w:rPr>
                    <w:rFonts w:eastAsia="Times New Roman" w:cs="Arial"/>
                    <w:sz w:val="18"/>
                    <w:szCs w:val="18"/>
                    <w:u w:val="single"/>
                  </w:rPr>
                </w:pPr>
                <w:r w:rsidRPr="000B4C16">
                  <w:rPr>
                    <w:rFonts w:eastAsia="Times New Roman" w:cs="Arial"/>
                    <w:sz w:val="18"/>
                    <w:szCs w:val="18"/>
                    <w:u w:val="single"/>
                  </w:rPr>
                  <w:t xml:space="preserve">Design </w:t>
                </w:r>
              </w:p>
              <w:p w14:paraId="19FF79F7" w14:textId="77777777" w:rsidR="00A06E51" w:rsidRDefault="00A06E51" w:rsidP="00A06E51">
                <w:pPr>
                  <w:pStyle w:val="ListParagraph"/>
                  <w:numPr>
                    <w:ilvl w:val="0"/>
                    <w:numId w:val="34"/>
                  </w:numPr>
                  <w:spacing w:after="0" w:line="240" w:lineRule="auto"/>
                  <w:rPr>
                    <w:rFonts w:eastAsia="Times New Roman" w:cs="Arial"/>
                    <w:sz w:val="18"/>
                    <w:szCs w:val="18"/>
                  </w:rPr>
                </w:pPr>
                <w:r w:rsidRPr="009E74A8">
                  <w:rPr>
                    <w:rFonts w:eastAsia="Times New Roman" w:cs="Arial"/>
                    <w:sz w:val="18"/>
                    <w:szCs w:val="18"/>
                  </w:rPr>
                  <w:t>Throughout the development process, identify and implement ways to add value through design and specification</w:t>
                </w:r>
              </w:p>
              <w:p w14:paraId="78F6C741" w14:textId="77777777" w:rsidR="00A06E51" w:rsidRPr="009E74A8" w:rsidRDefault="00A06E51" w:rsidP="00A06E51">
                <w:pPr>
                  <w:pStyle w:val="ListParagraph"/>
                  <w:numPr>
                    <w:ilvl w:val="0"/>
                    <w:numId w:val="34"/>
                  </w:numPr>
                  <w:spacing w:after="0" w:line="240" w:lineRule="auto"/>
                  <w:rPr>
                    <w:rFonts w:eastAsia="Times New Roman" w:cs="Arial"/>
                    <w:sz w:val="18"/>
                    <w:szCs w:val="18"/>
                  </w:rPr>
                </w:pPr>
                <w:r w:rsidRPr="009E74A8">
                  <w:rPr>
                    <w:rFonts w:eastAsia="Times New Roman" w:cs="Arial"/>
                    <w:sz w:val="18"/>
                    <w:szCs w:val="18"/>
                  </w:rPr>
                  <w:t>To be a leading innovator and expose the Business Unit to new design concepts.</w:t>
                </w:r>
              </w:p>
              <w:p w14:paraId="2E46F03E" w14:textId="77777777" w:rsidR="00A06E51" w:rsidRPr="000B4C16" w:rsidRDefault="00A06E51" w:rsidP="00A06E51">
                <w:pPr>
                  <w:pStyle w:val="ListParagraph"/>
                  <w:numPr>
                    <w:ilvl w:val="0"/>
                    <w:numId w:val="34"/>
                  </w:numPr>
                  <w:spacing w:after="0" w:line="240" w:lineRule="auto"/>
                  <w:rPr>
                    <w:rFonts w:eastAsia="Times New Roman" w:cs="Arial"/>
                    <w:sz w:val="18"/>
                    <w:szCs w:val="18"/>
                  </w:rPr>
                </w:pPr>
                <w:r w:rsidRPr="000B4C16">
                  <w:rPr>
                    <w:rFonts w:eastAsia="Times New Roman" w:cs="Arial"/>
                    <w:sz w:val="18"/>
                    <w:szCs w:val="18"/>
                  </w:rPr>
                  <w:t xml:space="preserve">Review and </w:t>
                </w:r>
                <w:proofErr w:type="spellStart"/>
                <w:r w:rsidRPr="000B4C16">
                  <w:rPr>
                    <w:rFonts w:eastAsia="Times New Roman" w:cs="Arial"/>
                    <w:sz w:val="18"/>
                    <w:szCs w:val="18"/>
                  </w:rPr>
                  <w:t>optimise</w:t>
                </w:r>
                <w:proofErr w:type="spellEnd"/>
                <w:r w:rsidRPr="000B4C16">
                  <w:rPr>
                    <w:rFonts w:eastAsia="Times New Roman" w:cs="Arial"/>
                    <w:sz w:val="18"/>
                    <w:szCs w:val="18"/>
                  </w:rPr>
                  <w:t xml:space="preserve"> consented schemes for land bids.</w:t>
                </w:r>
              </w:p>
              <w:p w14:paraId="727B3617" w14:textId="77777777" w:rsidR="00A06E51" w:rsidRPr="000B4C16" w:rsidRDefault="00A06E51" w:rsidP="00A06E51">
                <w:pPr>
                  <w:pStyle w:val="ListParagraph"/>
                  <w:numPr>
                    <w:ilvl w:val="0"/>
                    <w:numId w:val="34"/>
                  </w:numPr>
                  <w:spacing w:after="0" w:line="240" w:lineRule="auto"/>
                  <w:rPr>
                    <w:rFonts w:eastAsia="Times New Roman" w:cs="Arial"/>
                    <w:sz w:val="18"/>
                    <w:szCs w:val="18"/>
                  </w:rPr>
                </w:pPr>
                <w:r w:rsidRPr="000B4C16">
                  <w:rPr>
                    <w:rFonts w:eastAsia="Times New Roman" w:cs="Arial"/>
                    <w:sz w:val="18"/>
                    <w:szCs w:val="18"/>
                  </w:rPr>
                  <w:t>Assist pre-app discussions and early feasibilities from a design perspective.</w:t>
                </w:r>
              </w:p>
              <w:p w14:paraId="7BD6F9B4" w14:textId="77777777" w:rsidR="00A06E51" w:rsidRPr="000B4C16" w:rsidRDefault="00A06E51" w:rsidP="00A06E51">
                <w:pPr>
                  <w:pStyle w:val="ListParagraph"/>
                  <w:numPr>
                    <w:ilvl w:val="0"/>
                    <w:numId w:val="34"/>
                  </w:numPr>
                  <w:spacing w:after="0" w:line="240" w:lineRule="auto"/>
                  <w:rPr>
                    <w:rFonts w:eastAsia="Times New Roman" w:cs="Arial"/>
                    <w:sz w:val="18"/>
                    <w:szCs w:val="18"/>
                  </w:rPr>
                </w:pPr>
                <w:r w:rsidRPr="000B4C16">
                  <w:rPr>
                    <w:rFonts w:eastAsia="Times New Roman" w:cs="Arial"/>
                    <w:sz w:val="18"/>
                    <w:szCs w:val="18"/>
                  </w:rPr>
                  <w:t>Provide effective briefs and scopes for design consultants as well as managing their appointment documents</w:t>
                </w:r>
                <w:r>
                  <w:rPr>
                    <w:rFonts w:eastAsia="Times New Roman" w:cs="Arial"/>
                    <w:sz w:val="18"/>
                    <w:szCs w:val="18"/>
                  </w:rPr>
                  <w:t xml:space="preserve"> and assist in effectively budgeting for fees</w:t>
                </w:r>
                <w:r w:rsidRPr="000B4C16">
                  <w:rPr>
                    <w:rFonts w:eastAsia="Times New Roman" w:cs="Arial"/>
                    <w:sz w:val="18"/>
                    <w:szCs w:val="18"/>
                  </w:rPr>
                  <w:t>.</w:t>
                </w:r>
              </w:p>
              <w:p w14:paraId="01365738" w14:textId="77777777" w:rsidR="00A06E51" w:rsidRPr="000B4C16" w:rsidRDefault="00A06E51" w:rsidP="00A06E51">
                <w:pPr>
                  <w:pStyle w:val="ListParagraph"/>
                  <w:numPr>
                    <w:ilvl w:val="0"/>
                    <w:numId w:val="34"/>
                  </w:numPr>
                  <w:spacing w:after="0" w:line="240" w:lineRule="auto"/>
                  <w:rPr>
                    <w:rFonts w:eastAsia="Times New Roman" w:cs="Arial"/>
                    <w:sz w:val="18"/>
                    <w:szCs w:val="18"/>
                  </w:rPr>
                </w:pPr>
                <w:r w:rsidRPr="000B4C16">
                  <w:rPr>
                    <w:rFonts w:eastAsia="Times New Roman" w:cs="Arial"/>
                    <w:sz w:val="18"/>
                    <w:szCs w:val="18"/>
                  </w:rPr>
                  <w:t xml:space="preserve">Critically </w:t>
                </w:r>
                <w:proofErr w:type="spellStart"/>
                <w:r w:rsidRPr="000B4C16">
                  <w:rPr>
                    <w:rFonts w:eastAsia="Times New Roman" w:cs="Arial"/>
                    <w:sz w:val="18"/>
                    <w:szCs w:val="18"/>
                  </w:rPr>
                  <w:t>analyse</w:t>
                </w:r>
                <w:proofErr w:type="spellEnd"/>
                <w:r w:rsidRPr="000B4C16">
                  <w:rPr>
                    <w:rFonts w:eastAsia="Times New Roman" w:cs="Arial"/>
                    <w:sz w:val="18"/>
                    <w:szCs w:val="18"/>
                  </w:rPr>
                  <w:t xml:space="preserve"> design at each stage, particularly stage </w:t>
                </w:r>
                <w:r>
                  <w:rPr>
                    <w:rFonts w:eastAsia="Times New Roman" w:cs="Arial"/>
                    <w:sz w:val="18"/>
                    <w:szCs w:val="18"/>
                  </w:rPr>
                  <w:t xml:space="preserve">3 and tender/contract drawings, to </w:t>
                </w:r>
                <w:proofErr w:type="spellStart"/>
                <w:r>
                  <w:rPr>
                    <w:rFonts w:eastAsia="Times New Roman" w:cs="Arial"/>
                    <w:sz w:val="18"/>
                    <w:szCs w:val="18"/>
                  </w:rPr>
                  <w:t>optimise</w:t>
                </w:r>
                <w:proofErr w:type="spellEnd"/>
                <w:r>
                  <w:rPr>
                    <w:rFonts w:eastAsia="Times New Roman" w:cs="Arial"/>
                    <w:sz w:val="18"/>
                    <w:szCs w:val="18"/>
                  </w:rPr>
                  <w:t xml:space="preserve"> unit layouts.</w:t>
                </w:r>
              </w:p>
              <w:p w14:paraId="1CBCB751" w14:textId="77777777" w:rsidR="00A06E51" w:rsidRPr="00A24BD7" w:rsidRDefault="00A06E51" w:rsidP="00A06E51">
                <w:pPr>
                  <w:pStyle w:val="ListParagraph"/>
                  <w:numPr>
                    <w:ilvl w:val="0"/>
                    <w:numId w:val="34"/>
                  </w:numPr>
                  <w:spacing w:after="0" w:line="240" w:lineRule="auto"/>
                  <w:rPr>
                    <w:rFonts w:eastAsia="Times New Roman" w:cs="Arial"/>
                    <w:sz w:val="18"/>
                    <w:szCs w:val="18"/>
                  </w:rPr>
                </w:pPr>
                <w:r w:rsidRPr="000B4C16">
                  <w:rPr>
                    <w:rFonts w:eastAsia="Times New Roman" w:cs="Arial"/>
                    <w:sz w:val="18"/>
                    <w:szCs w:val="18"/>
                  </w:rPr>
                  <w:t xml:space="preserve">Design, co-ordinate and implement an approvals process between departments for all apartments and own </w:t>
                </w:r>
                <w:r>
                  <w:rPr>
                    <w:rFonts w:eastAsia="Times New Roman" w:cs="Arial"/>
                    <w:sz w:val="18"/>
                    <w:szCs w:val="18"/>
                  </w:rPr>
                  <w:t xml:space="preserve">all </w:t>
                </w:r>
                <w:r w:rsidRPr="000B4C16">
                  <w:rPr>
                    <w:rFonts w:eastAsia="Times New Roman" w:cs="Arial"/>
                    <w:sz w:val="18"/>
                    <w:szCs w:val="18"/>
                  </w:rPr>
                  <w:t>design standards, including interiors</w:t>
                </w:r>
                <w:r>
                  <w:rPr>
                    <w:rFonts w:eastAsia="Times New Roman" w:cs="Arial"/>
                    <w:sz w:val="18"/>
                    <w:szCs w:val="18"/>
                  </w:rPr>
                  <w:t>, for residential, commercial, retail and other uses</w:t>
                </w:r>
                <w:r w:rsidRPr="000B4C16">
                  <w:rPr>
                    <w:rFonts w:eastAsia="Times New Roman" w:cs="Arial"/>
                    <w:sz w:val="18"/>
                    <w:szCs w:val="18"/>
                  </w:rPr>
                  <w:t>.</w:t>
                </w:r>
              </w:p>
              <w:p w14:paraId="0ED16C35" w14:textId="77777777" w:rsidR="00A06E51" w:rsidRPr="000B4C16" w:rsidRDefault="00A06E51" w:rsidP="00A06E51">
                <w:pPr>
                  <w:pStyle w:val="ListParagraph"/>
                  <w:numPr>
                    <w:ilvl w:val="0"/>
                    <w:numId w:val="35"/>
                  </w:numPr>
                  <w:spacing w:after="0" w:line="240" w:lineRule="auto"/>
                  <w:rPr>
                    <w:rFonts w:eastAsia="Times New Roman" w:cs="Arial"/>
                    <w:sz w:val="18"/>
                    <w:szCs w:val="18"/>
                  </w:rPr>
                </w:pPr>
                <w:r>
                  <w:rPr>
                    <w:rFonts w:eastAsia="Times New Roman" w:cs="Arial"/>
                    <w:sz w:val="18"/>
                    <w:szCs w:val="18"/>
                  </w:rPr>
                  <w:t>Create and manage an effective process to r</w:t>
                </w:r>
                <w:r w:rsidRPr="000B4C16">
                  <w:rPr>
                    <w:rFonts w:eastAsia="Times New Roman" w:cs="Arial"/>
                    <w:sz w:val="18"/>
                    <w:szCs w:val="18"/>
                  </w:rPr>
                  <w:t>eview, update and regulate TWCL Design Standards</w:t>
                </w:r>
                <w:r>
                  <w:rPr>
                    <w:rFonts w:eastAsia="Times New Roman" w:cs="Arial"/>
                    <w:sz w:val="18"/>
                    <w:szCs w:val="18"/>
                  </w:rPr>
                  <w:t>.</w:t>
                </w:r>
              </w:p>
              <w:p w14:paraId="1330DAB3" w14:textId="77777777" w:rsidR="00A06E51" w:rsidRPr="000B4C16" w:rsidRDefault="00A06E51" w:rsidP="00A06E51">
                <w:pPr>
                  <w:pStyle w:val="ListParagraph"/>
                  <w:numPr>
                    <w:ilvl w:val="0"/>
                    <w:numId w:val="35"/>
                  </w:numPr>
                  <w:spacing w:after="0" w:line="240" w:lineRule="auto"/>
                  <w:rPr>
                    <w:rFonts w:eastAsia="Times New Roman" w:cs="Arial"/>
                    <w:sz w:val="18"/>
                    <w:szCs w:val="18"/>
                  </w:rPr>
                </w:pPr>
                <w:r w:rsidRPr="000B4C16">
                  <w:rPr>
                    <w:rFonts w:eastAsia="Times New Roman" w:cs="Arial"/>
                    <w:sz w:val="18"/>
                    <w:szCs w:val="18"/>
                  </w:rPr>
                  <w:t xml:space="preserve">Identify purchaser/market trends in style and technology including manufacturers. </w:t>
                </w:r>
              </w:p>
              <w:p w14:paraId="5442D204" w14:textId="77777777" w:rsidR="00A06E51" w:rsidRPr="000B4C16" w:rsidRDefault="00A06E51" w:rsidP="00A06E51">
                <w:pPr>
                  <w:pStyle w:val="ListParagraph"/>
                  <w:numPr>
                    <w:ilvl w:val="0"/>
                    <w:numId w:val="35"/>
                  </w:numPr>
                  <w:spacing w:after="0" w:line="240" w:lineRule="auto"/>
                  <w:rPr>
                    <w:rFonts w:eastAsia="Times New Roman" w:cs="Arial"/>
                    <w:sz w:val="18"/>
                    <w:szCs w:val="18"/>
                  </w:rPr>
                </w:pPr>
                <w:r w:rsidRPr="000B4C16">
                  <w:rPr>
                    <w:rFonts w:eastAsia="Times New Roman" w:cs="Arial"/>
                    <w:sz w:val="18"/>
                    <w:szCs w:val="18"/>
                  </w:rPr>
                  <w:t xml:space="preserve">Assist PMs in reviewing consultant and contractor design proposals </w:t>
                </w:r>
              </w:p>
              <w:p w14:paraId="227FC280" w14:textId="77777777" w:rsidR="00A06E51" w:rsidRPr="000B4C16" w:rsidRDefault="00A06E51" w:rsidP="00A06E51">
                <w:pPr>
                  <w:pStyle w:val="ListParagraph"/>
                  <w:numPr>
                    <w:ilvl w:val="0"/>
                    <w:numId w:val="35"/>
                  </w:numPr>
                  <w:spacing w:after="0" w:line="240" w:lineRule="auto"/>
                  <w:rPr>
                    <w:rFonts w:eastAsia="Times New Roman" w:cs="Arial"/>
                    <w:sz w:val="18"/>
                    <w:szCs w:val="18"/>
                  </w:rPr>
                </w:pPr>
                <w:r w:rsidRPr="000B4C16">
                  <w:rPr>
                    <w:rFonts w:eastAsia="Times New Roman" w:cs="Arial"/>
                    <w:sz w:val="18"/>
                    <w:szCs w:val="18"/>
                  </w:rPr>
                  <w:t>Assist PMs in selecting, appointing and performance managing design teams</w:t>
                </w:r>
              </w:p>
              <w:p w14:paraId="1A557EF8" w14:textId="77777777" w:rsidR="00A06E51" w:rsidRDefault="00A06E51" w:rsidP="00A06E51">
                <w:pPr>
                  <w:pStyle w:val="ListParagraph"/>
                  <w:numPr>
                    <w:ilvl w:val="0"/>
                    <w:numId w:val="35"/>
                  </w:numPr>
                  <w:spacing w:after="0" w:line="240" w:lineRule="auto"/>
                  <w:rPr>
                    <w:rFonts w:eastAsia="Times New Roman" w:cs="Arial"/>
                    <w:sz w:val="18"/>
                    <w:szCs w:val="18"/>
                  </w:rPr>
                </w:pPr>
                <w:r>
                  <w:rPr>
                    <w:rFonts w:eastAsia="Times New Roman" w:cs="Arial"/>
                    <w:sz w:val="18"/>
                    <w:szCs w:val="18"/>
                  </w:rPr>
                  <w:t>Ensure the TWCL brand is appropriately represented in design and specification of the built environment</w:t>
                </w:r>
              </w:p>
              <w:p w14:paraId="5CF4BB18" w14:textId="77777777" w:rsidR="00A06E51" w:rsidRDefault="00A06E51" w:rsidP="00A06E51">
                <w:pPr>
                  <w:pStyle w:val="ListParagraph"/>
                  <w:numPr>
                    <w:ilvl w:val="0"/>
                    <w:numId w:val="35"/>
                  </w:numPr>
                  <w:spacing w:after="0" w:line="240" w:lineRule="auto"/>
                  <w:rPr>
                    <w:rFonts w:eastAsia="Times New Roman" w:cs="Arial"/>
                    <w:sz w:val="18"/>
                    <w:szCs w:val="18"/>
                  </w:rPr>
                </w:pPr>
                <w:r w:rsidRPr="000B4C16">
                  <w:rPr>
                    <w:rFonts w:eastAsia="Times New Roman" w:cs="Arial"/>
                    <w:sz w:val="18"/>
                    <w:szCs w:val="18"/>
                  </w:rPr>
                  <w:t>Ensure correct message for brochure, model and specification.</w:t>
                </w:r>
              </w:p>
              <w:p w14:paraId="33BA811B" w14:textId="77777777" w:rsidR="00A06E51" w:rsidRPr="000B4C16" w:rsidRDefault="00A06E51" w:rsidP="00A06E51">
                <w:pPr>
                  <w:pStyle w:val="ListParagraph"/>
                  <w:numPr>
                    <w:ilvl w:val="0"/>
                    <w:numId w:val="35"/>
                  </w:numPr>
                  <w:spacing w:after="0" w:line="240" w:lineRule="auto"/>
                  <w:rPr>
                    <w:rFonts w:eastAsia="Times New Roman" w:cs="Arial"/>
                    <w:sz w:val="18"/>
                    <w:szCs w:val="18"/>
                  </w:rPr>
                </w:pPr>
                <w:r>
                  <w:rPr>
                    <w:rFonts w:eastAsia="Times New Roman" w:cs="Arial"/>
                    <w:sz w:val="18"/>
                    <w:szCs w:val="18"/>
                  </w:rPr>
                  <w:t xml:space="preserve">Act as the principle client lead on design matters for external supplier of models, renders, CGIs and other selling tools, ensuring that specification is correct and consistent </w:t>
                </w:r>
                <w:r w:rsidRPr="000B4C16">
                  <w:rPr>
                    <w:rFonts w:eastAsia="Times New Roman" w:cs="Arial"/>
                    <w:sz w:val="18"/>
                    <w:szCs w:val="18"/>
                  </w:rPr>
                  <w:t xml:space="preserve"> </w:t>
                </w:r>
              </w:p>
              <w:p w14:paraId="14F7A62E" w14:textId="77777777" w:rsidR="00A06E51" w:rsidRPr="000B4C16" w:rsidRDefault="00A06E51" w:rsidP="00A06E51">
                <w:pPr>
                  <w:pStyle w:val="ListParagraph"/>
                  <w:numPr>
                    <w:ilvl w:val="0"/>
                    <w:numId w:val="35"/>
                  </w:numPr>
                  <w:spacing w:after="0" w:line="240" w:lineRule="auto"/>
                  <w:rPr>
                    <w:rFonts w:eastAsia="Times New Roman" w:cs="Arial"/>
                    <w:sz w:val="18"/>
                    <w:szCs w:val="18"/>
                  </w:rPr>
                </w:pPr>
                <w:r w:rsidRPr="000B4C16">
                  <w:rPr>
                    <w:rFonts w:eastAsia="Times New Roman" w:cs="Arial"/>
                    <w:sz w:val="18"/>
                    <w:szCs w:val="18"/>
                  </w:rPr>
                  <w:t>Ensure consistency across all projects in relation to best practice and lessons learnt</w:t>
                </w:r>
              </w:p>
              <w:p w14:paraId="7BAEDD1E" w14:textId="77777777" w:rsidR="00A06E51" w:rsidRPr="000B4C16" w:rsidRDefault="00A06E51" w:rsidP="00A06E51">
                <w:pPr>
                  <w:pStyle w:val="ListParagraph"/>
                  <w:numPr>
                    <w:ilvl w:val="0"/>
                    <w:numId w:val="35"/>
                  </w:numPr>
                  <w:spacing w:after="0" w:line="240" w:lineRule="auto"/>
                  <w:rPr>
                    <w:rFonts w:eastAsia="Times New Roman" w:cs="Arial"/>
                    <w:sz w:val="18"/>
                    <w:szCs w:val="18"/>
                  </w:rPr>
                </w:pPr>
                <w:r w:rsidRPr="000B4C16">
                  <w:rPr>
                    <w:rFonts w:eastAsia="Times New Roman" w:cs="Arial"/>
                    <w:sz w:val="18"/>
                    <w:szCs w:val="18"/>
                  </w:rPr>
                  <w:t>Manage and integrate into design standards all Technical Bulletins issued by TW Group</w:t>
                </w:r>
              </w:p>
              <w:p w14:paraId="7E65C0C1" w14:textId="77777777" w:rsidR="00A06E51" w:rsidRDefault="00A06E51" w:rsidP="00A06E51">
                <w:pPr>
                  <w:pStyle w:val="ListParagraph"/>
                  <w:numPr>
                    <w:ilvl w:val="0"/>
                    <w:numId w:val="35"/>
                  </w:numPr>
                  <w:spacing w:after="0" w:line="240" w:lineRule="auto"/>
                  <w:rPr>
                    <w:rFonts w:eastAsia="Times New Roman" w:cs="Arial"/>
                    <w:sz w:val="18"/>
                    <w:szCs w:val="18"/>
                  </w:rPr>
                </w:pPr>
                <w:r w:rsidRPr="000B4C16">
                  <w:rPr>
                    <w:rFonts w:eastAsia="Times New Roman" w:cs="Arial"/>
                    <w:sz w:val="18"/>
                    <w:szCs w:val="18"/>
                  </w:rPr>
                  <w:t xml:space="preserve">Assist PM’s in management of consultants </w:t>
                </w:r>
              </w:p>
              <w:p w14:paraId="20A0ABDE" w14:textId="77777777" w:rsidR="00A06E51" w:rsidRDefault="00A06E51" w:rsidP="00A06E51">
                <w:pPr>
                  <w:pStyle w:val="ListParagraph"/>
                  <w:numPr>
                    <w:ilvl w:val="0"/>
                    <w:numId w:val="35"/>
                  </w:numPr>
                  <w:spacing w:after="0" w:line="240" w:lineRule="auto"/>
                  <w:rPr>
                    <w:rFonts w:eastAsia="Times New Roman" w:cs="Arial"/>
                    <w:sz w:val="18"/>
                    <w:szCs w:val="18"/>
                  </w:rPr>
                </w:pPr>
                <w:r>
                  <w:rPr>
                    <w:rFonts w:eastAsia="Times New Roman" w:cs="Arial"/>
                    <w:sz w:val="18"/>
                    <w:szCs w:val="18"/>
                  </w:rPr>
                  <w:t xml:space="preserve">3-5 years PQE. </w:t>
                </w:r>
              </w:p>
              <w:p w14:paraId="4EEE31F3" w14:textId="77777777" w:rsidR="00A06E51" w:rsidRDefault="00A06E51" w:rsidP="00A06E51">
                <w:pPr>
                  <w:pStyle w:val="ListParagraph"/>
                  <w:numPr>
                    <w:ilvl w:val="0"/>
                    <w:numId w:val="35"/>
                  </w:numPr>
                  <w:spacing w:after="0" w:line="240" w:lineRule="auto"/>
                  <w:rPr>
                    <w:rFonts w:eastAsia="Times New Roman" w:cs="Arial"/>
                    <w:sz w:val="18"/>
                    <w:szCs w:val="18"/>
                  </w:rPr>
                </w:pPr>
                <w:r>
                  <w:rPr>
                    <w:rFonts w:eastAsia="Times New Roman" w:cs="Arial"/>
                    <w:sz w:val="18"/>
                    <w:szCs w:val="18"/>
                  </w:rPr>
                  <w:t xml:space="preserve">Architectural or design qualifications are desirable. </w:t>
                </w:r>
              </w:p>
              <w:p w14:paraId="2D2F69DC" w14:textId="77777777" w:rsidR="00A06E51" w:rsidRPr="000B4C16" w:rsidRDefault="00A06E51" w:rsidP="00A06E51">
                <w:pPr>
                  <w:pStyle w:val="ListParagraph"/>
                  <w:rPr>
                    <w:rFonts w:eastAsia="Times New Roman" w:cs="Arial"/>
                    <w:sz w:val="18"/>
                    <w:szCs w:val="18"/>
                  </w:rPr>
                </w:pPr>
              </w:p>
              <w:p w14:paraId="0EFCD7D2" w14:textId="77777777" w:rsidR="00A06E51" w:rsidRDefault="00A06E51" w:rsidP="00A06E51">
                <w:pPr>
                  <w:pStyle w:val="ListParagraph"/>
                  <w:ind w:left="0"/>
                  <w:rPr>
                    <w:rFonts w:eastAsia="Times New Roman" w:cs="Arial"/>
                    <w:sz w:val="18"/>
                    <w:szCs w:val="18"/>
                    <w:u w:val="single"/>
                  </w:rPr>
                </w:pPr>
                <w:r w:rsidRPr="000B4C16">
                  <w:rPr>
                    <w:rFonts w:eastAsia="Times New Roman" w:cs="Arial"/>
                    <w:sz w:val="18"/>
                    <w:szCs w:val="18"/>
                    <w:u w:val="single"/>
                  </w:rPr>
                  <w:t xml:space="preserve">Placemaking </w:t>
                </w:r>
              </w:p>
              <w:p w14:paraId="14F03DED" w14:textId="77777777" w:rsidR="00A06E51" w:rsidRPr="00940B56" w:rsidRDefault="00A06E51" w:rsidP="00A06E51">
                <w:pPr>
                  <w:pStyle w:val="ListParagraph"/>
                  <w:numPr>
                    <w:ilvl w:val="0"/>
                    <w:numId w:val="38"/>
                  </w:numPr>
                  <w:spacing w:after="0" w:line="240" w:lineRule="auto"/>
                  <w:rPr>
                    <w:rFonts w:eastAsia="Times New Roman" w:cs="Arial"/>
                    <w:sz w:val="18"/>
                    <w:szCs w:val="18"/>
                  </w:rPr>
                </w:pPr>
                <w:r w:rsidRPr="00940B56">
                  <w:rPr>
                    <w:rFonts w:eastAsia="Times New Roman" w:cs="Arial"/>
                    <w:sz w:val="18"/>
                    <w:szCs w:val="18"/>
                  </w:rPr>
                  <w:t>Expert understanding of who our customers are and what</w:t>
                </w:r>
                <w:r>
                  <w:rPr>
                    <w:rFonts w:eastAsia="Times New Roman" w:cs="Arial"/>
                    <w:sz w:val="18"/>
                    <w:szCs w:val="18"/>
                  </w:rPr>
                  <w:t xml:space="preserve"> communities we want to create.</w:t>
                </w:r>
              </w:p>
              <w:p w14:paraId="5F846E22" w14:textId="77777777" w:rsidR="00A06E51" w:rsidRPr="00940B56" w:rsidRDefault="00A06E51" w:rsidP="00A06E51">
                <w:pPr>
                  <w:pStyle w:val="ListParagraph"/>
                  <w:numPr>
                    <w:ilvl w:val="0"/>
                    <w:numId w:val="37"/>
                  </w:numPr>
                  <w:spacing w:after="0" w:line="240" w:lineRule="auto"/>
                  <w:rPr>
                    <w:rFonts w:eastAsia="Times New Roman" w:cs="Arial"/>
                    <w:sz w:val="18"/>
                    <w:szCs w:val="18"/>
                  </w:rPr>
                </w:pPr>
                <w:r w:rsidRPr="00940B56">
                  <w:rPr>
                    <w:rFonts w:eastAsia="Times New Roman" w:cs="Arial"/>
                    <w:sz w:val="18"/>
                    <w:szCs w:val="18"/>
                  </w:rPr>
                  <w:t>Expert understanding of the market that we operate in</w:t>
                </w:r>
                <w:r>
                  <w:rPr>
                    <w:rFonts w:eastAsia="Times New Roman" w:cs="Arial"/>
                    <w:sz w:val="18"/>
                    <w:szCs w:val="18"/>
                  </w:rPr>
                  <w:t xml:space="preserve"> but not necessarily from a luxury Central London residential developer perspective. </w:t>
                </w:r>
              </w:p>
              <w:p w14:paraId="768201AA" w14:textId="77777777" w:rsidR="00A06E51" w:rsidRPr="000B4C16" w:rsidRDefault="00A06E51" w:rsidP="00A06E51">
                <w:pPr>
                  <w:pStyle w:val="ListParagraph"/>
                  <w:numPr>
                    <w:ilvl w:val="0"/>
                    <w:numId w:val="36"/>
                  </w:numPr>
                  <w:spacing w:after="0" w:line="240" w:lineRule="auto"/>
                  <w:rPr>
                    <w:rFonts w:eastAsia="Times New Roman" w:cs="Arial"/>
                    <w:sz w:val="18"/>
                    <w:szCs w:val="18"/>
                  </w:rPr>
                </w:pPr>
                <w:r w:rsidRPr="000B4C16">
                  <w:rPr>
                    <w:rFonts w:eastAsia="Times New Roman" w:cs="Arial"/>
                    <w:sz w:val="18"/>
                    <w:szCs w:val="18"/>
                  </w:rPr>
                  <w:t xml:space="preserve">Create workable ideas for </w:t>
                </w:r>
                <w:r>
                  <w:rPr>
                    <w:rFonts w:eastAsia="Times New Roman" w:cs="Arial"/>
                    <w:sz w:val="18"/>
                    <w:szCs w:val="18"/>
                  </w:rPr>
                  <w:t xml:space="preserve">great </w:t>
                </w:r>
                <w:r w:rsidRPr="000B4C16">
                  <w:rPr>
                    <w:rFonts w:eastAsia="Times New Roman" w:cs="Arial"/>
                    <w:sz w:val="18"/>
                    <w:szCs w:val="18"/>
                  </w:rPr>
                  <w:t xml:space="preserve">placemaking. </w:t>
                </w:r>
              </w:p>
              <w:p w14:paraId="7486C580" w14:textId="77777777" w:rsidR="00A06E51" w:rsidRPr="000B4C16" w:rsidRDefault="00A06E51" w:rsidP="00A06E51">
                <w:pPr>
                  <w:pStyle w:val="ListParagraph"/>
                  <w:numPr>
                    <w:ilvl w:val="0"/>
                    <w:numId w:val="36"/>
                  </w:numPr>
                  <w:spacing w:after="0" w:line="240" w:lineRule="auto"/>
                  <w:rPr>
                    <w:rFonts w:eastAsia="Times New Roman" w:cs="Arial"/>
                    <w:sz w:val="18"/>
                    <w:szCs w:val="18"/>
                  </w:rPr>
                </w:pPr>
                <w:r w:rsidRPr="000B4C16">
                  <w:rPr>
                    <w:rFonts w:eastAsia="Times New Roman" w:cs="Arial"/>
                    <w:sz w:val="18"/>
                    <w:szCs w:val="18"/>
                  </w:rPr>
                  <w:t>Write a clear and effective brief</w:t>
                </w:r>
                <w:r>
                  <w:rPr>
                    <w:rFonts w:eastAsia="Times New Roman" w:cs="Arial"/>
                    <w:sz w:val="18"/>
                    <w:szCs w:val="18"/>
                  </w:rPr>
                  <w:t>, such as a Retail Design Guide,</w:t>
                </w:r>
                <w:r w:rsidRPr="000B4C16">
                  <w:rPr>
                    <w:rFonts w:eastAsia="Times New Roman" w:cs="Arial"/>
                    <w:sz w:val="18"/>
                    <w:szCs w:val="18"/>
                  </w:rPr>
                  <w:t xml:space="preserve"> in liaison with the design team and commercial agents. </w:t>
                </w:r>
              </w:p>
              <w:p w14:paraId="6AA58DF3" w14:textId="77777777" w:rsidR="00A06E51" w:rsidRDefault="00A06E51" w:rsidP="00A06E51">
                <w:pPr>
                  <w:pStyle w:val="ListParagraph"/>
                  <w:numPr>
                    <w:ilvl w:val="0"/>
                    <w:numId w:val="36"/>
                  </w:numPr>
                  <w:spacing w:after="0" w:line="240" w:lineRule="auto"/>
                  <w:rPr>
                    <w:rFonts w:eastAsia="Times New Roman" w:cs="Arial"/>
                    <w:sz w:val="18"/>
                    <w:szCs w:val="18"/>
                  </w:rPr>
                </w:pPr>
                <w:r w:rsidRPr="000B4C16">
                  <w:rPr>
                    <w:rFonts w:eastAsia="Times New Roman" w:cs="Arial"/>
                    <w:sz w:val="18"/>
                    <w:szCs w:val="18"/>
                  </w:rPr>
                  <w:t>Understand community engagement drivers and deliverability of concepts in conjunction with LA</w:t>
                </w:r>
                <w:r>
                  <w:rPr>
                    <w:rFonts w:eastAsia="Times New Roman" w:cs="Arial"/>
                    <w:sz w:val="18"/>
                    <w:szCs w:val="18"/>
                  </w:rPr>
                  <w:t xml:space="preserve"> and other stakeholders</w:t>
                </w:r>
                <w:r w:rsidRPr="000B4C16">
                  <w:rPr>
                    <w:rFonts w:eastAsia="Times New Roman" w:cs="Arial"/>
                    <w:sz w:val="18"/>
                    <w:szCs w:val="18"/>
                  </w:rPr>
                  <w:t xml:space="preserve">. </w:t>
                </w:r>
              </w:p>
              <w:p w14:paraId="38F5B4EF" w14:textId="10997837" w:rsidR="003B4722" w:rsidRPr="00A06E51" w:rsidRDefault="003B4722" w:rsidP="00A06E51">
                <w:pPr>
                  <w:pStyle w:val="ListParagraph"/>
                  <w:spacing w:after="0" w:line="240" w:lineRule="auto"/>
                  <w:ind w:left="360"/>
                  <w:rPr>
                    <w:rFonts w:eastAsia="Times New Roman" w:cs="Arial"/>
                    <w:sz w:val="18"/>
                    <w:szCs w:val="18"/>
                  </w:rPr>
                </w:pPr>
              </w:p>
            </w:tc>
          </w:sdtContent>
        </w:sdt>
      </w:tr>
      <w:tr w:rsidR="003B4722" w:rsidRPr="00EF31CD" w14:paraId="7FED9826" w14:textId="77777777" w:rsidTr="003B4722">
        <w:tc>
          <w:tcPr>
            <w:tcW w:w="11341" w:type="dxa"/>
            <w:gridSpan w:val="6"/>
            <w:shd w:val="clear" w:color="auto" w:fill="3B1953"/>
          </w:tcPr>
          <w:p w14:paraId="20B5F7BC" w14:textId="77777777" w:rsidR="003B4722" w:rsidRPr="00075621" w:rsidRDefault="00BD0E18" w:rsidP="00AA0067">
            <w:pPr>
              <w:rPr>
                <w:rFonts w:ascii="Calibri" w:hAnsi="Calibri"/>
                <w:b/>
                <w:szCs w:val="20"/>
              </w:rPr>
            </w:pPr>
            <w:bookmarkStart w:id="3" w:name="Business_Relationships"/>
            <w:r w:rsidRPr="00075621">
              <w:rPr>
                <w:rFonts w:ascii="Calibri" w:hAnsi="Calibri"/>
                <w:b/>
                <w:color w:val="FFFFFF" w:themeColor="background1"/>
                <w:szCs w:val="20"/>
              </w:rPr>
              <w:t xml:space="preserve">Key </w:t>
            </w:r>
            <w:hyperlink w:anchor="Business_Relationships" w:tooltip="Who are the key stakeholders? Explain who this role interacts with and for whose benefit/on whose behalf it is done?" w:history="1">
              <w:r w:rsidR="00AA0067">
                <w:rPr>
                  <w:rStyle w:val="Hyperlink"/>
                  <w:rFonts w:ascii="Calibri" w:hAnsi="Calibri"/>
                  <w:b/>
                  <w:color w:val="FFFFFF" w:themeColor="background1"/>
                  <w:szCs w:val="20"/>
                  <w:u w:val="none"/>
                </w:rPr>
                <w:t>b</w:t>
              </w:r>
              <w:r w:rsidR="003B4722" w:rsidRPr="00075621">
                <w:rPr>
                  <w:rStyle w:val="Hyperlink"/>
                  <w:rFonts w:ascii="Calibri" w:hAnsi="Calibri"/>
                  <w:b/>
                  <w:color w:val="FFFFFF" w:themeColor="background1"/>
                  <w:szCs w:val="20"/>
                  <w:u w:val="none"/>
                </w:rPr>
                <w:t xml:space="preserve">usiness </w:t>
              </w:r>
              <w:r w:rsidR="00AA0067">
                <w:rPr>
                  <w:rStyle w:val="Hyperlink"/>
                  <w:rFonts w:ascii="Calibri" w:hAnsi="Calibri"/>
                  <w:b/>
                  <w:color w:val="FFFFFF" w:themeColor="background1"/>
                  <w:szCs w:val="20"/>
                  <w:u w:val="none"/>
                </w:rPr>
                <w:t>r</w:t>
              </w:r>
              <w:r w:rsidR="003B4722" w:rsidRPr="00075621">
                <w:rPr>
                  <w:rStyle w:val="Hyperlink"/>
                  <w:rFonts w:ascii="Calibri" w:hAnsi="Calibri"/>
                  <w:b/>
                  <w:color w:val="FFFFFF" w:themeColor="background1"/>
                  <w:szCs w:val="20"/>
                  <w:u w:val="none"/>
                </w:rPr>
                <w:t>elationships:</w:t>
              </w:r>
            </w:hyperlink>
            <w:r w:rsidR="003B4722" w:rsidRPr="00075621">
              <w:rPr>
                <w:rFonts w:ascii="Calibri" w:hAnsi="Calibri"/>
                <w:b/>
                <w:color w:val="FFFFFF" w:themeColor="background1"/>
                <w:szCs w:val="20"/>
              </w:rPr>
              <w:t xml:space="preserve"> </w:t>
            </w:r>
            <w:bookmarkEnd w:id="3"/>
          </w:p>
        </w:tc>
      </w:tr>
      <w:tr w:rsidR="003B4722" w:rsidRPr="00EF31CD" w14:paraId="5C81DA3D" w14:textId="77777777" w:rsidTr="003B4722">
        <w:trPr>
          <w:trHeight w:val="922"/>
        </w:trPr>
        <w:tc>
          <w:tcPr>
            <w:tcW w:w="11341" w:type="dxa"/>
            <w:gridSpan w:val="6"/>
          </w:tcPr>
          <w:sdt>
            <w:sdtPr>
              <w:rPr>
                <w:rFonts w:ascii="Calibri" w:hAnsi="Calibri"/>
                <w:i/>
              </w:rPr>
              <w:id w:val="-1958169501"/>
              <w:placeholder>
                <w:docPart w:val="392B1C5B1EBA4C509CF82688991ABB2A"/>
              </w:placeholder>
            </w:sdtPr>
            <w:sdtEndPr>
              <w:rPr>
                <w:i w:val="0"/>
              </w:rPr>
            </w:sdtEndPr>
            <w:sdtContent>
              <w:p w14:paraId="58F2D420" w14:textId="34676A50" w:rsidR="00BD0E18" w:rsidRPr="00A06E51" w:rsidRDefault="00BD0E18" w:rsidP="00F30F93">
                <w:pPr>
                  <w:rPr>
                    <w:rFonts w:ascii="Calibri" w:hAnsi="Calibri"/>
                    <w:color w:val="FF0000"/>
                  </w:rPr>
                </w:pPr>
                <w:r w:rsidRPr="00A06E51">
                  <w:rPr>
                    <w:rFonts w:ascii="Calibri" w:hAnsi="Calibri"/>
                    <w:color w:val="FF0000"/>
                  </w:rPr>
                  <w:t>Internal:</w:t>
                </w:r>
                <w:r w:rsidR="00F30F93" w:rsidRPr="00A06E51">
                  <w:rPr>
                    <w:color w:val="FF0000"/>
                  </w:rPr>
                  <w:t xml:space="preserve"> </w:t>
                </w:r>
                <w:r w:rsidR="00956E79">
                  <w:rPr>
                    <w:color w:val="FF0000"/>
                  </w:rPr>
                  <w:t xml:space="preserve">Commercial Director, Head of Commercial, Projects Director, Head of Project, Sales Director, Head of Sales, Head of Marketing, Head of Customer Relations. </w:t>
                </w:r>
              </w:p>
              <w:p w14:paraId="76C0C63C" w14:textId="34851968" w:rsidR="003B4722" w:rsidRPr="00F30F93" w:rsidRDefault="00BD0E18" w:rsidP="00F04BA0">
                <w:pPr>
                  <w:rPr>
                    <w:rFonts w:ascii="Calibri" w:hAnsi="Calibri"/>
                  </w:rPr>
                </w:pPr>
                <w:r w:rsidRPr="00A06E51">
                  <w:rPr>
                    <w:rFonts w:ascii="Calibri" w:hAnsi="Calibri"/>
                    <w:color w:val="FF0000"/>
                  </w:rPr>
                  <w:t>External:</w:t>
                </w:r>
                <w:r w:rsidR="00956E79">
                  <w:rPr>
                    <w:rFonts w:ascii="Calibri" w:hAnsi="Calibri"/>
                    <w:color w:val="FF0000"/>
                  </w:rPr>
                  <w:t xml:space="preserve"> Architects, Urban Designers, Suppliers, Contractors, QS, Branding agencies, Sales agents. </w:t>
                </w:r>
              </w:p>
            </w:sdtContent>
          </w:sdt>
        </w:tc>
      </w:tr>
      <w:bookmarkStart w:id="4" w:name="success"/>
      <w:tr w:rsidR="003B4722" w:rsidRPr="00EF31CD" w14:paraId="5FE89087" w14:textId="77777777" w:rsidTr="003B4722">
        <w:tc>
          <w:tcPr>
            <w:tcW w:w="11341" w:type="dxa"/>
            <w:gridSpan w:val="6"/>
            <w:shd w:val="clear" w:color="auto" w:fill="3B1953"/>
          </w:tcPr>
          <w:p w14:paraId="7C9E4C78" w14:textId="77777777" w:rsidR="003B4722" w:rsidRPr="00075621" w:rsidRDefault="003B4722" w:rsidP="00EB2171">
            <w:pPr>
              <w:rPr>
                <w:rFonts w:ascii="Calibri" w:hAnsi="Calibri"/>
                <w:b/>
                <w:szCs w:val="20"/>
              </w:rPr>
            </w:pPr>
            <w:r w:rsidRPr="00075621">
              <w:rPr>
                <w:rFonts w:ascii="Calibri" w:hAnsi="Calibri"/>
                <w:b/>
                <w:color w:val="FFFFFF" w:themeColor="background1"/>
                <w:szCs w:val="20"/>
              </w:rPr>
              <w:fldChar w:fldCharType="begin"/>
            </w:r>
            <w:r w:rsidRPr="00075621">
              <w:rPr>
                <w:rFonts w:ascii="Calibri" w:hAnsi="Calibri"/>
                <w:b/>
                <w:color w:val="FFFFFF" w:themeColor="background1"/>
                <w:szCs w:val="20"/>
              </w:rPr>
              <w:instrText xml:space="preserve"> HYPERLINK  \l "success" \o "e.g. Reduce employee turnover from X% to Y%" </w:instrText>
            </w:r>
            <w:r w:rsidRPr="00075621">
              <w:rPr>
                <w:rFonts w:ascii="Calibri" w:hAnsi="Calibri"/>
                <w:b/>
                <w:color w:val="FFFFFF" w:themeColor="background1"/>
                <w:szCs w:val="20"/>
              </w:rPr>
              <w:fldChar w:fldCharType="separate"/>
            </w:r>
            <w:r w:rsidRPr="00075621">
              <w:rPr>
                <w:rStyle w:val="Hyperlink"/>
                <w:rFonts w:ascii="Calibri" w:hAnsi="Calibri"/>
                <w:b/>
                <w:color w:val="FFFFFF" w:themeColor="background1"/>
                <w:szCs w:val="20"/>
                <w:u w:val="none"/>
              </w:rPr>
              <w:t>What are the measures of success for this position?</w:t>
            </w:r>
            <w:r w:rsidRPr="00075621">
              <w:rPr>
                <w:rFonts w:ascii="Calibri" w:hAnsi="Calibri"/>
                <w:b/>
                <w:color w:val="FFFFFF" w:themeColor="background1"/>
                <w:szCs w:val="20"/>
              </w:rPr>
              <w:fldChar w:fldCharType="end"/>
            </w:r>
            <w:r w:rsidRPr="00075621">
              <w:rPr>
                <w:rFonts w:ascii="Calibri" w:hAnsi="Calibri"/>
                <w:b/>
                <w:color w:val="FFFFFF" w:themeColor="background1"/>
                <w:szCs w:val="20"/>
              </w:rPr>
              <w:t xml:space="preserve"> </w:t>
            </w:r>
            <w:bookmarkEnd w:id="4"/>
          </w:p>
        </w:tc>
      </w:tr>
      <w:tr w:rsidR="003B4722" w:rsidRPr="00EF31CD" w14:paraId="6663F267" w14:textId="77777777" w:rsidTr="003B4722">
        <w:trPr>
          <w:trHeight w:val="960"/>
        </w:trPr>
        <w:tc>
          <w:tcPr>
            <w:tcW w:w="11341" w:type="dxa"/>
            <w:gridSpan w:val="6"/>
          </w:tcPr>
          <w:p w14:paraId="77FD6B79" w14:textId="38E165CD" w:rsidR="00831DA2" w:rsidRPr="00A06E51" w:rsidRDefault="00956E79" w:rsidP="00831DA2">
            <w:pPr>
              <w:pStyle w:val="ListParagraph"/>
              <w:numPr>
                <w:ilvl w:val="0"/>
                <w:numId w:val="32"/>
              </w:num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Strong consistent design with buy in from all </w:t>
            </w:r>
            <w:proofErr w:type="spellStart"/>
            <w:r>
              <w:rPr>
                <w:color w:val="FF0000"/>
                <w:sz w:val="20"/>
                <w:szCs w:val="20"/>
              </w:rPr>
              <w:t>relecant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departments  </w:t>
            </w:r>
          </w:p>
          <w:p w14:paraId="5010F864" w14:textId="0011DCC3" w:rsidR="00831DA2" w:rsidRDefault="00956E79" w:rsidP="00831DA2">
            <w:pPr>
              <w:pStyle w:val="ListParagraph"/>
              <w:numPr>
                <w:ilvl w:val="0"/>
                <w:numId w:val="32"/>
              </w:num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Effective management of the design and innovation process. </w:t>
            </w:r>
          </w:p>
          <w:p w14:paraId="484ED11F" w14:textId="752BCB24" w:rsidR="00956E79" w:rsidRDefault="00956E79" w:rsidP="00831DA2">
            <w:pPr>
              <w:pStyle w:val="ListParagraph"/>
              <w:numPr>
                <w:ilvl w:val="0"/>
                <w:numId w:val="32"/>
              </w:num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Maintaining a cost and fee budget effectively </w:t>
            </w:r>
          </w:p>
          <w:p w14:paraId="2C1D10CD" w14:textId="362BF606" w:rsidR="00956E79" w:rsidRPr="00A06E51" w:rsidRDefault="00956E79" w:rsidP="00831DA2">
            <w:pPr>
              <w:pStyle w:val="ListParagraph"/>
              <w:numPr>
                <w:ilvl w:val="0"/>
                <w:numId w:val="32"/>
              </w:numPr>
              <w:spacing w:after="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lastRenderedPageBreak/>
              <w:t>Undertstanding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future trends and to lead TWCL product into the future. </w:t>
            </w:r>
          </w:p>
          <w:p w14:paraId="6AE17575" w14:textId="77777777" w:rsidR="003B4722" w:rsidRPr="00A06E51" w:rsidRDefault="003B4722" w:rsidP="00C416FE">
            <w:pPr>
              <w:pStyle w:val="Notes"/>
              <w:ind w:left="33"/>
              <w:rPr>
                <w:rFonts w:ascii="Calibri" w:hAnsi="Calibri"/>
                <w:i w:val="0"/>
                <w:color w:val="FF0000"/>
                <w:szCs w:val="20"/>
              </w:rPr>
            </w:pPr>
          </w:p>
        </w:tc>
      </w:tr>
      <w:bookmarkStart w:id="5" w:name="Experience_Qualifications"/>
      <w:tr w:rsidR="003B4722" w:rsidRPr="00EF31CD" w14:paraId="650B28FD" w14:textId="77777777" w:rsidTr="003B4722">
        <w:tc>
          <w:tcPr>
            <w:tcW w:w="11341" w:type="dxa"/>
            <w:gridSpan w:val="6"/>
            <w:shd w:val="clear" w:color="auto" w:fill="3B1953"/>
          </w:tcPr>
          <w:p w14:paraId="23573EA6" w14:textId="77777777" w:rsidR="003B4722" w:rsidRPr="00075621" w:rsidRDefault="003B4722" w:rsidP="005363C6">
            <w:pPr>
              <w:rPr>
                <w:rFonts w:ascii="Calibri" w:hAnsi="Calibri"/>
                <w:b/>
                <w:szCs w:val="20"/>
              </w:rPr>
            </w:pPr>
            <w:r w:rsidRPr="00075621">
              <w:rPr>
                <w:rFonts w:ascii="Calibri" w:hAnsi="Calibri"/>
                <w:b/>
                <w:color w:val="FFFFFF" w:themeColor="background1"/>
                <w:szCs w:val="20"/>
              </w:rPr>
              <w:lastRenderedPageBreak/>
              <w:fldChar w:fldCharType="begin"/>
            </w:r>
            <w:r w:rsidRPr="00075621">
              <w:rPr>
                <w:rFonts w:ascii="Calibri" w:hAnsi="Calibri"/>
                <w:b/>
                <w:color w:val="FFFFFF" w:themeColor="background1"/>
                <w:szCs w:val="20"/>
              </w:rPr>
              <w:instrText xml:space="preserve"> HYPERLINK  \l "Experience_Qualifications" \o "e.g. Secondary/High School, First degree, Post-graduate education; years of post-qualification experience" </w:instrText>
            </w:r>
            <w:r w:rsidRPr="00075621">
              <w:rPr>
                <w:rFonts w:ascii="Calibri" w:hAnsi="Calibri"/>
                <w:b/>
                <w:color w:val="FFFFFF" w:themeColor="background1"/>
                <w:szCs w:val="20"/>
              </w:rPr>
              <w:fldChar w:fldCharType="separate"/>
            </w:r>
            <w:r w:rsidRPr="00075621">
              <w:rPr>
                <w:rStyle w:val="Hyperlink"/>
                <w:rFonts w:ascii="Calibri" w:hAnsi="Calibri"/>
                <w:b/>
                <w:color w:val="FFFFFF" w:themeColor="background1"/>
                <w:szCs w:val="20"/>
                <w:u w:val="none"/>
              </w:rPr>
              <w:t>Experience, Qualifications, Technical Requirements, Education</w:t>
            </w:r>
            <w:bookmarkEnd w:id="5"/>
            <w:r w:rsidRPr="00075621">
              <w:rPr>
                <w:rFonts w:ascii="Calibri" w:hAnsi="Calibri"/>
                <w:b/>
                <w:color w:val="FFFFFF" w:themeColor="background1"/>
                <w:szCs w:val="20"/>
              </w:rPr>
              <w:fldChar w:fldCharType="end"/>
            </w:r>
            <w:r w:rsidRPr="00075621">
              <w:rPr>
                <w:rFonts w:ascii="Calibri" w:hAnsi="Calibri"/>
                <w:b/>
                <w:color w:val="FFFFFF" w:themeColor="background1"/>
                <w:szCs w:val="20"/>
              </w:rPr>
              <w:tab/>
              <w:t xml:space="preserve">          </w:t>
            </w:r>
            <w:r w:rsidRPr="00075621">
              <w:rPr>
                <w:rFonts w:ascii="Calibri" w:hAnsi="Calibri"/>
                <w:b/>
                <w:color w:val="FFFFFF" w:themeColor="background1"/>
                <w:szCs w:val="20"/>
              </w:rPr>
              <w:tab/>
            </w:r>
            <w:r w:rsidRPr="00075621">
              <w:rPr>
                <w:rFonts w:ascii="Calibri" w:hAnsi="Calibri"/>
                <w:b/>
                <w:color w:val="FFFFFF" w:themeColor="background1"/>
                <w:szCs w:val="20"/>
              </w:rPr>
              <w:tab/>
              <w:t xml:space="preserve">  </w:t>
            </w:r>
            <w:r w:rsidR="00ED0000">
              <w:rPr>
                <w:rFonts w:ascii="Calibri" w:hAnsi="Calibri"/>
                <w:b/>
                <w:color w:val="FFFFFF" w:themeColor="background1"/>
                <w:szCs w:val="20"/>
              </w:rPr>
              <w:t xml:space="preserve">   </w:t>
            </w:r>
            <w:r w:rsidRPr="00075621">
              <w:rPr>
                <w:rFonts w:ascii="Calibri" w:hAnsi="Calibri"/>
                <w:b/>
                <w:color w:val="FFFFFF" w:themeColor="background1"/>
                <w:szCs w:val="20"/>
              </w:rPr>
              <w:t>Required/Preferred</w:t>
            </w:r>
          </w:p>
        </w:tc>
      </w:tr>
      <w:tr w:rsidR="003B4722" w:rsidRPr="00EF31CD" w14:paraId="38E495AB" w14:textId="77777777" w:rsidTr="003B4722">
        <w:tc>
          <w:tcPr>
            <w:tcW w:w="7514" w:type="dxa"/>
            <w:gridSpan w:val="4"/>
          </w:tcPr>
          <w:p w14:paraId="78306512" w14:textId="4D5D227C" w:rsidR="003B4722" w:rsidRPr="00A06E51" w:rsidRDefault="00273970" w:rsidP="00A604CF">
            <w:pPr>
              <w:rPr>
                <w:rFonts w:ascii="Calibri" w:hAnsi="Calibri"/>
                <w:color w:val="FF0000"/>
                <w:szCs w:val="20"/>
              </w:rPr>
            </w:pPr>
            <w:sdt>
              <w:sdtPr>
                <w:rPr>
                  <w:rFonts w:ascii="Calibri" w:hAnsi="Calibri"/>
                  <w:color w:val="FF0000"/>
                  <w:szCs w:val="20"/>
                </w:rPr>
                <w:id w:val="-1666230488"/>
                <w:placeholder>
                  <w:docPart w:val="3DE36CFD047147CA9FD6D4937A3B2FE3"/>
                </w:placeholder>
              </w:sdtPr>
              <w:sdtEndPr/>
              <w:sdtContent>
                <w:r w:rsidR="00956E79">
                  <w:rPr>
                    <w:rFonts w:ascii="Calibri" w:hAnsi="Calibri"/>
                    <w:color w:val="FF0000"/>
                    <w:szCs w:val="20"/>
                  </w:rPr>
                  <w:t>RIBA</w:t>
                </w:r>
              </w:sdtContent>
            </w:sdt>
          </w:p>
        </w:tc>
        <w:sdt>
          <w:sdtPr>
            <w:rPr>
              <w:rFonts w:ascii="Calibri" w:hAnsi="Calibri"/>
              <w:i w:val="0"/>
              <w:color w:val="FF0000"/>
              <w:szCs w:val="20"/>
            </w:rPr>
            <w:id w:val="1088433947"/>
            <w:placeholder>
              <w:docPart w:val="8F71B7F870724D11B5C4758D3E3DB368"/>
            </w:placeholder>
            <w:dropDownList>
              <w:listItem w:displayText="Please Select Preferred or Required" w:value="Please Select Preferred or Required"/>
              <w:listItem w:displayText="Required" w:value="Required"/>
              <w:listItem w:displayText="Preferred" w:value="Preferred"/>
            </w:dropDownList>
          </w:sdtPr>
          <w:sdtEndPr/>
          <w:sdtContent>
            <w:tc>
              <w:tcPr>
                <w:tcW w:w="3827" w:type="dxa"/>
                <w:gridSpan w:val="2"/>
              </w:tcPr>
              <w:p w14:paraId="73A26AB5" w14:textId="323BBBBD" w:rsidR="003B4722" w:rsidRPr="00A06E51" w:rsidRDefault="00956E79" w:rsidP="00675772">
                <w:pPr>
                  <w:pStyle w:val="Notes"/>
                  <w:rPr>
                    <w:rFonts w:ascii="Calibri" w:hAnsi="Calibri"/>
                    <w:i w:val="0"/>
                    <w:color w:val="FF0000"/>
                    <w:szCs w:val="20"/>
                  </w:rPr>
                </w:pPr>
                <w:r>
                  <w:rPr>
                    <w:rFonts w:ascii="Calibri" w:hAnsi="Calibri"/>
                    <w:i w:val="0"/>
                    <w:color w:val="FF0000"/>
                    <w:szCs w:val="20"/>
                  </w:rPr>
                  <w:t>Preferred</w:t>
                </w:r>
              </w:p>
            </w:tc>
          </w:sdtContent>
        </w:sdt>
      </w:tr>
      <w:tr w:rsidR="003B4722" w:rsidRPr="00EF31CD" w14:paraId="5B7DD605" w14:textId="77777777" w:rsidTr="003B4722">
        <w:trPr>
          <w:trHeight w:val="571"/>
        </w:trPr>
        <w:tc>
          <w:tcPr>
            <w:tcW w:w="7514" w:type="dxa"/>
            <w:gridSpan w:val="4"/>
          </w:tcPr>
          <w:p w14:paraId="344E9AF6" w14:textId="4D314263" w:rsidR="003B4722" w:rsidRPr="00A06E51" w:rsidRDefault="00273970" w:rsidP="00F30F93">
            <w:pPr>
              <w:rPr>
                <w:rFonts w:ascii="Calibri" w:eastAsia="Times New Roman" w:hAnsi="Calibri" w:cs="Arial"/>
                <w:color w:val="FF0000"/>
                <w:szCs w:val="20"/>
                <w:shd w:val="clear" w:color="auto" w:fill="FFFFFF"/>
                <w:lang w:eastAsia="en-GB"/>
              </w:rPr>
            </w:pPr>
            <w:sdt>
              <w:sdtPr>
                <w:rPr>
                  <w:rFonts w:ascii="Calibri" w:hAnsi="Calibri"/>
                  <w:color w:val="FF0000"/>
                  <w:szCs w:val="20"/>
                </w:rPr>
                <w:id w:val="1230887694"/>
                <w:placeholder>
                  <w:docPart w:val="BE511F8F28DF438DA9D25AF374DD9D56"/>
                </w:placeholder>
              </w:sdtPr>
              <w:sdtEndPr>
                <w:rPr>
                  <w:rFonts w:eastAsia="Times New Roman" w:cs="Arial"/>
                  <w:shd w:val="clear" w:color="auto" w:fill="FFFFFF"/>
                  <w:lang w:eastAsia="en-GB"/>
                </w:rPr>
              </w:sdtEndPr>
              <w:sdtContent>
                <w:r w:rsidR="00956E79">
                  <w:rPr>
                    <w:rFonts w:ascii="Calibri" w:hAnsi="Calibri"/>
                    <w:color w:val="FF0000"/>
                    <w:szCs w:val="20"/>
                  </w:rPr>
                  <w:t>MCIOB</w:t>
                </w:r>
              </w:sdtContent>
            </w:sdt>
          </w:p>
        </w:tc>
        <w:sdt>
          <w:sdtPr>
            <w:rPr>
              <w:rFonts w:ascii="Calibri" w:hAnsi="Calibri"/>
              <w:i w:val="0"/>
              <w:color w:val="FF0000"/>
              <w:szCs w:val="20"/>
            </w:rPr>
            <w:id w:val="251241512"/>
            <w:placeholder>
              <w:docPart w:val="D327166E789B489382D174FDB9FEE42C"/>
            </w:placeholder>
            <w:dropDownList>
              <w:listItem w:displayText="Please Select Preferred or Required" w:value="Please Select Preferred or Required"/>
              <w:listItem w:displayText="Required" w:value="Required"/>
              <w:listItem w:displayText="Preferred" w:value="Preferred"/>
            </w:dropDownList>
          </w:sdtPr>
          <w:sdtEndPr/>
          <w:sdtContent>
            <w:tc>
              <w:tcPr>
                <w:tcW w:w="3827" w:type="dxa"/>
                <w:gridSpan w:val="2"/>
              </w:tcPr>
              <w:p w14:paraId="469BA10A" w14:textId="40DA101D" w:rsidR="003B4722" w:rsidRPr="00A06E51" w:rsidRDefault="00956E79" w:rsidP="00036B2D">
                <w:pPr>
                  <w:pStyle w:val="Notes"/>
                  <w:rPr>
                    <w:rFonts w:ascii="Calibri" w:hAnsi="Calibri"/>
                    <w:i w:val="0"/>
                    <w:color w:val="FF0000"/>
                    <w:szCs w:val="20"/>
                  </w:rPr>
                </w:pPr>
                <w:r>
                  <w:rPr>
                    <w:rFonts w:ascii="Calibri" w:hAnsi="Calibri"/>
                    <w:i w:val="0"/>
                    <w:color w:val="FF0000"/>
                    <w:szCs w:val="20"/>
                  </w:rPr>
                  <w:t>Preferred</w:t>
                </w:r>
              </w:p>
            </w:tc>
          </w:sdtContent>
        </w:sdt>
      </w:tr>
      <w:tr w:rsidR="003B4722" w:rsidRPr="00EF31CD" w14:paraId="4D2212BF" w14:textId="77777777" w:rsidTr="003B4722">
        <w:trPr>
          <w:trHeight w:val="571"/>
        </w:trPr>
        <w:tc>
          <w:tcPr>
            <w:tcW w:w="7514" w:type="dxa"/>
            <w:gridSpan w:val="4"/>
          </w:tcPr>
          <w:p w14:paraId="05887269" w14:textId="1972FE17" w:rsidR="003B4722" w:rsidRPr="00A06E51" w:rsidRDefault="00273970" w:rsidP="00A604CF">
            <w:pPr>
              <w:rPr>
                <w:rFonts w:ascii="Calibri" w:eastAsia="Times New Roman" w:hAnsi="Calibri" w:cs="Arial"/>
                <w:color w:val="FF0000"/>
                <w:szCs w:val="20"/>
                <w:shd w:val="clear" w:color="auto" w:fill="FFFFFF"/>
                <w:lang w:eastAsia="en-GB"/>
              </w:rPr>
            </w:pPr>
            <w:sdt>
              <w:sdtPr>
                <w:rPr>
                  <w:rFonts w:ascii="Calibri" w:hAnsi="Calibri"/>
                  <w:color w:val="FF0000"/>
                  <w:szCs w:val="20"/>
                </w:rPr>
                <w:id w:val="-1402750526"/>
                <w:placeholder>
                  <w:docPart w:val="FABC0A970D75445F8D39B9F96363EEDC"/>
                </w:placeholder>
              </w:sdtPr>
              <w:sdtEndPr>
                <w:rPr>
                  <w:rFonts w:eastAsia="Times New Roman" w:cs="Arial"/>
                  <w:shd w:val="clear" w:color="auto" w:fill="FFFFFF"/>
                  <w:lang w:eastAsia="en-GB"/>
                </w:rPr>
              </w:sdtEndPr>
              <w:sdtContent>
                <w:r w:rsidR="00956E79">
                  <w:rPr>
                    <w:rFonts w:ascii="Calibri" w:hAnsi="Calibri"/>
                    <w:color w:val="FF0000"/>
                    <w:szCs w:val="20"/>
                  </w:rPr>
                  <w:t xml:space="preserve"> Other design qualifications </w:t>
                </w:r>
              </w:sdtContent>
            </w:sdt>
          </w:p>
        </w:tc>
        <w:sdt>
          <w:sdtPr>
            <w:rPr>
              <w:rFonts w:ascii="Calibri" w:hAnsi="Calibri"/>
              <w:i w:val="0"/>
              <w:color w:val="FF0000"/>
              <w:szCs w:val="20"/>
            </w:rPr>
            <w:id w:val="1924524877"/>
            <w:placeholder>
              <w:docPart w:val="CBC0CC63D13740C38281150902EE3B60"/>
            </w:placeholder>
            <w:dropDownList>
              <w:listItem w:displayText="Please Select Preferred or Required" w:value="Please Select Preferred or Required"/>
              <w:listItem w:displayText="Required" w:value="Required"/>
              <w:listItem w:displayText="Preferred" w:value="Preferred"/>
            </w:dropDownList>
          </w:sdtPr>
          <w:sdtEndPr/>
          <w:sdtContent>
            <w:tc>
              <w:tcPr>
                <w:tcW w:w="3827" w:type="dxa"/>
                <w:gridSpan w:val="2"/>
              </w:tcPr>
              <w:p w14:paraId="5E99CB88" w14:textId="53FE403A" w:rsidR="003B4722" w:rsidRPr="00A06E51" w:rsidRDefault="00956E79" w:rsidP="00036B2D">
                <w:pPr>
                  <w:pStyle w:val="Notes"/>
                  <w:rPr>
                    <w:rFonts w:ascii="Calibri" w:hAnsi="Calibri"/>
                    <w:i w:val="0"/>
                    <w:color w:val="FF0000"/>
                    <w:szCs w:val="20"/>
                  </w:rPr>
                </w:pPr>
                <w:r>
                  <w:rPr>
                    <w:rFonts w:ascii="Calibri" w:hAnsi="Calibri"/>
                    <w:i w:val="0"/>
                    <w:color w:val="FF0000"/>
                    <w:szCs w:val="20"/>
                  </w:rPr>
                  <w:t>Preferred</w:t>
                </w:r>
              </w:p>
            </w:tc>
          </w:sdtContent>
        </w:sdt>
      </w:tr>
      <w:tr w:rsidR="003B4722" w:rsidRPr="00EF31CD" w14:paraId="4FBFC922" w14:textId="77777777" w:rsidTr="003B4722">
        <w:trPr>
          <w:trHeight w:val="571"/>
        </w:trPr>
        <w:tc>
          <w:tcPr>
            <w:tcW w:w="7514" w:type="dxa"/>
            <w:gridSpan w:val="4"/>
          </w:tcPr>
          <w:p w14:paraId="2F360A45" w14:textId="43387E70" w:rsidR="003B4722" w:rsidRPr="00A06E51" w:rsidRDefault="003B4722" w:rsidP="00F30F93">
            <w:pPr>
              <w:rPr>
                <w:rFonts w:ascii="Calibri" w:eastAsia="Times New Roman" w:hAnsi="Calibri" w:cs="Arial"/>
                <w:color w:val="FF0000"/>
                <w:szCs w:val="20"/>
                <w:shd w:val="clear" w:color="auto" w:fill="FFFFFF"/>
                <w:lang w:eastAsia="en-GB"/>
              </w:rPr>
            </w:pPr>
          </w:p>
        </w:tc>
        <w:tc>
          <w:tcPr>
            <w:tcW w:w="3827" w:type="dxa"/>
            <w:gridSpan w:val="2"/>
          </w:tcPr>
          <w:p w14:paraId="4734CD96" w14:textId="3A1E9B4C" w:rsidR="003B4722" w:rsidRPr="00A06E51" w:rsidRDefault="003B4722" w:rsidP="00036B2D">
            <w:pPr>
              <w:pStyle w:val="Notes"/>
              <w:rPr>
                <w:rFonts w:ascii="Calibri" w:hAnsi="Calibri"/>
                <w:i w:val="0"/>
                <w:color w:val="FF0000"/>
                <w:szCs w:val="20"/>
              </w:rPr>
            </w:pPr>
          </w:p>
        </w:tc>
      </w:tr>
      <w:tr w:rsidR="003B4722" w:rsidRPr="00EF31CD" w14:paraId="3DB41AE8" w14:textId="77777777" w:rsidTr="003B4722">
        <w:trPr>
          <w:trHeight w:val="647"/>
        </w:trPr>
        <w:tc>
          <w:tcPr>
            <w:tcW w:w="7514" w:type="dxa"/>
            <w:gridSpan w:val="4"/>
          </w:tcPr>
          <w:p w14:paraId="0B940ECC" w14:textId="5849609D" w:rsidR="003B4722" w:rsidRPr="00A06E51" w:rsidRDefault="003B4722" w:rsidP="00F04BA0">
            <w:pPr>
              <w:rPr>
                <w:rFonts w:ascii="Calibri" w:eastAsia="Times New Roman" w:hAnsi="Calibri" w:cs="Arial"/>
                <w:color w:val="FF0000"/>
                <w:szCs w:val="20"/>
                <w:shd w:val="clear" w:color="auto" w:fill="FFFFFF"/>
                <w:lang w:eastAsia="en-GB"/>
              </w:rPr>
            </w:pPr>
          </w:p>
        </w:tc>
        <w:tc>
          <w:tcPr>
            <w:tcW w:w="3827" w:type="dxa"/>
            <w:gridSpan w:val="2"/>
          </w:tcPr>
          <w:p w14:paraId="4A085BBC" w14:textId="695761A2" w:rsidR="003B4722" w:rsidRPr="00A06E51" w:rsidRDefault="003B4722" w:rsidP="00675772">
            <w:pPr>
              <w:pStyle w:val="Notes"/>
              <w:rPr>
                <w:rFonts w:ascii="Calibri" w:hAnsi="Calibri"/>
                <w:i w:val="0"/>
                <w:color w:val="FF0000"/>
                <w:szCs w:val="20"/>
              </w:rPr>
            </w:pPr>
          </w:p>
        </w:tc>
      </w:tr>
      <w:tr w:rsidR="00036B2D" w14:paraId="5B1ED5EF" w14:textId="77777777" w:rsidTr="00036B2D">
        <w:tc>
          <w:tcPr>
            <w:tcW w:w="11341" w:type="dxa"/>
            <w:gridSpan w:val="6"/>
          </w:tcPr>
          <w:p w14:paraId="4179076E" w14:textId="77777777" w:rsidR="00036B2D" w:rsidRPr="00036B2D" w:rsidRDefault="00036B2D" w:rsidP="00036B2D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/>
                <w:color w:val="000000"/>
                <w:szCs w:val="20"/>
                <w:lang w:eastAsia="en-GB"/>
              </w:rPr>
            </w:pPr>
          </w:p>
        </w:tc>
      </w:tr>
      <w:tr w:rsidR="003B4722" w:rsidRPr="00973880" w14:paraId="711B6CAF" w14:textId="77777777" w:rsidTr="003B4722">
        <w:tc>
          <w:tcPr>
            <w:tcW w:w="11341" w:type="dxa"/>
            <w:gridSpan w:val="6"/>
            <w:shd w:val="clear" w:color="auto" w:fill="3B1953"/>
          </w:tcPr>
          <w:p w14:paraId="49021CE6" w14:textId="77777777" w:rsidR="003B4722" w:rsidRPr="00075621" w:rsidRDefault="00036B2D" w:rsidP="00036B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Cs w:val="20"/>
              </w:rPr>
              <w:t>Key Competencies</w:t>
            </w:r>
            <w:r w:rsidR="003B4722" w:rsidRPr="00075621">
              <w:rPr>
                <w:rFonts w:ascii="Calibri" w:hAnsi="Calibri" w:cs="Arial"/>
                <w:b/>
                <w:bCs/>
                <w:color w:val="FFFFFF" w:themeColor="background1"/>
                <w:szCs w:val="20"/>
              </w:rPr>
              <w:t>:</w:t>
            </w:r>
          </w:p>
        </w:tc>
      </w:tr>
      <w:tr w:rsidR="003B4722" w:rsidRPr="00B5084B" w14:paraId="3C75993A" w14:textId="77777777" w:rsidTr="003B4722">
        <w:sdt>
          <w:sdtPr>
            <w:rPr>
              <w:rFonts w:ascii="Calibri" w:eastAsia="Times New Roman" w:hAnsi="Calibri" w:cs="Arial"/>
              <w:color w:val="FF0000"/>
              <w:szCs w:val="20"/>
              <w:lang w:eastAsia="en-GB"/>
            </w:rPr>
            <w:alias w:val="Competencies"/>
            <w:tag w:val="Competencies"/>
            <w:id w:val="736597248"/>
            <w:placeholder>
              <w:docPart w:val="B1D49012358C46288A284B269689A143"/>
            </w:placeholder>
            <w:dropDownList>
              <w:listItem w:displayText="Choose Key Competencies" w:value="Choose Key Competencies"/>
              <w:listItem w:displayText="Communicate well and collaborate" w:value="Communicate well and collaborate"/>
              <w:listItem w:displayText="Encourage and embrace diversity" w:value="Encourage and embrace diversity"/>
              <w:listItem w:displayText="Set clear professional standards" w:value="Set clear professional standards"/>
              <w:listItem w:displayText="Develop good relations and act with integrity" w:value="Develop good relations and act with integrity"/>
              <w:listItem w:displayText="Be future focused and drive change" w:value="Be future focused and drive change"/>
              <w:listItem w:displayText="Find solutions and don't accept second best" w:value="Find solutions and don't accept second best"/>
              <w:listItem w:displayText="Make informed decisions" w:value="Make informed decisions"/>
              <w:listItem w:displayText="Be well planned and organised" w:value="Be well planned and organised"/>
              <w:listItem w:displayText="Never compromise on safety" w:value="Never compromise on safety"/>
              <w:listItem w:displayText="Deliver right first time and keep promises" w:value="Deliver right first time and keep promises"/>
              <w:listItem w:displayText="Commit to a sustainable future" w:value="Commit to a sustainable future"/>
              <w:listItem w:displayText="Be passionate about customers" w:value="Be passionate about customers"/>
            </w:dropDownList>
          </w:sdtPr>
          <w:sdtEndPr/>
          <w:sdtContent>
            <w:tc>
              <w:tcPr>
                <w:tcW w:w="5670" w:type="dxa"/>
                <w:gridSpan w:val="3"/>
              </w:tcPr>
              <w:p w14:paraId="44255A34" w14:textId="77777777" w:rsidR="003B4722" w:rsidRPr="00A06E51" w:rsidRDefault="00F30F93" w:rsidP="00036B2D">
                <w:pPr>
                  <w:rPr>
                    <w:rFonts w:ascii="Calibri" w:eastAsia="Times New Roman" w:hAnsi="Calibri" w:cs="Arial"/>
                    <w:color w:val="FF0000"/>
                    <w:szCs w:val="20"/>
                    <w:lang w:eastAsia="en-GB"/>
                  </w:rPr>
                </w:pPr>
                <w:r w:rsidRPr="00A06E51">
                  <w:rPr>
                    <w:rFonts w:ascii="Calibri" w:eastAsia="Times New Roman" w:hAnsi="Calibri" w:cs="Arial"/>
                    <w:color w:val="FF0000"/>
                    <w:szCs w:val="20"/>
                    <w:lang w:eastAsia="en-GB"/>
                  </w:rPr>
                  <w:t>Make informed decisions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color w:val="FF0000"/>
              <w:szCs w:val="20"/>
              <w:lang w:eastAsia="en-GB"/>
            </w:rPr>
            <w:id w:val="1674527471"/>
            <w:placeholder>
              <w:docPart w:val="DefaultPlaceholder_1082065159"/>
            </w:placeholder>
            <w:dropDownList>
              <w:listItem w:displayText="Choose Organisational Level" w:value="Choose Organisational Level"/>
              <w:listItem w:displayText="Leading Self" w:value="Leading Self"/>
              <w:listItem w:displayText="Leading Teams" w:value="Leading Teams"/>
              <w:listItem w:displayText="Leading the Business" w:value="Leading the Business"/>
            </w:dropDownList>
          </w:sdtPr>
          <w:sdtEndPr/>
          <w:sdtContent>
            <w:tc>
              <w:tcPr>
                <w:tcW w:w="5671" w:type="dxa"/>
                <w:gridSpan w:val="3"/>
              </w:tcPr>
              <w:p w14:paraId="680254A1" w14:textId="77777777" w:rsidR="003B4722" w:rsidRPr="00A06E51" w:rsidRDefault="00F30F93" w:rsidP="00036B2D">
                <w:pPr>
                  <w:rPr>
                    <w:rFonts w:ascii="Calibri" w:eastAsia="Times New Roman" w:hAnsi="Calibri" w:cs="Arial"/>
                    <w:color w:val="FF0000"/>
                    <w:szCs w:val="20"/>
                    <w:lang w:eastAsia="en-GB"/>
                  </w:rPr>
                </w:pPr>
                <w:r w:rsidRPr="00A06E51">
                  <w:rPr>
                    <w:rFonts w:ascii="Calibri" w:eastAsia="Times New Roman" w:hAnsi="Calibri" w:cs="Arial"/>
                    <w:color w:val="FF0000"/>
                    <w:szCs w:val="20"/>
                    <w:lang w:eastAsia="en-GB"/>
                  </w:rPr>
                  <w:t>Leading Teams</w:t>
                </w:r>
              </w:p>
            </w:tc>
          </w:sdtContent>
        </w:sdt>
      </w:tr>
      <w:tr w:rsidR="003B4722" w14:paraId="7E6ACC08" w14:textId="77777777" w:rsidTr="003B4722">
        <w:sdt>
          <w:sdtPr>
            <w:rPr>
              <w:rFonts w:ascii="Calibri" w:eastAsia="Times New Roman" w:hAnsi="Calibri" w:cs="Arial"/>
              <w:color w:val="FF0000"/>
              <w:szCs w:val="20"/>
              <w:lang w:eastAsia="en-GB"/>
            </w:rPr>
            <w:alias w:val="Competencies"/>
            <w:tag w:val="Competencies"/>
            <w:id w:val="-1116590579"/>
            <w:placeholder>
              <w:docPart w:val="7C98E6F484E94A37BC20C9FB1C97639E"/>
            </w:placeholder>
            <w:dropDownList>
              <w:listItem w:displayText="Choose Key Competencies" w:value="Choose Key Competencies"/>
              <w:listItem w:displayText="Communicate well and collaborate" w:value="Communicate well and collaborate"/>
              <w:listItem w:displayText="Encourage and embrace diversity" w:value="Encourage and embrace diversity"/>
              <w:listItem w:displayText="Set clear professional standards" w:value="Set clear professional standards"/>
              <w:listItem w:displayText="Develop good relations and act with integrity" w:value="Develop good relations and act with integrity"/>
              <w:listItem w:displayText="Be future focused and drive change" w:value="Be future focused and drive change"/>
              <w:listItem w:displayText="Find solutions and don't accept second best" w:value="Find solutions and don't accept second best"/>
              <w:listItem w:displayText="Make informed decisions" w:value="Make informed decisions"/>
              <w:listItem w:displayText="Be well planned and organised" w:value="Be well planned and organised"/>
              <w:listItem w:displayText="Never compromise on safety" w:value="Never compromise on safety"/>
              <w:listItem w:displayText="Deliver right first time and keep promises" w:value="Deliver right first time and keep promises"/>
              <w:listItem w:displayText="Commit to a sustainable future" w:value="Commit to a sustainable future"/>
              <w:listItem w:displayText="Be passionate about customers" w:value="Be passionate about customers"/>
            </w:dropDownList>
          </w:sdtPr>
          <w:sdtEndPr/>
          <w:sdtContent>
            <w:tc>
              <w:tcPr>
                <w:tcW w:w="5670" w:type="dxa"/>
                <w:gridSpan w:val="3"/>
              </w:tcPr>
              <w:p w14:paraId="06841FC3" w14:textId="77777777" w:rsidR="003B4722" w:rsidRPr="00A06E51" w:rsidRDefault="00F30F93" w:rsidP="00036B2D">
                <w:pPr>
                  <w:rPr>
                    <w:rFonts w:ascii="Calibri" w:eastAsia="Times New Roman" w:hAnsi="Calibri" w:cs="Arial"/>
                    <w:color w:val="FF0000"/>
                    <w:szCs w:val="20"/>
                    <w:lang w:eastAsia="en-GB"/>
                  </w:rPr>
                </w:pPr>
                <w:r w:rsidRPr="00A06E51">
                  <w:rPr>
                    <w:rFonts w:ascii="Calibri" w:eastAsia="Times New Roman" w:hAnsi="Calibri" w:cs="Arial"/>
                    <w:color w:val="FF0000"/>
                    <w:szCs w:val="20"/>
                    <w:lang w:eastAsia="en-GB"/>
                  </w:rPr>
                  <w:t>Be well planned and organised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color w:val="FF0000"/>
              <w:szCs w:val="20"/>
              <w:lang w:eastAsia="en-GB"/>
            </w:rPr>
            <w:id w:val="-1240479257"/>
            <w:placeholder>
              <w:docPart w:val="9F832D6D9DC144ABBFA4C2C9E740B528"/>
            </w:placeholder>
            <w:dropDownList>
              <w:listItem w:displayText="Choose Organisational Level" w:value="Choose Organisational Level"/>
              <w:listItem w:displayText="Leading Self" w:value="Leading Self"/>
              <w:listItem w:displayText="Leading Teams" w:value="Leading Teams"/>
              <w:listItem w:displayText="Leading the Business" w:value="Leading the Business"/>
            </w:dropDownList>
          </w:sdtPr>
          <w:sdtEndPr/>
          <w:sdtContent>
            <w:tc>
              <w:tcPr>
                <w:tcW w:w="5671" w:type="dxa"/>
                <w:gridSpan w:val="3"/>
              </w:tcPr>
              <w:p w14:paraId="15C33F94" w14:textId="77777777" w:rsidR="003B4722" w:rsidRPr="00A06E51" w:rsidRDefault="00F30F93" w:rsidP="00036B2D">
                <w:pPr>
                  <w:rPr>
                    <w:rFonts w:ascii="Calibri" w:eastAsia="Times New Roman" w:hAnsi="Calibri" w:cs="Arial"/>
                    <w:color w:val="FF0000"/>
                    <w:szCs w:val="20"/>
                    <w:lang w:eastAsia="en-GB"/>
                  </w:rPr>
                </w:pPr>
                <w:r w:rsidRPr="00A06E51">
                  <w:rPr>
                    <w:rFonts w:ascii="Calibri" w:eastAsia="Times New Roman" w:hAnsi="Calibri" w:cs="Arial"/>
                    <w:color w:val="FF0000"/>
                    <w:szCs w:val="20"/>
                    <w:lang w:eastAsia="en-GB"/>
                  </w:rPr>
                  <w:t>Leading Teams</w:t>
                </w:r>
              </w:p>
            </w:tc>
          </w:sdtContent>
        </w:sdt>
      </w:tr>
      <w:tr w:rsidR="003B4722" w14:paraId="35B3D5A4" w14:textId="77777777" w:rsidTr="003B4722">
        <w:sdt>
          <w:sdtPr>
            <w:rPr>
              <w:rFonts w:ascii="Calibri" w:eastAsia="Times New Roman" w:hAnsi="Calibri" w:cs="Arial"/>
              <w:color w:val="FF0000"/>
              <w:szCs w:val="20"/>
              <w:lang w:eastAsia="en-GB"/>
            </w:rPr>
            <w:alias w:val="Competencies"/>
            <w:tag w:val="Competencies"/>
            <w:id w:val="-476376761"/>
            <w:placeholder>
              <w:docPart w:val="65E4B1C633434464985D945249C20486"/>
            </w:placeholder>
            <w:dropDownList>
              <w:listItem w:displayText="Choose Key Competencies" w:value="Choose Key Competencies"/>
              <w:listItem w:displayText="Communicate well and collaborate" w:value="Communicate well and collaborate"/>
              <w:listItem w:displayText="Encourage and embrace diversity" w:value="Encourage and embrace diversity"/>
              <w:listItem w:displayText="Set clear professional standards" w:value="Set clear professional standards"/>
              <w:listItem w:displayText="Develop good relations and act with integrity" w:value="Develop good relations and act with integrity"/>
              <w:listItem w:displayText="Be future focused and drive change" w:value="Be future focused and drive change"/>
              <w:listItem w:displayText="Find solutions and don't accept second best" w:value="Find solutions and don't accept second best"/>
              <w:listItem w:displayText="Make informed decisions" w:value="Make informed decisions"/>
              <w:listItem w:displayText="Be well planned and organised" w:value="Be well planned and organised"/>
              <w:listItem w:displayText="Never compromise on safety" w:value="Never compromise on safety"/>
              <w:listItem w:displayText="Deliver right first time and keep promises" w:value="Deliver right first time and keep promises"/>
              <w:listItem w:displayText="Commit to a sustainable future" w:value="Commit to a sustainable future"/>
              <w:listItem w:displayText="Be passionate about customers" w:value="Be passionate about customers"/>
            </w:dropDownList>
          </w:sdtPr>
          <w:sdtEndPr/>
          <w:sdtContent>
            <w:tc>
              <w:tcPr>
                <w:tcW w:w="5670" w:type="dxa"/>
                <w:gridSpan w:val="3"/>
              </w:tcPr>
              <w:p w14:paraId="622242BE" w14:textId="77777777" w:rsidR="003B4722" w:rsidRPr="00A06E51" w:rsidRDefault="00F30F93" w:rsidP="00036B2D">
                <w:pPr>
                  <w:rPr>
                    <w:rFonts w:ascii="Calibri" w:eastAsia="Times New Roman" w:hAnsi="Calibri" w:cs="Arial"/>
                    <w:color w:val="FF0000"/>
                    <w:szCs w:val="20"/>
                    <w:lang w:eastAsia="en-GB"/>
                  </w:rPr>
                </w:pPr>
                <w:r w:rsidRPr="00A06E51">
                  <w:rPr>
                    <w:rFonts w:ascii="Calibri" w:eastAsia="Times New Roman" w:hAnsi="Calibri" w:cs="Arial"/>
                    <w:color w:val="FF0000"/>
                    <w:szCs w:val="20"/>
                    <w:lang w:eastAsia="en-GB"/>
                  </w:rPr>
                  <w:t>Communicate well and collaborate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color w:val="FF0000"/>
              <w:szCs w:val="20"/>
              <w:lang w:eastAsia="en-GB"/>
            </w:rPr>
            <w:id w:val="-1888027475"/>
            <w:placeholder>
              <w:docPart w:val="2D3FCC08C17D49D8B87F8C2FDC3AFC14"/>
            </w:placeholder>
            <w:dropDownList>
              <w:listItem w:displayText="Choose Organisational Level" w:value="Choose Organisational Level"/>
              <w:listItem w:displayText="Leading Self" w:value="Leading Self"/>
              <w:listItem w:displayText="Leading Teams" w:value="Leading Teams"/>
              <w:listItem w:displayText="Leading the Business" w:value="Leading the Business"/>
            </w:dropDownList>
          </w:sdtPr>
          <w:sdtEndPr/>
          <w:sdtContent>
            <w:tc>
              <w:tcPr>
                <w:tcW w:w="5671" w:type="dxa"/>
                <w:gridSpan w:val="3"/>
              </w:tcPr>
              <w:p w14:paraId="57676C55" w14:textId="77777777" w:rsidR="003B4722" w:rsidRPr="00A06E51" w:rsidRDefault="00F30F93" w:rsidP="00036B2D">
                <w:pPr>
                  <w:rPr>
                    <w:rFonts w:ascii="Calibri" w:eastAsia="Times New Roman" w:hAnsi="Calibri" w:cs="Arial"/>
                    <w:color w:val="FF0000"/>
                    <w:szCs w:val="20"/>
                    <w:lang w:eastAsia="en-GB"/>
                  </w:rPr>
                </w:pPr>
                <w:r w:rsidRPr="00A06E51">
                  <w:rPr>
                    <w:rFonts w:ascii="Calibri" w:eastAsia="Times New Roman" w:hAnsi="Calibri" w:cs="Arial"/>
                    <w:color w:val="FF0000"/>
                    <w:szCs w:val="20"/>
                    <w:lang w:eastAsia="en-GB"/>
                  </w:rPr>
                  <w:t>Leading Teams</w:t>
                </w:r>
              </w:p>
            </w:tc>
          </w:sdtContent>
        </w:sdt>
      </w:tr>
      <w:tr w:rsidR="003B4722" w14:paraId="2D98511A" w14:textId="77777777" w:rsidTr="003B4722">
        <w:sdt>
          <w:sdtPr>
            <w:rPr>
              <w:rFonts w:ascii="Calibri" w:eastAsia="Times New Roman" w:hAnsi="Calibri" w:cs="Arial"/>
              <w:color w:val="FF0000"/>
              <w:szCs w:val="20"/>
              <w:lang w:eastAsia="en-GB"/>
            </w:rPr>
            <w:alias w:val="Competencies"/>
            <w:tag w:val="Competencies"/>
            <w:id w:val="-1519156030"/>
            <w:placeholder>
              <w:docPart w:val="32C4A703FCC04F7E8F4D30B42C3CF676"/>
            </w:placeholder>
            <w:dropDownList>
              <w:listItem w:displayText="Choose Key Competencies" w:value="Choose Key Competencies"/>
              <w:listItem w:displayText="Communicate well and collaborate" w:value="Communicate well and collaborate"/>
              <w:listItem w:displayText="Encourage and embrace diversity" w:value="Encourage and embrace diversity"/>
              <w:listItem w:displayText="Set clear professional standards" w:value="Set clear professional standards"/>
              <w:listItem w:displayText="Develop good relations and act with integrity" w:value="Develop good relations and act with integrity"/>
              <w:listItem w:displayText="Be future focused and drive change" w:value="Be future focused and drive change"/>
              <w:listItem w:displayText="Find solutions and don't accept second best" w:value="Find solutions and don't accept second best"/>
              <w:listItem w:displayText="Make informed decisions" w:value="Make informed decisions"/>
              <w:listItem w:displayText="Be well planned and organised" w:value="Be well planned and organised"/>
              <w:listItem w:displayText="Never compromise on safety" w:value="Never compromise on safety"/>
              <w:listItem w:displayText="Deliver right first time and keep promises" w:value="Deliver right first time and keep promises"/>
              <w:listItem w:displayText="Commit to a sustainable future" w:value="Commit to a sustainable future"/>
              <w:listItem w:displayText="Be passionate about customers" w:value="Be passionate about customers"/>
            </w:dropDownList>
          </w:sdtPr>
          <w:sdtEndPr/>
          <w:sdtContent>
            <w:tc>
              <w:tcPr>
                <w:tcW w:w="5670" w:type="dxa"/>
                <w:gridSpan w:val="3"/>
              </w:tcPr>
              <w:p w14:paraId="4F17C979" w14:textId="77777777" w:rsidR="003B4722" w:rsidRPr="00A06E51" w:rsidRDefault="00F30F93" w:rsidP="006A3E2A">
                <w:pPr>
                  <w:rPr>
                    <w:rFonts w:ascii="Calibri" w:eastAsia="Times New Roman" w:hAnsi="Calibri" w:cs="Arial"/>
                    <w:color w:val="FF0000"/>
                    <w:szCs w:val="20"/>
                    <w:lang w:eastAsia="en-GB"/>
                  </w:rPr>
                </w:pPr>
                <w:r w:rsidRPr="00A06E51">
                  <w:rPr>
                    <w:rFonts w:ascii="Calibri" w:eastAsia="Times New Roman" w:hAnsi="Calibri" w:cs="Arial"/>
                    <w:color w:val="FF0000"/>
                    <w:szCs w:val="20"/>
                    <w:lang w:eastAsia="en-GB"/>
                  </w:rPr>
                  <w:t>Be passionate about customers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color w:val="FF0000"/>
              <w:szCs w:val="20"/>
              <w:lang w:eastAsia="en-GB"/>
            </w:rPr>
            <w:id w:val="-221139420"/>
            <w:placeholder>
              <w:docPart w:val="E68209BFA77148148D9F2CD5B79DAB7F"/>
            </w:placeholder>
            <w:dropDownList>
              <w:listItem w:displayText="Choose Organisational Level" w:value="Choose Organisational Level"/>
              <w:listItem w:displayText="Leading Self" w:value="Leading Self"/>
              <w:listItem w:displayText="Leading Teams" w:value="Leading Teams"/>
              <w:listItem w:displayText="Leading the Business" w:value="Leading the Business"/>
            </w:dropDownList>
          </w:sdtPr>
          <w:sdtEndPr/>
          <w:sdtContent>
            <w:tc>
              <w:tcPr>
                <w:tcW w:w="5671" w:type="dxa"/>
                <w:gridSpan w:val="3"/>
              </w:tcPr>
              <w:p w14:paraId="5E98F914" w14:textId="77777777" w:rsidR="003B4722" w:rsidRPr="00A06E51" w:rsidRDefault="00F30F93" w:rsidP="00036B2D">
                <w:pPr>
                  <w:rPr>
                    <w:rFonts w:ascii="Calibri" w:eastAsia="Times New Roman" w:hAnsi="Calibri" w:cs="Arial"/>
                    <w:color w:val="FF0000"/>
                    <w:szCs w:val="20"/>
                    <w:lang w:eastAsia="en-GB"/>
                  </w:rPr>
                </w:pPr>
                <w:r w:rsidRPr="00A06E51">
                  <w:rPr>
                    <w:rFonts w:ascii="Calibri" w:eastAsia="Times New Roman" w:hAnsi="Calibri" w:cs="Arial"/>
                    <w:color w:val="FF0000"/>
                    <w:szCs w:val="20"/>
                    <w:lang w:eastAsia="en-GB"/>
                  </w:rPr>
                  <w:t>Leading Teams</w:t>
                </w:r>
              </w:p>
            </w:tc>
          </w:sdtContent>
        </w:sdt>
      </w:tr>
      <w:tr w:rsidR="003B4722" w14:paraId="5F59623D" w14:textId="77777777" w:rsidTr="003B4722">
        <w:sdt>
          <w:sdtPr>
            <w:rPr>
              <w:rFonts w:ascii="Calibri" w:eastAsia="Times New Roman" w:hAnsi="Calibri" w:cs="Arial"/>
              <w:color w:val="FF0000"/>
              <w:szCs w:val="20"/>
              <w:lang w:eastAsia="en-GB"/>
            </w:rPr>
            <w:alias w:val="Competencies"/>
            <w:tag w:val="Competencies"/>
            <w:id w:val="-1374226459"/>
            <w:placeholder>
              <w:docPart w:val="9D8718F924FA41E39178D0C41584778E"/>
            </w:placeholder>
            <w:dropDownList>
              <w:listItem w:displayText="Choose Key Competencies" w:value="Choose Key Competencies"/>
              <w:listItem w:displayText="Communicate well and collaborate" w:value="Communicate well and collaborate"/>
              <w:listItem w:displayText="Encourage and embrace diversity" w:value="Encourage and embrace diversity"/>
              <w:listItem w:displayText="Set clear professional standards" w:value="Set clear professional standards"/>
              <w:listItem w:displayText="Develop good relations and act with integrity" w:value="Develop good relations and act with integrity"/>
              <w:listItem w:displayText="Be future focused and drive change" w:value="Be future focused and drive change"/>
              <w:listItem w:displayText="Find solutions and don't accept second best" w:value="Find solutions and don't accept second best"/>
              <w:listItem w:displayText="Make informed decisions" w:value="Make informed decisions"/>
              <w:listItem w:displayText="Be well planned and organised" w:value="Be well planned and organised"/>
              <w:listItem w:displayText="Never compromise on safety" w:value="Never compromise on safety"/>
              <w:listItem w:displayText="Deliver right first time and keep promises" w:value="Deliver right first time and keep promises"/>
              <w:listItem w:displayText="Commit to a sustainable future" w:value="Commit to a sustainable future"/>
              <w:listItem w:displayText="Be passionate about customers" w:value="Be passionate about customers"/>
            </w:dropDownList>
          </w:sdtPr>
          <w:sdtEndPr/>
          <w:sdtContent>
            <w:tc>
              <w:tcPr>
                <w:tcW w:w="5670" w:type="dxa"/>
                <w:gridSpan w:val="3"/>
              </w:tcPr>
              <w:p w14:paraId="476C2E4F" w14:textId="77777777" w:rsidR="003B4722" w:rsidRPr="00A06E51" w:rsidRDefault="00F30F93" w:rsidP="00036B2D">
                <w:pPr>
                  <w:rPr>
                    <w:rFonts w:ascii="Calibri" w:eastAsia="Times New Roman" w:hAnsi="Calibri" w:cs="Arial"/>
                    <w:color w:val="FF0000"/>
                    <w:szCs w:val="20"/>
                    <w:lang w:eastAsia="en-GB"/>
                  </w:rPr>
                </w:pPr>
                <w:r w:rsidRPr="00A06E51">
                  <w:rPr>
                    <w:rFonts w:ascii="Calibri" w:eastAsia="Times New Roman" w:hAnsi="Calibri" w:cs="Arial"/>
                    <w:color w:val="FF0000"/>
                    <w:szCs w:val="20"/>
                    <w:lang w:eastAsia="en-GB"/>
                  </w:rPr>
                  <w:t>Develop good relations and act with integrity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color w:val="FF0000"/>
              <w:szCs w:val="20"/>
              <w:lang w:eastAsia="en-GB"/>
            </w:rPr>
            <w:id w:val="903413485"/>
            <w:placeholder>
              <w:docPart w:val="8B58A1911089475D9F1C4992A36B3BBE"/>
            </w:placeholder>
            <w:dropDownList>
              <w:listItem w:displayText="Choose Organisational Level" w:value="Choose Organisational Level"/>
              <w:listItem w:displayText="Leading Self" w:value="Leading Self"/>
              <w:listItem w:displayText="Leading Teams" w:value="Leading Teams"/>
              <w:listItem w:displayText="Leading the Business" w:value="Leading the Business"/>
            </w:dropDownList>
          </w:sdtPr>
          <w:sdtEndPr/>
          <w:sdtContent>
            <w:tc>
              <w:tcPr>
                <w:tcW w:w="5671" w:type="dxa"/>
                <w:gridSpan w:val="3"/>
              </w:tcPr>
              <w:p w14:paraId="1C395AB4" w14:textId="77777777" w:rsidR="003B4722" w:rsidRPr="00A06E51" w:rsidRDefault="00F30F93" w:rsidP="00036B2D">
                <w:pPr>
                  <w:rPr>
                    <w:rFonts w:ascii="Calibri" w:eastAsia="Times New Roman" w:hAnsi="Calibri" w:cs="Arial"/>
                    <w:color w:val="FF0000"/>
                    <w:szCs w:val="20"/>
                    <w:lang w:eastAsia="en-GB"/>
                  </w:rPr>
                </w:pPr>
                <w:r w:rsidRPr="00A06E51">
                  <w:rPr>
                    <w:rFonts w:ascii="Calibri" w:eastAsia="Times New Roman" w:hAnsi="Calibri" w:cs="Arial"/>
                    <w:color w:val="FF0000"/>
                    <w:szCs w:val="20"/>
                    <w:lang w:eastAsia="en-GB"/>
                  </w:rPr>
                  <w:t>Leading Teams</w:t>
                </w:r>
              </w:p>
            </w:tc>
          </w:sdtContent>
        </w:sdt>
      </w:tr>
      <w:tr w:rsidR="00036B2D" w:rsidRPr="00036B2D" w14:paraId="2E0C8C43" w14:textId="77777777" w:rsidTr="00036B2D">
        <w:tc>
          <w:tcPr>
            <w:tcW w:w="11341" w:type="dxa"/>
            <w:gridSpan w:val="6"/>
          </w:tcPr>
          <w:p w14:paraId="031A9681" w14:textId="77777777" w:rsidR="00036B2D" w:rsidRPr="00036B2D" w:rsidRDefault="00036B2D" w:rsidP="00036B2D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/>
                <w:color w:val="00000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Cs w:val="20"/>
                <w:lang w:eastAsia="en-GB"/>
              </w:rPr>
              <w:t>Internal Applicants – Please inform your Line Manager if you wish to apply for this role</w:t>
            </w:r>
          </w:p>
        </w:tc>
      </w:tr>
    </w:tbl>
    <w:p w14:paraId="326D9F10" w14:textId="77777777" w:rsidR="001A52F1" w:rsidRDefault="001A52F1" w:rsidP="00371486">
      <w:pPr>
        <w:rPr>
          <w:rFonts w:ascii="Century Gothic" w:eastAsia="Times New Roman" w:hAnsi="Century Gothic" w:cs="Arial"/>
          <w:color w:val="000000"/>
          <w:szCs w:val="20"/>
          <w:shd w:val="clear" w:color="auto" w:fill="FFFFFF"/>
          <w:lang w:val="en-GB" w:eastAsia="en-GB"/>
        </w:rPr>
      </w:pPr>
    </w:p>
    <w:p w14:paraId="327C068D" w14:textId="77777777" w:rsidR="00036B2D" w:rsidRPr="002B7D9D" w:rsidRDefault="00036B2D" w:rsidP="00036B2D">
      <w:pPr>
        <w:rPr>
          <w:rFonts w:ascii="Century Gothic" w:hAnsi="Century Gothic"/>
          <w:sz w:val="18"/>
          <w:szCs w:val="18"/>
          <w:u w:val="single"/>
        </w:rPr>
      </w:pPr>
    </w:p>
    <w:sectPr w:rsidR="00036B2D" w:rsidRPr="002B7D9D" w:rsidSect="00B1427B">
      <w:headerReference w:type="default" r:id="rId11"/>
      <w:footerReference w:type="default" r:id="rId12"/>
      <w:pgSz w:w="11907" w:h="16839" w:code="9"/>
      <w:pgMar w:top="114" w:right="425" w:bottom="1440" w:left="1440" w:header="15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8DDAA" w14:textId="77777777" w:rsidR="00273970" w:rsidRDefault="00273970" w:rsidP="00037D55">
      <w:pPr>
        <w:spacing w:before="0" w:after="0"/>
      </w:pPr>
      <w:r>
        <w:separator/>
      </w:r>
    </w:p>
  </w:endnote>
  <w:endnote w:type="continuationSeparator" w:id="0">
    <w:p w14:paraId="00EDB2F2" w14:textId="77777777" w:rsidR="00273970" w:rsidRDefault="00273970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C7DA6" w14:textId="2B76EA14" w:rsidR="00036B2D" w:rsidRDefault="00036B2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3919">
      <w:rPr>
        <w:noProof/>
      </w:rPr>
      <w:t>1</w:t>
    </w:r>
    <w:r>
      <w:rPr>
        <w:noProof/>
      </w:rPr>
      <w:fldChar w:fldCharType="end"/>
    </w:r>
  </w:p>
  <w:p w14:paraId="32FD14FC" w14:textId="77777777" w:rsidR="00036B2D" w:rsidRDefault="00036B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7A559" w14:textId="77777777" w:rsidR="00273970" w:rsidRDefault="00273970" w:rsidP="00037D55">
      <w:pPr>
        <w:spacing w:before="0" w:after="0"/>
      </w:pPr>
      <w:r>
        <w:separator/>
      </w:r>
    </w:p>
  </w:footnote>
  <w:footnote w:type="continuationSeparator" w:id="0">
    <w:p w14:paraId="6D8AD48C" w14:textId="77777777" w:rsidR="00273970" w:rsidRDefault="00273970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A8BE2" w14:textId="77777777" w:rsidR="00036B2D" w:rsidRPr="00365061" w:rsidRDefault="00036B2D" w:rsidP="00B5084B">
    <w:pPr>
      <w:pStyle w:val="Companyname"/>
      <w:ind w:left="-1134"/>
      <w:jc w:val="left"/>
    </w:pPr>
    <w:r>
      <w:rPr>
        <w:noProof/>
        <w:lang w:val="en-GB" w:eastAsia="en-GB"/>
      </w:rPr>
      <w:drawing>
        <wp:inline distT="0" distB="0" distL="0" distR="0" wp14:anchorId="5CBB9D00" wp14:editId="2482E22B">
          <wp:extent cx="1515341" cy="95250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950" cy="952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A1D"/>
    <w:multiLevelType w:val="hybridMultilevel"/>
    <w:tmpl w:val="5BC4C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070F4"/>
    <w:multiLevelType w:val="hybridMultilevel"/>
    <w:tmpl w:val="37147E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82A71"/>
    <w:multiLevelType w:val="hybridMultilevel"/>
    <w:tmpl w:val="E654AD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653C5"/>
    <w:multiLevelType w:val="multilevel"/>
    <w:tmpl w:val="017E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814E12"/>
    <w:multiLevelType w:val="hybridMultilevel"/>
    <w:tmpl w:val="A7503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03120F"/>
    <w:multiLevelType w:val="hybridMultilevel"/>
    <w:tmpl w:val="04CEB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9574A"/>
    <w:multiLevelType w:val="multilevel"/>
    <w:tmpl w:val="0F92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CB6373"/>
    <w:multiLevelType w:val="multilevel"/>
    <w:tmpl w:val="E5AE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CC7865"/>
    <w:multiLevelType w:val="hybridMultilevel"/>
    <w:tmpl w:val="39AAB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54150"/>
    <w:multiLevelType w:val="hybridMultilevel"/>
    <w:tmpl w:val="B5DA0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E7464"/>
    <w:multiLevelType w:val="hybridMultilevel"/>
    <w:tmpl w:val="D9AC1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2654B"/>
    <w:multiLevelType w:val="hybridMultilevel"/>
    <w:tmpl w:val="6408E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17A43"/>
    <w:multiLevelType w:val="multilevel"/>
    <w:tmpl w:val="5D66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5C7578"/>
    <w:multiLevelType w:val="multilevel"/>
    <w:tmpl w:val="8580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974D89"/>
    <w:multiLevelType w:val="hybridMultilevel"/>
    <w:tmpl w:val="9A760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47BF9"/>
    <w:multiLevelType w:val="multilevel"/>
    <w:tmpl w:val="8D0E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2472CA1"/>
    <w:multiLevelType w:val="hybridMultilevel"/>
    <w:tmpl w:val="BD9E0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A07C7"/>
    <w:multiLevelType w:val="hybridMultilevel"/>
    <w:tmpl w:val="2CCE2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10166"/>
    <w:multiLevelType w:val="hybridMultilevel"/>
    <w:tmpl w:val="C06C94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D3BE2"/>
    <w:multiLevelType w:val="multilevel"/>
    <w:tmpl w:val="0536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5C57A5"/>
    <w:multiLevelType w:val="hybridMultilevel"/>
    <w:tmpl w:val="23A82A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684749"/>
    <w:multiLevelType w:val="hybridMultilevel"/>
    <w:tmpl w:val="F0BAB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45263"/>
    <w:multiLevelType w:val="multilevel"/>
    <w:tmpl w:val="CC5A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F30122"/>
    <w:multiLevelType w:val="hybridMultilevel"/>
    <w:tmpl w:val="E33E4394"/>
    <w:lvl w:ilvl="0" w:tplc="08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87314"/>
    <w:multiLevelType w:val="hybridMultilevel"/>
    <w:tmpl w:val="C96AA5CC"/>
    <w:lvl w:ilvl="0" w:tplc="9A0437D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60855"/>
    <w:multiLevelType w:val="hybridMultilevel"/>
    <w:tmpl w:val="F2FA09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B80A23"/>
    <w:multiLevelType w:val="hybridMultilevel"/>
    <w:tmpl w:val="275A3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E56A3"/>
    <w:multiLevelType w:val="hybridMultilevel"/>
    <w:tmpl w:val="EF9CC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E632D"/>
    <w:multiLevelType w:val="hybridMultilevel"/>
    <w:tmpl w:val="080AB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D3B35"/>
    <w:multiLevelType w:val="hybridMultilevel"/>
    <w:tmpl w:val="4838F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F0A76"/>
    <w:multiLevelType w:val="hybridMultilevel"/>
    <w:tmpl w:val="EFA06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E1808"/>
    <w:multiLevelType w:val="hybridMultilevel"/>
    <w:tmpl w:val="74DE082C"/>
    <w:lvl w:ilvl="0" w:tplc="02C21AB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B0362"/>
    <w:multiLevelType w:val="multilevel"/>
    <w:tmpl w:val="F85C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C702074"/>
    <w:multiLevelType w:val="multilevel"/>
    <w:tmpl w:val="640C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E6D71A9"/>
    <w:multiLevelType w:val="hybridMultilevel"/>
    <w:tmpl w:val="3BDAA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0"/>
  </w:num>
  <w:num w:numId="4">
    <w:abstractNumId w:val="25"/>
  </w:num>
  <w:num w:numId="5">
    <w:abstractNumId w:val="19"/>
  </w:num>
  <w:num w:numId="6">
    <w:abstractNumId w:val="26"/>
  </w:num>
  <w:num w:numId="7">
    <w:abstractNumId w:val="33"/>
  </w:num>
  <w:num w:numId="8">
    <w:abstractNumId w:val="19"/>
  </w:num>
  <w:num w:numId="9">
    <w:abstractNumId w:val="28"/>
  </w:num>
  <w:num w:numId="10">
    <w:abstractNumId w:val="30"/>
  </w:num>
  <w:num w:numId="11">
    <w:abstractNumId w:val="23"/>
  </w:num>
  <w:num w:numId="12">
    <w:abstractNumId w:val="32"/>
  </w:num>
  <w:num w:numId="13">
    <w:abstractNumId w:val="12"/>
  </w:num>
  <w:num w:numId="14">
    <w:abstractNumId w:val="11"/>
  </w:num>
  <w:num w:numId="15">
    <w:abstractNumId w:val="15"/>
  </w:num>
  <w:num w:numId="16">
    <w:abstractNumId w:val="17"/>
  </w:num>
  <w:num w:numId="17">
    <w:abstractNumId w:val="18"/>
  </w:num>
  <w:num w:numId="18">
    <w:abstractNumId w:val="14"/>
  </w:num>
  <w:num w:numId="19">
    <w:abstractNumId w:val="35"/>
  </w:num>
  <w:num w:numId="20">
    <w:abstractNumId w:val="21"/>
  </w:num>
  <w:num w:numId="21">
    <w:abstractNumId w:val="34"/>
  </w:num>
  <w:num w:numId="22">
    <w:abstractNumId w:val="16"/>
  </w:num>
  <w:num w:numId="23">
    <w:abstractNumId w:val="13"/>
  </w:num>
  <w:num w:numId="24">
    <w:abstractNumId w:val="4"/>
  </w:num>
  <w:num w:numId="25">
    <w:abstractNumId w:val="7"/>
  </w:num>
  <w:num w:numId="26">
    <w:abstractNumId w:val="8"/>
  </w:num>
  <w:num w:numId="27">
    <w:abstractNumId w:val="24"/>
  </w:num>
  <w:num w:numId="28">
    <w:abstractNumId w:val="6"/>
  </w:num>
  <w:num w:numId="29">
    <w:abstractNumId w:val="36"/>
  </w:num>
  <w:num w:numId="30">
    <w:abstractNumId w:val="10"/>
  </w:num>
  <w:num w:numId="31">
    <w:abstractNumId w:val="29"/>
  </w:num>
  <w:num w:numId="32">
    <w:abstractNumId w:val="9"/>
  </w:num>
  <w:num w:numId="33">
    <w:abstractNumId w:val="31"/>
  </w:num>
  <w:num w:numId="34">
    <w:abstractNumId w:val="27"/>
  </w:num>
  <w:num w:numId="35">
    <w:abstractNumId w:val="2"/>
  </w:num>
  <w:num w:numId="36">
    <w:abstractNumId w:val="5"/>
  </w:num>
  <w:num w:numId="37">
    <w:abstractNumId w:val="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16"/>
    <w:rsid w:val="000119EA"/>
    <w:rsid w:val="00015FE7"/>
    <w:rsid w:val="0002102D"/>
    <w:rsid w:val="000255A3"/>
    <w:rsid w:val="00035AA4"/>
    <w:rsid w:val="00036B2D"/>
    <w:rsid w:val="00037D55"/>
    <w:rsid w:val="0004473A"/>
    <w:rsid w:val="00061251"/>
    <w:rsid w:val="000702D7"/>
    <w:rsid w:val="00075621"/>
    <w:rsid w:val="000853BC"/>
    <w:rsid w:val="000C5A46"/>
    <w:rsid w:val="000E43A5"/>
    <w:rsid w:val="000F0378"/>
    <w:rsid w:val="000F0F82"/>
    <w:rsid w:val="000F6B6D"/>
    <w:rsid w:val="00114FAC"/>
    <w:rsid w:val="0012566B"/>
    <w:rsid w:val="0013273E"/>
    <w:rsid w:val="001349B8"/>
    <w:rsid w:val="0014076C"/>
    <w:rsid w:val="001421CC"/>
    <w:rsid w:val="00146B76"/>
    <w:rsid w:val="00147A54"/>
    <w:rsid w:val="00177228"/>
    <w:rsid w:val="00183B48"/>
    <w:rsid w:val="0018724A"/>
    <w:rsid w:val="001A24F2"/>
    <w:rsid w:val="001A52F1"/>
    <w:rsid w:val="001B16C1"/>
    <w:rsid w:val="001C22F2"/>
    <w:rsid w:val="001C361F"/>
    <w:rsid w:val="001D6610"/>
    <w:rsid w:val="001F79C3"/>
    <w:rsid w:val="00201D1A"/>
    <w:rsid w:val="00205158"/>
    <w:rsid w:val="002226E0"/>
    <w:rsid w:val="00224F4F"/>
    <w:rsid w:val="00235100"/>
    <w:rsid w:val="0023728F"/>
    <w:rsid w:val="00254855"/>
    <w:rsid w:val="002643B7"/>
    <w:rsid w:val="00273970"/>
    <w:rsid w:val="00276A6F"/>
    <w:rsid w:val="00286CB6"/>
    <w:rsid w:val="0029048B"/>
    <w:rsid w:val="00291792"/>
    <w:rsid w:val="00291A45"/>
    <w:rsid w:val="002A11BA"/>
    <w:rsid w:val="002B5B28"/>
    <w:rsid w:val="002B7BAB"/>
    <w:rsid w:val="002B7D9D"/>
    <w:rsid w:val="002C48A5"/>
    <w:rsid w:val="002F6DAE"/>
    <w:rsid w:val="0030091D"/>
    <w:rsid w:val="00303E81"/>
    <w:rsid w:val="003046BD"/>
    <w:rsid w:val="0033421A"/>
    <w:rsid w:val="00337114"/>
    <w:rsid w:val="003423A4"/>
    <w:rsid w:val="0036119B"/>
    <w:rsid w:val="00365061"/>
    <w:rsid w:val="00371486"/>
    <w:rsid w:val="00374F55"/>
    <w:rsid w:val="00375FC6"/>
    <w:rsid w:val="00376E75"/>
    <w:rsid w:val="003829AA"/>
    <w:rsid w:val="00386B78"/>
    <w:rsid w:val="003A0571"/>
    <w:rsid w:val="003A7422"/>
    <w:rsid w:val="003B4722"/>
    <w:rsid w:val="003C7A3D"/>
    <w:rsid w:val="003E5F2E"/>
    <w:rsid w:val="003F67E1"/>
    <w:rsid w:val="00406726"/>
    <w:rsid w:val="004333DA"/>
    <w:rsid w:val="00443032"/>
    <w:rsid w:val="004502A0"/>
    <w:rsid w:val="00464444"/>
    <w:rsid w:val="004679A5"/>
    <w:rsid w:val="00470675"/>
    <w:rsid w:val="004714E5"/>
    <w:rsid w:val="00474E00"/>
    <w:rsid w:val="00495E5A"/>
    <w:rsid w:val="004A35D8"/>
    <w:rsid w:val="004E4F8D"/>
    <w:rsid w:val="004E7509"/>
    <w:rsid w:val="004F56BD"/>
    <w:rsid w:val="00500155"/>
    <w:rsid w:val="005044AF"/>
    <w:rsid w:val="00516A0F"/>
    <w:rsid w:val="00520CF7"/>
    <w:rsid w:val="00532A48"/>
    <w:rsid w:val="00534F4B"/>
    <w:rsid w:val="005363C6"/>
    <w:rsid w:val="00547D99"/>
    <w:rsid w:val="00550A37"/>
    <w:rsid w:val="00562A56"/>
    <w:rsid w:val="00566F1F"/>
    <w:rsid w:val="00592652"/>
    <w:rsid w:val="005A3B49"/>
    <w:rsid w:val="005A44D2"/>
    <w:rsid w:val="005C669E"/>
    <w:rsid w:val="005E3087"/>
    <w:rsid w:val="005E3FE3"/>
    <w:rsid w:val="005E6473"/>
    <w:rsid w:val="0060216F"/>
    <w:rsid w:val="0060532E"/>
    <w:rsid w:val="006067E0"/>
    <w:rsid w:val="00611F85"/>
    <w:rsid w:val="00614B25"/>
    <w:rsid w:val="00637F8E"/>
    <w:rsid w:val="00644DFD"/>
    <w:rsid w:val="00653332"/>
    <w:rsid w:val="00675772"/>
    <w:rsid w:val="00675D18"/>
    <w:rsid w:val="006A3E2A"/>
    <w:rsid w:val="006B253D"/>
    <w:rsid w:val="006B2B12"/>
    <w:rsid w:val="006C3597"/>
    <w:rsid w:val="006C5CCB"/>
    <w:rsid w:val="006F0A30"/>
    <w:rsid w:val="006F2622"/>
    <w:rsid w:val="0070076E"/>
    <w:rsid w:val="00760A27"/>
    <w:rsid w:val="00774232"/>
    <w:rsid w:val="00781925"/>
    <w:rsid w:val="0079152D"/>
    <w:rsid w:val="00797765"/>
    <w:rsid w:val="007A5C19"/>
    <w:rsid w:val="007B5567"/>
    <w:rsid w:val="007B6A52"/>
    <w:rsid w:val="007C29EC"/>
    <w:rsid w:val="007C7756"/>
    <w:rsid w:val="007E3E45"/>
    <w:rsid w:val="007F1A7D"/>
    <w:rsid w:val="007F2C82"/>
    <w:rsid w:val="007F7FE7"/>
    <w:rsid w:val="008011C6"/>
    <w:rsid w:val="008036DF"/>
    <w:rsid w:val="008042D3"/>
    <w:rsid w:val="00804C3D"/>
    <w:rsid w:val="0080619B"/>
    <w:rsid w:val="008123E7"/>
    <w:rsid w:val="0082014C"/>
    <w:rsid w:val="00831DA2"/>
    <w:rsid w:val="00851E78"/>
    <w:rsid w:val="00856D07"/>
    <w:rsid w:val="00857B5E"/>
    <w:rsid w:val="00876B33"/>
    <w:rsid w:val="00880A9F"/>
    <w:rsid w:val="008A5764"/>
    <w:rsid w:val="008C05C2"/>
    <w:rsid w:val="008C399F"/>
    <w:rsid w:val="008D03D8"/>
    <w:rsid w:val="008D0916"/>
    <w:rsid w:val="008F2537"/>
    <w:rsid w:val="0091215A"/>
    <w:rsid w:val="00920015"/>
    <w:rsid w:val="00922669"/>
    <w:rsid w:val="009330CA"/>
    <w:rsid w:val="009415FE"/>
    <w:rsid w:val="00942365"/>
    <w:rsid w:val="00956E79"/>
    <w:rsid w:val="00973880"/>
    <w:rsid w:val="009779EF"/>
    <w:rsid w:val="00980F28"/>
    <w:rsid w:val="0099370D"/>
    <w:rsid w:val="00993D16"/>
    <w:rsid w:val="0099626C"/>
    <w:rsid w:val="00996573"/>
    <w:rsid w:val="009D4420"/>
    <w:rsid w:val="009E3236"/>
    <w:rsid w:val="009E38D2"/>
    <w:rsid w:val="009E6880"/>
    <w:rsid w:val="009F524A"/>
    <w:rsid w:val="00A01E8A"/>
    <w:rsid w:val="00A06E51"/>
    <w:rsid w:val="00A269E6"/>
    <w:rsid w:val="00A359F5"/>
    <w:rsid w:val="00A4019F"/>
    <w:rsid w:val="00A434C9"/>
    <w:rsid w:val="00A463B7"/>
    <w:rsid w:val="00A47BD4"/>
    <w:rsid w:val="00A54883"/>
    <w:rsid w:val="00A604CF"/>
    <w:rsid w:val="00A631BB"/>
    <w:rsid w:val="00A6749B"/>
    <w:rsid w:val="00A81673"/>
    <w:rsid w:val="00A85DD3"/>
    <w:rsid w:val="00A92A5B"/>
    <w:rsid w:val="00AA0067"/>
    <w:rsid w:val="00AA26E7"/>
    <w:rsid w:val="00AA79A1"/>
    <w:rsid w:val="00AB17D9"/>
    <w:rsid w:val="00B0132B"/>
    <w:rsid w:val="00B01CD2"/>
    <w:rsid w:val="00B025AB"/>
    <w:rsid w:val="00B1427B"/>
    <w:rsid w:val="00B475DD"/>
    <w:rsid w:val="00B5084B"/>
    <w:rsid w:val="00B5654B"/>
    <w:rsid w:val="00B73007"/>
    <w:rsid w:val="00B9266F"/>
    <w:rsid w:val="00BA5135"/>
    <w:rsid w:val="00BB06C0"/>
    <w:rsid w:val="00BB2F85"/>
    <w:rsid w:val="00BB41C9"/>
    <w:rsid w:val="00BB5C10"/>
    <w:rsid w:val="00BD0958"/>
    <w:rsid w:val="00BD0E18"/>
    <w:rsid w:val="00BD6575"/>
    <w:rsid w:val="00BE0B90"/>
    <w:rsid w:val="00BE1A7C"/>
    <w:rsid w:val="00C071DA"/>
    <w:rsid w:val="00C137CD"/>
    <w:rsid w:val="00C22FD2"/>
    <w:rsid w:val="00C41450"/>
    <w:rsid w:val="00C416FE"/>
    <w:rsid w:val="00C4447F"/>
    <w:rsid w:val="00C71FA2"/>
    <w:rsid w:val="00C76253"/>
    <w:rsid w:val="00C8743A"/>
    <w:rsid w:val="00C95B0A"/>
    <w:rsid w:val="00CA182A"/>
    <w:rsid w:val="00CA27C2"/>
    <w:rsid w:val="00CB6A74"/>
    <w:rsid w:val="00CC4A82"/>
    <w:rsid w:val="00CD7488"/>
    <w:rsid w:val="00CE36A2"/>
    <w:rsid w:val="00CE3919"/>
    <w:rsid w:val="00CF1D49"/>
    <w:rsid w:val="00CF22EC"/>
    <w:rsid w:val="00CF467A"/>
    <w:rsid w:val="00CF7B8E"/>
    <w:rsid w:val="00D02256"/>
    <w:rsid w:val="00D11171"/>
    <w:rsid w:val="00D13283"/>
    <w:rsid w:val="00D17CF6"/>
    <w:rsid w:val="00D32F04"/>
    <w:rsid w:val="00D557A1"/>
    <w:rsid w:val="00D57E96"/>
    <w:rsid w:val="00D834D4"/>
    <w:rsid w:val="00D84DEE"/>
    <w:rsid w:val="00D9073A"/>
    <w:rsid w:val="00D90F7A"/>
    <w:rsid w:val="00D94688"/>
    <w:rsid w:val="00DB4F41"/>
    <w:rsid w:val="00DB7B5C"/>
    <w:rsid w:val="00DC2EEE"/>
    <w:rsid w:val="00DE106F"/>
    <w:rsid w:val="00E10512"/>
    <w:rsid w:val="00E23F93"/>
    <w:rsid w:val="00E25F48"/>
    <w:rsid w:val="00E271DC"/>
    <w:rsid w:val="00E37856"/>
    <w:rsid w:val="00E4626A"/>
    <w:rsid w:val="00E52EF8"/>
    <w:rsid w:val="00E664A7"/>
    <w:rsid w:val="00E71051"/>
    <w:rsid w:val="00E8340F"/>
    <w:rsid w:val="00E85FFA"/>
    <w:rsid w:val="00E91EC7"/>
    <w:rsid w:val="00E920EB"/>
    <w:rsid w:val="00EA36AF"/>
    <w:rsid w:val="00EA68A2"/>
    <w:rsid w:val="00EA7369"/>
    <w:rsid w:val="00EA73E1"/>
    <w:rsid w:val="00EB2171"/>
    <w:rsid w:val="00ED0000"/>
    <w:rsid w:val="00ED65E5"/>
    <w:rsid w:val="00EF31CD"/>
    <w:rsid w:val="00EF3D61"/>
    <w:rsid w:val="00F04BA0"/>
    <w:rsid w:val="00F0505B"/>
    <w:rsid w:val="00F06F66"/>
    <w:rsid w:val="00F14335"/>
    <w:rsid w:val="00F30F93"/>
    <w:rsid w:val="00F43CF4"/>
    <w:rsid w:val="00F4660F"/>
    <w:rsid w:val="00F57D8A"/>
    <w:rsid w:val="00F73CBD"/>
    <w:rsid w:val="00F77700"/>
    <w:rsid w:val="00F7774D"/>
    <w:rsid w:val="00F8061C"/>
    <w:rsid w:val="00F8089E"/>
    <w:rsid w:val="00F82C0E"/>
    <w:rsid w:val="00FA6C18"/>
    <w:rsid w:val="00FC2110"/>
    <w:rsid w:val="00FD37DF"/>
    <w:rsid w:val="00FD39FD"/>
    <w:rsid w:val="00FE3F07"/>
    <w:rsid w:val="00FE726C"/>
    <w:rsid w:val="00FF0781"/>
    <w:rsid w:val="00FF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0A9AB"/>
  <w15:docId w15:val="{EC251972-535F-4BCD-88A8-6FA7555D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qFormat/>
    <w:rsid w:val="00291792"/>
    <w:pPr>
      <w:spacing w:before="0" w:after="200" w:line="276" w:lineRule="auto"/>
      <w:ind w:left="720"/>
      <w:contextualSpacing/>
    </w:pPr>
    <w:rPr>
      <w:rFonts w:ascii="Calibri" w:hAnsi="Calibr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73007"/>
    <w:rPr>
      <w:color w:val="800080" w:themeColor="followedHyperlink"/>
      <w:u w:val="single"/>
    </w:rPr>
  </w:style>
  <w:style w:type="table" w:styleId="LightShading-Accent5">
    <w:name w:val="Light Shading Accent 5"/>
    <w:basedOn w:val="TableNormal"/>
    <w:uiPriority w:val="60"/>
    <w:rsid w:val="00B1427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B1427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B1427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B1427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B1427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unhideWhenUsed/>
    <w:rsid w:val="0013273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13273E"/>
  </w:style>
  <w:style w:type="character" w:styleId="Strong">
    <w:name w:val="Strong"/>
    <w:basedOn w:val="DefaultParagraphFont"/>
    <w:uiPriority w:val="22"/>
    <w:qFormat/>
    <w:rsid w:val="0013273E"/>
    <w:rPr>
      <w:b/>
      <w:bCs/>
    </w:rPr>
  </w:style>
  <w:style w:type="paragraph" w:customStyle="1" w:styleId="company-location">
    <w:name w:val="company-location"/>
    <w:basedOn w:val="Normal"/>
    <w:rsid w:val="001A52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miniprofile-container">
    <w:name w:val="miniprofile-container"/>
    <w:basedOn w:val="DefaultParagraphFont"/>
    <w:rsid w:val="001A52F1"/>
  </w:style>
  <w:style w:type="character" w:customStyle="1" w:styleId="location">
    <w:name w:val="location"/>
    <w:basedOn w:val="DefaultParagraphFont"/>
    <w:rsid w:val="001A5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3901">
          <w:marLeft w:val="0"/>
          <w:marRight w:val="0"/>
          <w:marTop w:val="0"/>
          <w:marBottom w:val="0"/>
          <w:divBdr>
            <w:top w:val="single" w:sz="6" w:space="15" w:color="DDDDDD"/>
            <w:left w:val="single" w:sz="6" w:space="0" w:color="DDDDDD"/>
            <w:bottom w:val="single" w:sz="6" w:space="15" w:color="DDDDDD"/>
            <w:right w:val="single" w:sz="6" w:space="0" w:color="DDDDDD"/>
          </w:divBdr>
          <w:divsChild>
            <w:div w:id="7216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15" w:color="auto"/>
            <w:right w:val="none" w:sz="0" w:space="8" w:color="auto"/>
          </w:divBdr>
        </w:div>
        <w:div w:id="1570382552">
          <w:marLeft w:val="0"/>
          <w:marRight w:val="0"/>
          <w:marTop w:val="0"/>
          <w:marBottom w:val="0"/>
          <w:divBdr>
            <w:top w:val="single" w:sz="6" w:space="15" w:color="DDDDDD"/>
            <w:left w:val="none" w:sz="0" w:space="8" w:color="auto"/>
            <w:bottom w:val="none" w:sz="0" w:space="15" w:color="auto"/>
            <w:right w:val="none" w:sz="0" w:space="8" w:color="auto"/>
          </w:divBdr>
        </w:div>
        <w:div w:id="951592831">
          <w:marLeft w:val="0"/>
          <w:marRight w:val="0"/>
          <w:marTop w:val="0"/>
          <w:marBottom w:val="0"/>
          <w:divBdr>
            <w:top w:val="single" w:sz="6" w:space="15" w:color="DDDDDD"/>
            <w:left w:val="none" w:sz="0" w:space="8" w:color="auto"/>
            <w:bottom w:val="none" w:sz="0" w:space="15" w:color="auto"/>
            <w:right w:val="none" w:sz="0" w:space="8" w:color="auto"/>
          </w:divBdr>
        </w:div>
      </w:divsChild>
    </w:div>
    <w:div w:id="1629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9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297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210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95076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1058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697Me\AppData\Roaming\Microsoft\Templates\JobDescription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1078D-6392-470B-8E72-1058B07D5027}"/>
      </w:docPartPr>
      <w:docPartBody>
        <w:p w:rsidR="0024626D" w:rsidRDefault="0024626D">
          <w:r w:rsidRPr="00D003FB">
            <w:rPr>
              <w:rStyle w:val="PlaceholderText"/>
            </w:rPr>
            <w:t>Choose an item.</w:t>
          </w:r>
        </w:p>
      </w:docPartBody>
    </w:docPart>
    <w:docPart>
      <w:docPartPr>
        <w:name w:val="91D02798270D4576A19021555EF1D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FB630-2B96-4E3F-BC6C-DDF72BECA424}"/>
      </w:docPartPr>
      <w:docPartBody>
        <w:p w:rsidR="00DC42F8" w:rsidRDefault="00133D64" w:rsidP="00133D64">
          <w:pPr>
            <w:pStyle w:val="91D02798270D4576A19021555EF1DD432"/>
          </w:pPr>
          <w:r w:rsidRPr="00075621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0110808E018746DE9F88AAE93AACE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C217E-7A67-4573-9996-EC3CB5C80F4A}"/>
      </w:docPartPr>
      <w:docPartBody>
        <w:p w:rsidR="00DC42F8" w:rsidRDefault="00DE005C" w:rsidP="00DE005C">
          <w:pPr>
            <w:pStyle w:val="0110808E018746DE9F88AAE93AACE617"/>
          </w:pPr>
          <w:r w:rsidRPr="00D003FB">
            <w:rPr>
              <w:rStyle w:val="PlaceholderText"/>
            </w:rPr>
            <w:t>Click here to enter text.</w:t>
          </w:r>
        </w:p>
      </w:docPartBody>
    </w:docPart>
    <w:docPart>
      <w:docPartPr>
        <w:name w:val="392B1C5B1EBA4C509CF82688991AB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41972-112A-4E49-981E-7CC24F4BD489}"/>
      </w:docPartPr>
      <w:docPartBody>
        <w:p w:rsidR="00DC42F8" w:rsidRDefault="00DE005C" w:rsidP="00DE005C">
          <w:pPr>
            <w:pStyle w:val="392B1C5B1EBA4C509CF82688991ABB2A1"/>
          </w:pPr>
          <w:r w:rsidRPr="00B5084B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8F71B7F870724D11B5C4758D3E3DB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55112-93AB-44FA-B361-865570BE277F}"/>
      </w:docPartPr>
      <w:docPartBody>
        <w:p w:rsidR="00DC42F8" w:rsidRDefault="00DE005C" w:rsidP="00DE005C">
          <w:pPr>
            <w:pStyle w:val="8F71B7F870724D11B5C4758D3E3DB368"/>
          </w:pPr>
          <w:r w:rsidRPr="00D003FB">
            <w:rPr>
              <w:rStyle w:val="PlaceholderText"/>
            </w:rPr>
            <w:t>Choose an item.</w:t>
          </w:r>
        </w:p>
      </w:docPartBody>
    </w:docPart>
    <w:docPart>
      <w:docPartPr>
        <w:name w:val="D327166E789B489382D174FDB9FEE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ADBAF-0030-4A13-BB64-3C1092D8437B}"/>
      </w:docPartPr>
      <w:docPartBody>
        <w:p w:rsidR="00DC42F8" w:rsidRDefault="00DE005C" w:rsidP="00DE005C">
          <w:pPr>
            <w:pStyle w:val="D327166E789B489382D174FDB9FEE42C"/>
          </w:pPr>
          <w:r w:rsidRPr="00D003FB">
            <w:rPr>
              <w:rStyle w:val="PlaceholderText"/>
            </w:rPr>
            <w:t>Choose an item.</w:t>
          </w:r>
        </w:p>
      </w:docPartBody>
    </w:docPart>
    <w:docPart>
      <w:docPartPr>
        <w:name w:val="CBC0CC63D13740C38281150902EE3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51E0C-D4B8-41B9-A7D9-FEB9DB4AA3FA}"/>
      </w:docPartPr>
      <w:docPartBody>
        <w:p w:rsidR="00DC42F8" w:rsidRDefault="00DE005C" w:rsidP="00DE005C">
          <w:pPr>
            <w:pStyle w:val="CBC0CC63D13740C38281150902EE3B60"/>
          </w:pPr>
          <w:r w:rsidRPr="00D003FB">
            <w:rPr>
              <w:rStyle w:val="PlaceholderText"/>
            </w:rPr>
            <w:t>Choose an item.</w:t>
          </w:r>
        </w:p>
      </w:docPartBody>
    </w:docPart>
    <w:docPart>
      <w:docPartPr>
        <w:name w:val="B1D49012358C46288A284B269689A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E96C6-0D57-4057-AAE6-1070EEB4C1CB}"/>
      </w:docPartPr>
      <w:docPartBody>
        <w:p w:rsidR="00DC42F8" w:rsidRDefault="00DE005C" w:rsidP="00DE005C">
          <w:pPr>
            <w:pStyle w:val="B1D49012358C46288A284B269689A143"/>
          </w:pPr>
          <w:r w:rsidRPr="00D003FB">
            <w:rPr>
              <w:rStyle w:val="PlaceholderText"/>
            </w:rPr>
            <w:t>Choose an item.</w:t>
          </w:r>
        </w:p>
      </w:docPartBody>
    </w:docPart>
    <w:docPart>
      <w:docPartPr>
        <w:name w:val="9F832D6D9DC144ABBFA4C2C9E740B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E2558-7A05-48AA-970C-3EDC9A6CC5FE}"/>
      </w:docPartPr>
      <w:docPartBody>
        <w:p w:rsidR="00DC42F8" w:rsidRDefault="00DE005C" w:rsidP="00DE005C">
          <w:pPr>
            <w:pStyle w:val="9F832D6D9DC144ABBFA4C2C9E740B528"/>
          </w:pPr>
          <w:r w:rsidRPr="00D003FB">
            <w:rPr>
              <w:rStyle w:val="PlaceholderText"/>
            </w:rPr>
            <w:t>Choose an item.</w:t>
          </w:r>
        </w:p>
      </w:docPartBody>
    </w:docPart>
    <w:docPart>
      <w:docPartPr>
        <w:name w:val="2D3FCC08C17D49D8B87F8C2FDC3AF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7C884-F9C8-4329-951D-08226389A3B5}"/>
      </w:docPartPr>
      <w:docPartBody>
        <w:p w:rsidR="00DC42F8" w:rsidRDefault="00DE005C" w:rsidP="00DE005C">
          <w:pPr>
            <w:pStyle w:val="2D3FCC08C17D49D8B87F8C2FDC3AFC14"/>
          </w:pPr>
          <w:r w:rsidRPr="00D003FB">
            <w:rPr>
              <w:rStyle w:val="PlaceholderText"/>
            </w:rPr>
            <w:t>Choose an item.</w:t>
          </w:r>
        </w:p>
      </w:docPartBody>
    </w:docPart>
    <w:docPart>
      <w:docPartPr>
        <w:name w:val="E68209BFA77148148D9F2CD5B79DA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33038-A611-4A43-A785-E95B401532A8}"/>
      </w:docPartPr>
      <w:docPartBody>
        <w:p w:rsidR="00DC42F8" w:rsidRDefault="00DE005C" w:rsidP="00DE005C">
          <w:pPr>
            <w:pStyle w:val="E68209BFA77148148D9F2CD5B79DAB7F"/>
          </w:pPr>
          <w:r w:rsidRPr="00D003FB">
            <w:rPr>
              <w:rStyle w:val="PlaceholderText"/>
            </w:rPr>
            <w:t>Choose an item.</w:t>
          </w:r>
        </w:p>
      </w:docPartBody>
    </w:docPart>
    <w:docPart>
      <w:docPartPr>
        <w:name w:val="8B58A1911089475D9F1C4992A36B3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64546-2D37-4DF5-AB40-04BF4AC909A1}"/>
      </w:docPartPr>
      <w:docPartBody>
        <w:p w:rsidR="00DC42F8" w:rsidRDefault="00DE005C" w:rsidP="00DE005C">
          <w:pPr>
            <w:pStyle w:val="8B58A1911089475D9F1C4992A36B3BBE"/>
          </w:pPr>
          <w:r w:rsidRPr="00D003FB">
            <w:rPr>
              <w:rStyle w:val="PlaceholderText"/>
            </w:rPr>
            <w:t>Choose an item.</w:t>
          </w:r>
        </w:p>
      </w:docPartBody>
    </w:docPart>
    <w:docPart>
      <w:docPartPr>
        <w:name w:val="66F236BBA8884FFE9A9448417B439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8C853-8F74-43AC-B190-0B1ED6FE7A5C}"/>
      </w:docPartPr>
      <w:docPartBody>
        <w:p w:rsidR="00F842D2" w:rsidRDefault="00DC42F8" w:rsidP="00DC42F8">
          <w:pPr>
            <w:pStyle w:val="66F236BBA8884FFE9A9448417B4397E3"/>
          </w:pPr>
          <w:r w:rsidRPr="00D003FB">
            <w:rPr>
              <w:rStyle w:val="PlaceholderText"/>
            </w:rPr>
            <w:t>Click here to enter text.</w:t>
          </w:r>
        </w:p>
      </w:docPartBody>
    </w:docPart>
    <w:docPart>
      <w:docPartPr>
        <w:name w:val="7C98E6F484E94A37BC20C9FB1C976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1180F-FEA2-4237-BF7E-41274E791D83}"/>
      </w:docPartPr>
      <w:docPartBody>
        <w:p w:rsidR="00133D64" w:rsidRDefault="00F842D2" w:rsidP="00F842D2">
          <w:pPr>
            <w:pStyle w:val="7C98E6F484E94A37BC20C9FB1C97639E"/>
          </w:pPr>
          <w:r w:rsidRPr="00D003FB">
            <w:rPr>
              <w:rStyle w:val="PlaceholderText"/>
            </w:rPr>
            <w:t>Choose an item.</w:t>
          </w:r>
        </w:p>
      </w:docPartBody>
    </w:docPart>
    <w:docPart>
      <w:docPartPr>
        <w:name w:val="65E4B1C633434464985D945249C20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1A4F6-D229-4899-A819-4F17EAFC3065}"/>
      </w:docPartPr>
      <w:docPartBody>
        <w:p w:rsidR="00133D64" w:rsidRDefault="00F842D2" w:rsidP="00F842D2">
          <w:pPr>
            <w:pStyle w:val="65E4B1C633434464985D945249C20486"/>
          </w:pPr>
          <w:r w:rsidRPr="00D003FB">
            <w:rPr>
              <w:rStyle w:val="PlaceholderText"/>
            </w:rPr>
            <w:t>Choose an item.</w:t>
          </w:r>
        </w:p>
      </w:docPartBody>
    </w:docPart>
    <w:docPart>
      <w:docPartPr>
        <w:name w:val="32C4A703FCC04F7E8F4D30B42C3CF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61511-733C-429B-9822-5C31DFAF53B8}"/>
      </w:docPartPr>
      <w:docPartBody>
        <w:p w:rsidR="00133D64" w:rsidRDefault="00F842D2" w:rsidP="00F842D2">
          <w:pPr>
            <w:pStyle w:val="32C4A703FCC04F7E8F4D30B42C3CF676"/>
          </w:pPr>
          <w:r w:rsidRPr="00D003FB">
            <w:rPr>
              <w:rStyle w:val="PlaceholderText"/>
            </w:rPr>
            <w:t>Choose an item.</w:t>
          </w:r>
        </w:p>
      </w:docPartBody>
    </w:docPart>
    <w:docPart>
      <w:docPartPr>
        <w:name w:val="9D8718F924FA41E39178D0C415847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11605-8B17-4679-9E8B-B82FF84A11E1}"/>
      </w:docPartPr>
      <w:docPartBody>
        <w:p w:rsidR="00133D64" w:rsidRDefault="00F842D2" w:rsidP="00F842D2">
          <w:pPr>
            <w:pStyle w:val="9D8718F924FA41E39178D0C41584778E"/>
          </w:pPr>
          <w:r w:rsidRPr="00D003FB">
            <w:rPr>
              <w:rStyle w:val="PlaceholderText"/>
            </w:rPr>
            <w:t>Choose an item.</w:t>
          </w:r>
        </w:p>
      </w:docPartBody>
    </w:docPart>
    <w:docPart>
      <w:docPartPr>
        <w:name w:val="3DE36CFD047147CA9FD6D4937A3B2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F4249-9A08-41FC-BE8B-6E380736703B}"/>
      </w:docPartPr>
      <w:docPartBody>
        <w:p w:rsidR="004B41AB" w:rsidRDefault="00133D64" w:rsidP="00133D64">
          <w:pPr>
            <w:pStyle w:val="3DE36CFD047147CA9FD6D4937A3B2FE3"/>
          </w:pPr>
          <w:r w:rsidRPr="00D003FB">
            <w:rPr>
              <w:rStyle w:val="PlaceholderText"/>
            </w:rPr>
            <w:t>Click here to enter text.</w:t>
          </w:r>
        </w:p>
      </w:docPartBody>
    </w:docPart>
    <w:docPart>
      <w:docPartPr>
        <w:name w:val="BE511F8F28DF438DA9D25AF374DD9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45293-EB70-40E7-826B-41CA8709359E}"/>
      </w:docPartPr>
      <w:docPartBody>
        <w:p w:rsidR="004B41AB" w:rsidRDefault="004B41AB" w:rsidP="004B41AB">
          <w:pPr>
            <w:pStyle w:val="BE511F8F28DF438DA9D25AF374DD9D561"/>
          </w:pPr>
          <w:r w:rsidRPr="0030091D">
            <w:rPr>
              <w:rStyle w:val="PlaceholderText"/>
              <w:color w:val="auto"/>
            </w:rPr>
            <w:t>Click here to enter text</w:t>
          </w:r>
          <w:r w:rsidRPr="00D003FB">
            <w:rPr>
              <w:rStyle w:val="PlaceholderText"/>
            </w:rPr>
            <w:t>.</w:t>
          </w:r>
        </w:p>
      </w:docPartBody>
    </w:docPart>
    <w:docPart>
      <w:docPartPr>
        <w:name w:val="FABC0A970D75445F8D39B9F96363E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5BA0E-7F11-4F56-BEFB-FB7A9F0C260E}"/>
      </w:docPartPr>
      <w:docPartBody>
        <w:p w:rsidR="004B41AB" w:rsidRDefault="004B41AB" w:rsidP="004B41AB">
          <w:pPr>
            <w:pStyle w:val="FABC0A970D75445F8D39B9F96363EEDC1"/>
          </w:pPr>
          <w:r w:rsidRPr="0030091D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D295428CE0814052AA111F0530518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18341-22DA-497F-8035-C4385DB4CABC}"/>
      </w:docPartPr>
      <w:docPartBody>
        <w:p w:rsidR="00C744CF" w:rsidRDefault="0054542B" w:rsidP="0054542B">
          <w:pPr>
            <w:pStyle w:val="D295428CE0814052AA111F0530518C40"/>
          </w:pPr>
          <w:r w:rsidRPr="0030091D">
            <w:rPr>
              <w:rStyle w:val="PlaceholderText"/>
              <w:color w:val="auto"/>
            </w:rPr>
            <w:t>Click here to enter text</w:t>
          </w:r>
          <w:r w:rsidRPr="00D003F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4626D"/>
    <w:rsid w:val="00023760"/>
    <w:rsid w:val="001228F8"/>
    <w:rsid w:val="00123ECE"/>
    <w:rsid w:val="00124A3E"/>
    <w:rsid w:val="00133D64"/>
    <w:rsid w:val="00172BF0"/>
    <w:rsid w:val="00196346"/>
    <w:rsid w:val="001C0CEC"/>
    <w:rsid w:val="00217622"/>
    <w:rsid w:val="0024626D"/>
    <w:rsid w:val="00257C78"/>
    <w:rsid w:val="0030186D"/>
    <w:rsid w:val="00396175"/>
    <w:rsid w:val="00401F81"/>
    <w:rsid w:val="004044E0"/>
    <w:rsid w:val="004B41AB"/>
    <w:rsid w:val="0054542B"/>
    <w:rsid w:val="005B3DE4"/>
    <w:rsid w:val="005B5821"/>
    <w:rsid w:val="00666D6D"/>
    <w:rsid w:val="006B16CC"/>
    <w:rsid w:val="006D7B25"/>
    <w:rsid w:val="006F11DE"/>
    <w:rsid w:val="006F3B0F"/>
    <w:rsid w:val="00706CEA"/>
    <w:rsid w:val="0074639E"/>
    <w:rsid w:val="008607C7"/>
    <w:rsid w:val="00993C6B"/>
    <w:rsid w:val="00997B49"/>
    <w:rsid w:val="009C3E3C"/>
    <w:rsid w:val="00A259E3"/>
    <w:rsid w:val="00A73869"/>
    <w:rsid w:val="00AA145F"/>
    <w:rsid w:val="00B03B62"/>
    <w:rsid w:val="00B5792D"/>
    <w:rsid w:val="00B8467E"/>
    <w:rsid w:val="00BE2520"/>
    <w:rsid w:val="00C34186"/>
    <w:rsid w:val="00C4670F"/>
    <w:rsid w:val="00C646EE"/>
    <w:rsid w:val="00C744CF"/>
    <w:rsid w:val="00C8696D"/>
    <w:rsid w:val="00CC6F11"/>
    <w:rsid w:val="00D91F94"/>
    <w:rsid w:val="00DB1EF6"/>
    <w:rsid w:val="00DC42F8"/>
    <w:rsid w:val="00DE005C"/>
    <w:rsid w:val="00F43A58"/>
    <w:rsid w:val="00F6435A"/>
    <w:rsid w:val="00F84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542B"/>
    <w:rPr>
      <w:color w:val="808080"/>
    </w:rPr>
  </w:style>
  <w:style w:type="paragraph" w:customStyle="1" w:styleId="FF455C22651B4CDFBD709AFCA4B1B430">
    <w:name w:val="FF455C22651B4CDFBD709AFCA4B1B430"/>
    <w:rsid w:val="00257C78"/>
  </w:style>
  <w:style w:type="paragraph" w:customStyle="1" w:styleId="A9BB34899E23405BA3A6B197825755A6">
    <w:name w:val="A9BB34899E23405BA3A6B197825755A6"/>
    <w:rsid w:val="00257C78"/>
  </w:style>
  <w:style w:type="paragraph" w:customStyle="1" w:styleId="9E7D5F66CBAD4A7B86EBA4830598C69E">
    <w:name w:val="9E7D5F66CBAD4A7B86EBA4830598C69E"/>
    <w:rsid w:val="00257C78"/>
  </w:style>
  <w:style w:type="paragraph" w:customStyle="1" w:styleId="54648BC9E79441E89FF038B349ABA3F9">
    <w:name w:val="54648BC9E79441E89FF038B349ABA3F9"/>
    <w:rsid w:val="00257C78"/>
  </w:style>
  <w:style w:type="paragraph" w:customStyle="1" w:styleId="591B316D5C804B40959E7DE6A998F17D">
    <w:name w:val="591B316D5C804B40959E7DE6A998F17D"/>
    <w:rsid w:val="00257C78"/>
  </w:style>
  <w:style w:type="paragraph" w:customStyle="1" w:styleId="4BED9E0ADCC147378D52B22A8FB8AFD5">
    <w:name w:val="4BED9E0ADCC147378D52B22A8FB8AFD5"/>
    <w:rsid w:val="00257C78"/>
  </w:style>
  <w:style w:type="paragraph" w:customStyle="1" w:styleId="A7ADA46F3D914C8CAE931A259E52D4EC">
    <w:name w:val="A7ADA46F3D914C8CAE931A259E52D4EC"/>
    <w:rsid w:val="00257C78"/>
  </w:style>
  <w:style w:type="paragraph" w:customStyle="1" w:styleId="887404A716604C2587950118201FBE7C">
    <w:name w:val="887404A716604C2587950118201FBE7C"/>
    <w:rsid w:val="00257C78"/>
  </w:style>
  <w:style w:type="paragraph" w:customStyle="1" w:styleId="F3548EAE03874305A93A78E8639D98AD">
    <w:name w:val="F3548EAE03874305A93A78E8639D98AD"/>
    <w:rsid w:val="00257C78"/>
  </w:style>
  <w:style w:type="paragraph" w:customStyle="1" w:styleId="0F292EBA076E45E3BB5F85B738C1ED6E">
    <w:name w:val="0F292EBA076E45E3BB5F85B738C1ED6E"/>
    <w:rsid w:val="00257C78"/>
  </w:style>
  <w:style w:type="paragraph" w:customStyle="1" w:styleId="8DB4E7B785B8458493792F14930B18CF">
    <w:name w:val="8DB4E7B785B8458493792F14930B18CF"/>
    <w:rsid w:val="00257C78"/>
  </w:style>
  <w:style w:type="paragraph" w:customStyle="1" w:styleId="6B42AB6F3EF644F0BE34FA96FD269692">
    <w:name w:val="6B42AB6F3EF644F0BE34FA96FD269692"/>
    <w:rsid w:val="00257C78"/>
  </w:style>
  <w:style w:type="paragraph" w:customStyle="1" w:styleId="C9B9A31AEE6A4970B276E4A1ED88E76C">
    <w:name w:val="C9B9A31AEE6A4970B276E4A1ED88E76C"/>
    <w:rsid w:val="00257C78"/>
  </w:style>
  <w:style w:type="paragraph" w:customStyle="1" w:styleId="B54EDA4E95D943868F1C3F7DEE6FDC68">
    <w:name w:val="B54EDA4E95D943868F1C3F7DEE6FDC68"/>
    <w:rsid w:val="00257C78"/>
  </w:style>
  <w:style w:type="paragraph" w:customStyle="1" w:styleId="DD1909365F5447D1AA351F2E7AF35931">
    <w:name w:val="DD1909365F5447D1AA351F2E7AF35931"/>
    <w:rsid w:val="00257C78"/>
  </w:style>
  <w:style w:type="character" w:styleId="Hyperlink">
    <w:name w:val="Hyperlink"/>
    <w:basedOn w:val="DefaultParagraphFont"/>
    <w:uiPriority w:val="99"/>
    <w:unhideWhenUsed/>
    <w:rsid w:val="00257C78"/>
    <w:rPr>
      <w:color w:val="0000FF"/>
      <w:u w:val="single"/>
    </w:rPr>
  </w:style>
  <w:style w:type="paragraph" w:customStyle="1" w:styleId="62E30855CEAB431E8A04F5EB777B3109">
    <w:name w:val="62E30855CEAB431E8A04F5EB777B3109"/>
    <w:rsid w:val="00257C78"/>
  </w:style>
  <w:style w:type="paragraph" w:customStyle="1" w:styleId="9CB7E760F7914AA4A0F97C1C3D893190">
    <w:name w:val="9CB7E760F7914AA4A0F97C1C3D893190"/>
    <w:rsid w:val="00257C78"/>
  </w:style>
  <w:style w:type="paragraph" w:customStyle="1" w:styleId="28ED389AB8634A56A40E6BCF0F90A555">
    <w:name w:val="28ED389AB8634A56A40E6BCF0F90A555"/>
    <w:rsid w:val="00257C78"/>
  </w:style>
  <w:style w:type="paragraph" w:customStyle="1" w:styleId="55D140327D0C4D008433F258015F5D2C">
    <w:name w:val="55D140327D0C4D008433F258015F5D2C"/>
    <w:rsid w:val="00257C78"/>
  </w:style>
  <w:style w:type="paragraph" w:customStyle="1" w:styleId="1FE6E9DDD63D47F394856AC6EE1263EB">
    <w:name w:val="1FE6E9DDD63D47F394856AC6EE1263EB"/>
    <w:rsid w:val="00257C78"/>
  </w:style>
  <w:style w:type="paragraph" w:customStyle="1" w:styleId="18F76B1453664494A3BD4C4C4676B7E6">
    <w:name w:val="18F76B1453664494A3BD4C4C4676B7E6"/>
    <w:rsid w:val="00257C78"/>
  </w:style>
  <w:style w:type="paragraph" w:customStyle="1" w:styleId="DDF7651522C841C58C601284A2BA7307">
    <w:name w:val="DDF7651522C841C58C601284A2BA7307"/>
    <w:rsid w:val="00257C78"/>
  </w:style>
  <w:style w:type="paragraph" w:customStyle="1" w:styleId="BulletedList">
    <w:name w:val="Bulleted List"/>
    <w:basedOn w:val="Normal"/>
    <w:link w:val="BulletedListChar"/>
    <w:qFormat/>
    <w:rsid w:val="0024626D"/>
    <w:pPr>
      <w:numPr>
        <w:numId w:val="1"/>
      </w:num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character" w:customStyle="1" w:styleId="BulletedListChar">
    <w:name w:val="Bulleted List Char"/>
    <w:basedOn w:val="DefaultParagraphFont"/>
    <w:link w:val="BulletedList"/>
    <w:rsid w:val="0024626D"/>
    <w:rPr>
      <w:rFonts w:eastAsia="Calibri" w:cs="Times New Roman"/>
      <w:color w:val="262626"/>
      <w:sz w:val="20"/>
      <w:lang w:val="en-US" w:eastAsia="en-US"/>
    </w:rPr>
  </w:style>
  <w:style w:type="paragraph" w:customStyle="1" w:styleId="66293B12BA314A35B90C5B24D26510EB">
    <w:name w:val="66293B12BA314A35B90C5B24D26510EB"/>
    <w:rsid w:val="00257C78"/>
  </w:style>
  <w:style w:type="paragraph" w:customStyle="1" w:styleId="EAB1D40BC0194EEBA8604D24B02B394B">
    <w:name w:val="EAB1D40BC0194EEBA8604D24B02B394B"/>
    <w:rsid w:val="00257C78"/>
  </w:style>
  <w:style w:type="paragraph" w:customStyle="1" w:styleId="Details">
    <w:name w:val="Details"/>
    <w:basedOn w:val="Normal"/>
    <w:link w:val="DetailsChar"/>
    <w:qFormat/>
    <w:rsid w:val="0024626D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character" w:customStyle="1" w:styleId="DetailsChar">
    <w:name w:val="Details Char"/>
    <w:basedOn w:val="DefaultParagraphFont"/>
    <w:link w:val="Details"/>
    <w:rsid w:val="0024626D"/>
    <w:rPr>
      <w:rFonts w:eastAsia="Calibri" w:cs="Times New Roman"/>
      <w:color w:val="262626"/>
      <w:sz w:val="20"/>
      <w:lang w:val="en-US" w:eastAsia="en-US"/>
    </w:rPr>
  </w:style>
  <w:style w:type="paragraph" w:customStyle="1" w:styleId="03D09A9A94BE46C29519DC8BCE6AC813">
    <w:name w:val="03D09A9A94BE46C29519DC8BCE6AC813"/>
    <w:rsid w:val="00257C78"/>
  </w:style>
  <w:style w:type="paragraph" w:customStyle="1" w:styleId="NumberedList">
    <w:name w:val="Numbered List"/>
    <w:basedOn w:val="Details"/>
    <w:link w:val="NumberedListChar"/>
    <w:qFormat/>
    <w:rsid w:val="0024626D"/>
    <w:pPr>
      <w:numPr>
        <w:numId w:val="2"/>
      </w:numPr>
    </w:pPr>
  </w:style>
  <w:style w:type="character" w:customStyle="1" w:styleId="NumberedListChar">
    <w:name w:val="Numbered List Char"/>
    <w:basedOn w:val="DetailsChar"/>
    <w:link w:val="NumberedList"/>
    <w:rsid w:val="0024626D"/>
    <w:rPr>
      <w:rFonts w:eastAsia="Calibri" w:cs="Times New Roman"/>
      <w:color w:val="262626"/>
      <w:sz w:val="20"/>
      <w:lang w:val="en-US" w:eastAsia="en-US"/>
    </w:rPr>
  </w:style>
  <w:style w:type="paragraph" w:customStyle="1" w:styleId="77CDAFA9746243B189FCAEE1B6061E02">
    <w:name w:val="77CDAFA9746243B189FCAEE1B6061E02"/>
    <w:rsid w:val="00257C78"/>
  </w:style>
  <w:style w:type="paragraph" w:customStyle="1" w:styleId="86CEF6F43B454A38B4FDB689C8C32604">
    <w:name w:val="86CEF6F43B454A38B4FDB689C8C32604"/>
    <w:rsid w:val="00257C78"/>
  </w:style>
  <w:style w:type="paragraph" w:customStyle="1" w:styleId="04995057F38E4B4CA9166561BCFF4D24">
    <w:name w:val="04995057F38E4B4CA9166561BCFF4D24"/>
    <w:rsid w:val="00257C78"/>
  </w:style>
  <w:style w:type="paragraph" w:customStyle="1" w:styleId="F503D007D48A46939882BD9072591868">
    <w:name w:val="F503D007D48A46939882BD9072591868"/>
    <w:rsid w:val="00257C78"/>
  </w:style>
  <w:style w:type="paragraph" w:customStyle="1" w:styleId="D4FE8BD596AD4E33B4BF12365AF0539A">
    <w:name w:val="D4FE8BD596AD4E33B4BF12365AF0539A"/>
    <w:rsid w:val="00257C78"/>
  </w:style>
  <w:style w:type="paragraph" w:customStyle="1" w:styleId="71506FB6F341466083F0AACC85A6AD05">
    <w:name w:val="71506FB6F341466083F0AACC85A6AD05"/>
    <w:rsid w:val="00257C78"/>
  </w:style>
  <w:style w:type="paragraph" w:customStyle="1" w:styleId="E14CE6CF545E46B3BDB6F19CBADA1D23">
    <w:name w:val="E14CE6CF545E46B3BDB6F19CBADA1D23"/>
    <w:rsid w:val="00257C78"/>
  </w:style>
  <w:style w:type="paragraph" w:customStyle="1" w:styleId="304711FB5A99493C818A4D49876FD62E">
    <w:name w:val="304711FB5A99493C818A4D49876FD62E"/>
    <w:rsid w:val="00257C78"/>
  </w:style>
  <w:style w:type="paragraph" w:customStyle="1" w:styleId="ABE36F6BD6AA442DBDF0831241D8756D">
    <w:name w:val="ABE36F6BD6AA442DBDF0831241D8756D"/>
    <w:rsid w:val="00257C78"/>
  </w:style>
  <w:style w:type="paragraph" w:customStyle="1" w:styleId="A8D1CCB1BF4A4B9799761D3D8BD9E5EF">
    <w:name w:val="A8D1CCB1BF4A4B9799761D3D8BD9E5EF"/>
    <w:rsid w:val="00257C78"/>
  </w:style>
  <w:style w:type="paragraph" w:customStyle="1" w:styleId="E7CEB56B1CCC4DAE86B890675C5045F5">
    <w:name w:val="E7CEB56B1CCC4DAE86B890675C5045F5"/>
    <w:rsid w:val="00257C78"/>
  </w:style>
  <w:style w:type="paragraph" w:customStyle="1" w:styleId="A9BB34899E23405BA3A6B197825755A61">
    <w:name w:val="A9BB34899E23405BA3A6B197825755A61"/>
    <w:rsid w:val="0024626D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088CB141E2F142BFB4FC370163275F21">
    <w:name w:val="088CB141E2F142BFB4FC370163275F21"/>
    <w:rsid w:val="0024626D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66293B12BA314A35B90C5B24D26510EB1">
    <w:name w:val="66293B12BA314A35B90C5B24D26510EB1"/>
    <w:rsid w:val="0024626D"/>
    <w:pPr>
      <w:spacing w:before="60" w:after="20" w:line="240" w:lineRule="auto"/>
      <w:ind w:left="720" w:hanging="360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EAB1D40BC0194EEBA8604D24B02B394B1">
    <w:name w:val="EAB1D40BC0194EEBA8604D24B02B394B1"/>
    <w:rsid w:val="0024626D"/>
    <w:pPr>
      <w:spacing w:before="60" w:after="20" w:line="240" w:lineRule="auto"/>
      <w:ind w:left="720" w:hanging="360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03D09A9A94BE46C29519DC8BCE6AC8131">
    <w:name w:val="03D09A9A94BE46C29519DC8BCE6AC8131"/>
    <w:rsid w:val="0024626D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77CDAFA9746243B189FCAEE1B6061E021">
    <w:name w:val="77CDAFA9746243B189FCAEE1B6061E021"/>
    <w:rsid w:val="0024626D"/>
    <w:pPr>
      <w:spacing w:before="60" w:after="20" w:line="240" w:lineRule="auto"/>
      <w:ind w:left="720" w:hanging="360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86CEF6F43B454A38B4FDB689C8C326041">
    <w:name w:val="86CEF6F43B454A38B4FDB689C8C326041"/>
    <w:rsid w:val="0024626D"/>
    <w:pPr>
      <w:spacing w:before="60" w:after="20" w:line="240" w:lineRule="auto"/>
      <w:ind w:left="720" w:hanging="360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71506FB6F341466083F0AACC85A6AD051">
    <w:name w:val="71506FB6F341466083F0AACC85A6AD051"/>
    <w:rsid w:val="0024626D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E14CE6CF545E46B3BDB6F19CBADA1D231">
    <w:name w:val="E14CE6CF545E46B3BDB6F19CBADA1D231"/>
    <w:rsid w:val="0024626D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304711FB5A99493C818A4D49876FD62E1">
    <w:name w:val="304711FB5A99493C818A4D49876FD62E1"/>
    <w:rsid w:val="0024626D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ABE36F6BD6AA442DBDF0831241D8756D1">
    <w:name w:val="ABE36F6BD6AA442DBDF0831241D8756D1"/>
    <w:rsid w:val="0024626D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A8D1CCB1BF4A4B9799761D3D8BD9E5EF1">
    <w:name w:val="A8D1CCB1BF4A4B9799761D3D8BD9E5EF1"/>
    <w:rsid w:val="0024626D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E7CEB56B1CCC4DAE86B890675C5045F51">
    <w:name w:val="E7CEB56B1CCC4DAE86B890675C5045F51"/>
    <w:rsid w:val="0024626D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A9BB34899E23405BA3A6B197825755A62">
    <w:name w:val="A9BB34899E23405BA3A6B197825755A62"/>
    <w:rsid w:val="0024626D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088CB141E2F142BFB4FC370163275F211">
    <w:name w:val="088CB141E2F142BFB4FC370163275F211"/>
    <w:rsid w:val="0024626D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55EFB2437AFD4D788AB47380CECF389B">
    <w:name w:val="55EFB2437AFD4D788AB47380CECF389B"/>
    <w:rsid w:val="0024626D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66293B12BA314A35B90C5B24D26510EB2">
    <w:name w:val="66293B12BA314A35B90C5B24D26510EB2"/>
    <w:rsid w:val="0024626D"/>
    <w:pPr>
      <w:spacing w:before="60" w:after="20" w:line="240" w:lineRule="auto"/>
      <w:ind w:left="720" w:hanging="360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EAB1D40BC0194EEBA8604D24B02B394B2">
    <w:name w:val="EAB1D40BC0194EEBA8604D24B02B394B2"/>
    <w:rsid w:val="0024626D"/>
    <w:pPr>
      <w:spacing w:before="60" w:after="20" w:line="240" w:lineRule="auto"/>
      <w:ind w:left="720" w:hanging="360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03D09A9A94BE46C29519DC8BCE6AC8132">
    <w:name w:val="03D09A9A94BE46C29519DC8BCE6AC8132"/>
    <w:rsid w:val="0024626D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77CDAFA9746243B189FCAEE1B6061E022">
    <w:name w:val="77CDAFA9746243B189FCAEE1B6061E022"/>
    <w:rsid w:val="0024626D"/>
    <w:pPr>
      <w:spacing w:before="60" w:after="20" w:line="240" w:lineRule="auto"/>
      <w:ind w:left="720" w:hanging="360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86CEF6F43B454A38B4FDB689C8C326042">
    <w:name w:val="86CEF6F43B454A38B4FDB689C8C326042"/>
    <w:rsid w:val="0024626D"/>
    <w:pPr>
      <w:spacing w:before="60" w:after="20" w:line="240" w:lineRule="auto"/>
      <w:ind w:left="720" w:hanging="360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71506FB6F341466083F0AACC85A6AD052">
    <w:name w:val="71506FB6F341466083F0AACC85A6AD052"/>
    <w:rsid w:val="0024626D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E14CE6CF545E46B3BDB6F19CBADA1D232">
    <w:name w:val="E14CE6CF545E46B3BDB6F19CBADA1D232"/>
    <w:rsid w:val="0024626D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304711FB5A99493C818A4D49876FD62E2">
    <w:name w:val="304711FB5A99493C818A4D49876FD62E2"/>
    <w:rsid w:val="0024626D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ABE36F6BD6AA442DBDF0831241D8756D2">
    <w:name w:val="ABE36F6BD6AA442DBDF0831241D8756D2"/>
    <w:rsid w:val="0024626D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A8D1CCB1BF4A4B9799761D3D8BD9E5EF2">
    <w:name w:val="A8D1CCB1BF4A4B9799761D3D8BD9E5EF2"/>
    <w:rsid w:val="0024626D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E7CEB56B1CCC4DAE86B890675C5045F52">
    <w:name w:val="E7CEB56B1CCC4DAE86B890675C5045F52"/>
    <w:rsid w:val="0024626D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FF455C22651B4CDFBD709AFCA4B1B4301">
    <w:name w:val="FF455C22651B4CDFBD709AFCA4B1B4301"/>
    <w:rsid w:val="0024626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  <w:lang w:val="en-US" w:eastAsia="en-US"/>
    </w:rPr>
  </w:style>
  <w:style w:type="paragraph" w:customStyle="1" w:styleId="A9BB34899E23405BA3A6B197825755A63">
    <w:name w:val="A9BB34899E23405BA3A6B197825755A63"/>
    <w:rsid w:val="0024626D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088CB141E2F142BFB4FC370163275F212">
    <w:name w:val="088CB141E2F142BFB4FC370163275F212"/>
    <w:rsid w:val="0024626D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55EFB2437AFD4D788AB47380CECF389B1">
    <w:name w:val="55EFB2437AFD4D788AB47380CECF389B1"/>
    <w:rsid w:val="0024626D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DDF7651522C841C58C601284A2BA73071">
    <w:name w:val="DDF7651522C841C58C601284A2BA73071"/>
    <w:rsid w:val="0024626D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66293B12BA314A35B90C5B24D26510EB3">
    <w:name w:val="66293B12BA314A35B90C5B24D26510EB3"/>
    <w:rsid w:val="0024626D"/>
    <w:pPr>
      <w:spacing w:before="60" w:after="20" w:line="240" w:lineRule="auto"/>
      <w:ind w:left="720" w:hanging="360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EAB1D40BC0194EEBA8604D24B02B394B3">
    <w:name w:val="EAB1D40BC0194EEBA8604D24B02B394B3"/>
    <w:rsid w:val="0024626D"/>
    <w:pPr>
      <w:spacing w:before="60" w:after="20" w:line="240" w:lineRule="auto"/>
      <w:ind w:left="720" w:hanging="360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03D09A9A94BE46C29519DC8BCE6AC8133">
    <w:name w:val="03D09A9A94BE46C29519DC8BCE6AC8133"/>
    <w:rsid w:val="0024626D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77CDAFA9746243B189FCAEE1B6061E023">
    <w:name w:val="77CDAFA9746243B189FCAEE1B6061E023"/>
    <w:rsid w:val="0024626D"/>
    <w:pPr>
      <w:spacing w:before="60" w:after="20" w:line="240" w:lineRule="auto"/>
      <w:ind w:left="720" w:hanging="360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86CEF6F43B454A38B4FDB689C8C326043">
    <w:name w:val="86CEF6F43B454A38B4FDB689C8C326043"/>
    <w:rsid w:val="0024626D"/>
    <w:pPr>
      <w:spacing w:before="60" w:after="20" w:line="240" w:lineRule="auto"/>
      <w:ind w:left="720" w:hanging="360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04995057F38E4B4CA9166561BCFF4D241">
    <w:name w:val="04995057F38E4B4CA9166561BCFF4D241"/>
    <w:rsid w:val="0024626D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F503D007D48A46939882BD90725918681">
    <w:name w:val="F503D007D48A46939882BD90725918681"/>
    <w:rsid w:val="0024626D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D4FE8BD596AD4E33B4BF12365AF0539A1">
    <w:name w:val="D4FE8BD596AD4E33B4BF12365AF0539A1"/>
    <w:rsid w:val="0024626D"/>
    <w:pPr>
      <w:spacing w:before="60" w:after="20" w:line="240" w:lineRule="auto"/>
    </w:pPr>
    <w:rPr>
      <w:rFonts w:eastAsia="Calibri" w:cs="Times New Roman"/>
      <w:i/>
      <w:color w:val="262626"/>
      <w:sz w:val="20"/>
      <w:lang w:val="en-US" w:eastAsia="en-US"/>
    </w:rPr>
  </w:style>
  <w:style w:type="paragraph" w:customStyle="1" w:styleId="71506FB6F341466083F0AACC85A6AD053">
    <w:name w:val="71506FB6F341466083F0AACC85A6AD053"/>
    <w:rsid w:val="0024626D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E14CE6CF545E46B3BDB6F19CBADA1D233">
    <w:name w:val="E14CE6CF545E46B3BDB6F19CBADA1D233"/>
    <w:rsid w:val="0024626D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304711FB5A99493C818A4D49876FD62E3">
    <w:name w:val="304711FB5A99493C818A4D49876FD62E3"/>
    <w:rsid w:val="0024626D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ABE36F6BD6AA442DBDF0831241D8756D3">
    <w:name w:val="ABE36F6BD6AA442DBDF0831241D8756D3"/>
    <w:rsid w:val="0024626D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A8D1CCB1BF4A4B9799761D3D8BD9E5EF3">
    <w:name w:val="A8D1CCB1BF4A4B9799761D3D8BD9E5EF3"/>
    <w:rsid w:val="0024626D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E7CEB56B1CCC4DAE86B890675C5045F53">
    <w:name w:val="E7CEB56B1CCC4DAE86B890675C5045F53"/>
    <w:rsid w:val="0024626D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FF455C22651B4CDFBD709AFCA4B1B4302">
    <w:name w:val="FF455C22651B4CDFBD709AFCA4B1B4302"/>
    <w:rsid w:val="0024626D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  <w:lang w:val="en-US" w:eastAsia="en-US"/>
    </w:rPr>
  </w:style>
  <w:style w:type="paragraph" w:customStyle="1" w:styleId="A9BB34899E23405BA3A6B197825755A64">
    <w:name w:val="A9BB34899E23405BA3A6B197825755A64"/>
    <w:rsid w:val="0024626D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088CB141E2F142BFB4FC370163275F213">
    <w:name w:val="088CB141E2F142BFB4FC370163275F213"/>
    <w:rsid w:val="0024626D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55EFB2437AFD4D788AB47380CECF389B2">
    <w:name w:val="55EFB2437AFD4D788AB47380CECF389B2"/>
    <w:rsid w:val="0024626D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DDF7651522C841C58C601284A2BA73072">
    <w:name w:val="DDF7651522C841C58C601284A2BA73072"/>
    <w:rsid w:val="0024626D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66293B12BA314A35B90C5B24D26510EB4">
    <w:name w:val="66293B12BA314A35B90C5B24D26510EB4"/>
    <w:rsid w:val="0024626D"/>
    <w:pPr>
      <w:spacing w:before="60" w:after="20" w:line="240" w:lineRule="auto"/>
      <w:ind w:left="720" w:hanging="360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EAB1D40BC0194EEBA8604D24B02B394B4">
    <w:name w:val="EAB1D40BC0194EEBA8604D24B02B394B4"/>
    <w:rsid w:val="0024626D"/>
    <w:pPr>
      <w:spacing w:before="60" w:after="20" w:line="240" w:lineRule="auto"/>
      <w:ind w:left="720" w:hanging="360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03D09A9A94BE46C29519DC8BCE6AC8134">
    <w:name w:val="03D09A9A94BE46C29519DC8BCE6AC8134"/>
    <w:rsid w:val="0024626D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77CDAFA9746243B189FCAEE1B6061E024">
    <w:name w:val="77CDAFA9746243B189FCAEE1B6061E024"/>
    <w:rsid w:val="0024626D"/>
    <w:pPr>
      <w:spacing w:before="60" w:after="20" w:line="240" w:lineRule="auto"/>
      <w:ind w:left="720" w:hanging="360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86CEF6F43B454A38B4FDB689C8C326044">
    <w:name w:val="86CEF6F43B454A38B4FDB689C8C326044"/>
    <w:rsid w:val="0024626D"/>
    <w:pPr>
      <w:spacing w:before="60" w:after="20" w:line="240" w:lineRule="auto"/>
      <w:ind w:left="720" w:hanging="360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04995057F38E4B4CA9166561BCFF4D242">
    <w:name w:val="04995057F38E4B4CA9166561BCFF4D242"/>
    <w:rsid w:val="0024626D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F503D007D48A46939882BD90725918682">
    <w:name w:val="F503D007D48A46939882BD90725918682"/>
    <w:rsid w:val="0024626D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D4FE8BD596AD4E33B4BF12365AF0539A2">
    <w:name w:val="D4FE8BD596AD4E33B4BF12365AF0539A2"/>
    <w:rsid w:val="0024626D"/>
    <w:pPr>
      <w:spacing w:before="60" w:after="20" w:line="240" w:lineRule="auto"/>
    </w:pPr>
    <w:rPr>
      <w:rFonts w:eastAsia="Calibri" w:cs="Times New Roman"/>
      <w:i/>
      <w:color w:val="262626"/>
      <w:sz w:val="20"/>
      <w:lang w:val="en-US" w:eastAsia="en-US"/>
    </w:rPr>
  </w:style>
  <w:style w:type="paragraph" w:customStyle="1" w:styleId="71506FB6F341466083F0AACC85A6AD054">
    <w:name w:val="71506FB6F341466083F0AACC85A6AD054"/>
    <w:rsid w:val="0024626D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E14CE6CF545E46B3BDB6F19CBADA1D234">
    <w:name w:val="E14CE6CF545E46B3BDB6F19CBADA1D234"/>
    <w:rsid w:val="0024626D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304711FB5A99493C818A4D49876FD62E4">
    <w:name w:val="304711FB5A99493C818A4D49876FD62E4"/>
    <w:rsid w:val="0024626D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ABE36F6BD6AA442DBDF0831241D8756D4">
    <w:name w:val="ABE36F6BD6AA442DBDF0831241D8756D4"/>
    <w:rsid w:val="0024626D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A8D1CCB1BF4A4B9799761D3D8BD9E5EF4">
    <w:name w:val="A8D1CCB1BF4A4B9799761D3D8BD9E5EF4"/>
    <w:rsid w:val="0024626D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E7CEB56B1CCC4DAE86B890675C5045F54">
    <w:name w:val="E7CEB56B1CCC4DAE86B890675C5045F54"/>
    <w:rsid w:val="0024626D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C09BC22FE041447D8455CC1E9B28CEE1">
    <w:name w:val="C09BC22FE041447D8455CC1E9B28CEE1"/>
    <w:rsid w:val="00257C78"/>
  </w:style>
  <w:style w:type="paragraph" w:customStyle="1" w:styleId="A8121BD622C64FB885BEE24924D647C5">
    <w:name w:val="A8121BD622C64FB885BEE24924D647C5"/>
    <w:rsid w:val="00257C78"/>
  </w:style>
  <w:style w:type="paragraph" w:customStyle="1" w:styleId="FF455C22651B4CDFBD709AFCA4B1B4303">
    <w:name w:val="FF455C22651B4CDFBD709AFCA4B1B4303"/>
    <w:rsid w:val="00257C78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  <w:lang w:val="en-US" w:eastAsia="en-US"/>
    </w:rPr>
  </w:style>
  <w:style w:type="paragraph" w:customStyle="1" w:styleId="A9BB34899E23405BA3A6B197825755A65">
    <w:name w:val="A9BB34899E23405BA3A6B197825755A65"/>
    <w:rsid w:val="00257C78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088CB141E2F142BFB4FC370163275F214">
    <w:name w:val="088CB141E2F142BFB4FC370163275F214"/>
    <w:rsid w:val="00257C78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55EFB2437AFD4D788AB47380CECF389B3">
    <w:name w:val="55EFB2437AFD4D788AB47380CECF389B3"/>
    <w:rsid w:val="00257C78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55A33E1D192647EB928472B84793D8A9">
    <w:name w:val="55A33E1D192647EB928472B84793D8A9"/>
    <w:rsid w:val="00257C78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C47DA4A967444711A68895C760E3AFD2">
    <w:name w:val="C47DA4A967444711A68895C760E3AFD2"/>
    <w:rsid w:val="00257C78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5A27B595F29A427FB4ACC9A939C7B9BE">
    <w:name w:val="5A27B595F29A427FB4ACC9A939C7B9BE"/>
    <w:rsid w:val="00257C78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6213BC70EDB64A2DAA3FE3AB5B3BA2D9">
    <w:name w:val="6213BC70EDB64A2DAA3FE3AB5B3BA2D9"/>
    <w:rsid w:val="00257C78"/>
    <w:pPr>
      <w:spacing w:before="60" w:after="20" w:line="240" w:lineRule="auto"/>
    </w:pPr>
    <w:rPr>
      <w:rFonts w:eastAsia="Calibri" w:cs="Times New Roman"/>
      <w:i/>
      <w:color w:val="262626"/>
      <w:sz w:val="20"/>
      <w:lang w:val="en-US" w:eastAsia="en-US"/>
    </w:rPr>
  </w:style>
  <w:style w:type="paragraph" w:customStyle="1" w:styleId="7EB2B81F3DBA48DFB9CD64B92804C417">
    <w:name w:val="7EB2B81F3DBA48DFB9CD64B92804C417"/>
    <w:rsid w:val="00257C78"/>
    <w:pPr>
      <w:spacing w:before="60" w:after="20" w:line="240" w:lineRule="auto"/>
    </w:pPr>
    <w:rPr>
      <w:rFonts w:eastAsia="Calibri" w:cs="Times New Roman"/>
      <w:sz w:val="20"/>
      <w:lang w:val="en-US" w:eastAsia="en-US"/>
    </w:rPr>
  </w:style>
  <w:style w:type="paragraph" w:customStyle="1" w:styleId="D6A8066D2A5B4C05BAD4BA9CD53B172E">
    <w:name w:val="D6A8066D2A5B4C05BAD4BA9CD53B172E"/>
    <w:rsid w:val="00257C78"/>
  </w:style>
  <w:style w:type="paragraph" w:customStyle="1" w:styleId="4375EDEB46E642258A9EE0E3595C9F34">
    <w:name w:val="4375EDEB46E642258A9EE0E3595C9F34"/>
    <w:rsid w:val="00257C78"/>
  </w:style>
  <w:style w:type="paragraph" w:customStyle="1" w:styleId="717278BF633C4914BE89CA704BB44FE1">
    <w:name w:val="717278BF633C4914BE89CA704BB44FE1"/>
    <w:rsid w:val="00257C78"/>
  </w:style>
  <w:style w:type="paragraph" w:customStyle="1" w:styleId="03B380E12B7946359108DC2472C51F2F">
    <w:name w:val="03B380E12B7946359108DC2472C51F2F"/>
    <w:rsid w:val="00257C78"/>
  </w:style>
  <w:style w:type="paragraph" w:customStyle="1" w:styleId="0F87D5572B99497A8D6F14D1E0BC16EA">
    <w:name w:val="0F87D5572B99497A8D6F14D1E0BC16EA"/>
    <w:rsid w:val="00257C78"/>
  </w:style>
  <w:style w:type="paragraph" w:customStyle="1" w:styleId="B1293912E88542F39222094065EC4136">
    <w:name w:val="B1293912E88542F39222094065EC4136"/>
    <w:rsid w:val="00257C78"/>
  </w:style>
  <w:style w:type="paragraph" w:customStyle="1" w:styleId="66EC530AF14441CB92FE598338932783">
    <w:name w:val="66EC530AF14441CB92FE598338932783"/>
    <w:rsid w:val="00257C78"/>
  </w:style>
  <w:style w:type="paragraph" w:customStyle="1" w:styleId="449517A9E3F9481E99500F3FB0924601">
    <w:name w:val="449517A9E3F9481E99500F3FB0924601"/>
    <w:rsid w:val="00257C78"/>
  </w:style>
  <w:style w:type="paragraph" w:customStyle="1" w:styleId="C8BB5DA8B58C49CA9AC21F7F3220ADB0">
    <w:name w:val="C8BB5DA8B58C49CA9AC21F7F3220ADB0"/>
    <w:rsid w:val="00257C78"/>
  </w:style>
  <w:style w:type="paragraph" w:customStyle="1" w:styleId="927E2229207145D5AF68720E12AFEEC0">
    <w:name w:val="927E2229207145D5AF68720E12AFEEC0"/>
    <w:rsid w:val="00257C78"/>
  </w:style>
  <w:style w:type="paragraph" w:customStyle="1" w:styleId="0BFAE7AD491C40739E4F2FD877435C60">
    <w:name w:val="0BFAE7AD491C40739E4F2FD877435C60"/>
    <w:rsid w:val="00257C78"/>
  </w:style>
  <w:style w:type="paragraph" w:customStyle="1" w:styleId="62F8F9F1B2694B97A9EC463E8C6AB43B">
    <w:name w:val="62F8F9F1B2694B97A9EC463E8C6AB43B"/>
    <w:rsid w:val="008607C7"/>
  </w:style>
  <w:style w:type="paragraph" w:customStyle="1" w:styleId="46DBAF7360E14659B9A1EAE5C8E05D85">
    <w:name w:val="46DBAF7360E14659B9A1EAE5C8E05D85"/>
    <w:rsid w:val="008607C7"/>
  </w:style>
  <w:style w:type="paragraph" w:customStyle="1" w:styleId="5E91907A5556491CB3E75AD3A9A09C20">
    <w:name w:val="5E91907A5556491CB3E75AD3A9A09C20"/>
    <w:rsid w:val="005B5821"/>
  </w:style>
  <w:style w:type="paragraph" w:customStyle="1" w:styleId="C5FCF5A9FF2042078B63B10B19452DD0">
    <w:name w:val="C5FCF5A9FF2042078B63B10B19452DD0"/>
    <w:rsid w:val="00706CEA"/>
  </w:style>
  <w:style w:type="paragraph" w:customStyle="1" w:styleId="71927C8E11F54209A49961ACC8B11F19">
    <w:name w:val="71927C8E11F54209A49961ACC8B11F19"/>
    <w:rsid w:val="00706CEA"/>
  </w:style>
  <w:style w:type="paragraph" w:customStyle="1" w:styleId="CE9F0613B0CD432E9BEA567D132F0AE1">
    <w:name w:val="CE9F0613B0CD432E9BEA567D132F0AE1"/>
    <w:rsid w:val="00706CEA"/>
  </w:style>
  <w:style w:type="paragraph" w:customStyle="1" w:styleId="E695D51BECC14BA4BEB36A4673021569">
    <w:name w:val="E695D51BECC14BA4BEB36A4673021569"/>
    <w:rsid w:val="00706CEA"/>
  </w:style>
  <w:style w:type="paragraph" w:customStyle="1" w:styleId="57E6C9B84EDA4904800EB32144E3ADA3">
    <w:name w:val="57E6C9B84EDA4904800EB32144E3ADA3"/>
    <w:rsid w:val="00706CEA"/>
  </w:style>
  <w:style w:type="paragraph" w:customStyle="1" w:styleId="8A4C57F07D314CC9B13E3D531F4063E5">
    <w:name w:val="8A4C57F07D314CC9B13E3D531F4063E5"/>
    <w:rsid w:val="00706CEA"/>
  </w:style>
  <w:style w:type="paragraph" w:customStyle="1" w:styleId="2D44963F7A95420BAE946CADD81224CE">
    <w:name w:val="2D44963F7A95420BAE946CADD81224CE"/>
    <w:rsid w:val="00706CEA"/>
  </w:style>
  <w:style w:type="paragraph" w:customStyle="1" w:styleId="B4B23AA2C7F94C0CAE52E0C34750958F">
    <w:name w:val="B4B23AA2C7F94C0CAE52E0C34750958F"/>
    <w:rsid w:val="00706CEA"/>
  </w:style>
  <w:style w:type="paragraph" w:customStyle="1" w:styleId="83615EC9FB7F40278AFC5ECDEE6F07BD">
    <w:name w:val="83615EC9FB7F40278AFC5ECDEE6F07BD"/>
    <w:rsid w:val="00706CEA"/>
  </w:style>
  <w:style w:type="paragraph" w:customStyle="1" w:styleId="863B0E1B86434C3CB571B2821DDA38C5">
    <w:name w:val="863B0E1B86434C3CB571B2821DDA38C5"/>
    <w:rsid w:val="00C646EE"/>
  </w:style>
  <w:style w:type="paragraph" w:customStyle="1" w:styleId="9779841871DD43A9B12024D2786F4CA7">
    <w:name w:val="9779841871DD43A9B12024D2786F4CA7"/>
    <w:rsid w:val="00C646EE"/>
  </w:style>
  <w:style w:type="paragraph" w:customStyle="1" w:styleId="010EF5D665F9489499CBA4B4E2140158">
    <w:name w:val="010EF5D665F9489499CBA4B4E2140158"/>
    <w:rsid w:val="00C646EE"/>
  </w:style>
  <w:style w:type="paragraph" w:customStyle="1" w:styleId="A18EF90AC13841359707CC1929FE24BF">
    <w:name w:val="A18EF90AC13841359707CC1929FE24BF"/>
    <w:rsid w:val="00C646EE"/>
  </w:style>
  <w:style w:type="paragraph" w:customStyle="1" w:styleId="C3D8B26423B742CEA63BE41EB8097CA5">
    <w:name w:val="C3D8B26423B742CEA63BE41EB8097CA5"/>
    <w:rsid w:val="00C646EE"/>
  </w:style>
  <w:style w:type="paragraph" w:customStyle="1" w:styleId="7FA2BB67EB3C4AF8B7D2CAAA15F95EE9">
    <w:name w:val="7FA2BB67EB3C4AF8B7D2CAAA15F95EE9"/>
    <w:rsid w:val="00C646EE"/>
  </w:style>
  <w:style w:type="paragraph" w:customStyle="1" w:styleId="2BCBF8185D34468A838B717B3AC45811">
    <w:name w:val="2BCBF8185D34468A838B717B3AC45811"/>
    <w:rsid w:val="00C646EE"/>
  </w:style>
  <w:style w:type="paragraph" w:customStyle="1" w:styleId="34E18ACAE8DF4540A68A4F1FC40A2C61">
    <w:name w:val="34E18ACAE8DF4540A68A4F1FC40A2C61"/>
    <w:rsid w:val="00C646EE"/>
  </w:style>
  <w:style w:type="paragraph" w:customStyle="1" w:styleId="942D52DA3C4C433DBD326EC9817E79BF">
    <w:name w:val="942D52DA3C4C433DBD326EC9817E79BF"/>
    <w:rsid w:val="00C646EE"/>
  </w:style>
  <w:style w:type="paragraph" w:customStyle="1" w:styleId="89216ACD3C5A43D19BCEBF840EE9F5A0">
    <w:name w:val="89216ACD3C5A43D19BCEBF840EE9F5A0"/>
    <w:rsid w:val="00C646EE"/>
  </w:style>
  <w:style w:type="paragraph" w:customStyle="1" w:styleId="4E987DBFF1714AB3A5DC45D71358195B">
    <w:name w:val="4E987DBFF1714AB3A5DC45D71358195B"/>
    <w:rsid w:val="00C646EE"/>
  </w:style>
  <w:style w:type="paragraph" w:customStyle="1" w:styleId="47528B1411544B7BA1F2D2B18E13D496">
    <w:name w:val="47528B1411544B7BA1F2D2B18E13D496"/>
    <w:rsid w:val="00C646EE"/>
  </w:style>
  <w:style w:type="paragraph" w:customStyle="1" w:styleId="51B61CBE7E2F42B0B5953132D633401C">
    <w:name w:val="51B61CBE7E2F42B0B5953132D633401C"/>
    <w:rsid w:val="00C646EE"/>
  </w:style>
  <w:style w:type="paragraph" w:customStyle="1" w:styleId="890EEBEE06474B3D9D274EC26BDBA6C4">
    <w:name w:val="890EEBEE06474B3D9D274EC26BDBA6C4"/>
    <w:rsid w:val="00C646EE"/>
  </w:style>
  <w:style w:type="paragraph" w:customStyle="1" w:styleId="37008299D11242049331F15D6AB5EF53">
    <w:name w:val="37008299D11242049331F15D6AB5EF53"/>
    <w:rsid w:val="00C646EE"/>
  </w:style>
  <w:style w:type="paragraph" w:customStyle="1" w:styleId="5A089D7B71524B9AA5EA424922340AEE">
    <w:name w:val="5A089D7B71524B9AA5EA424922340AEE"/>
    <w:rsid w:val="00C646EE"/>
  </w:style>
  <w:style w:type="paragraph" w:customStyle="1" w:styleId="55A33E1D192647EB928472B84793D8A91">
    <w:name w:val="55A33E1D192647EB928472B84793D8A91"/>
    <w:rsid w:val="00196346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D6A8066D2A5B4C05BAD4BA9CD53B172E1">
    <w:name w:val="D6A8066D2A5B4C05BAD4BA9CD53B172E1"/>
    <w:rsid w:val="00196346"/>
    <w:pPr>
      <w:spacing w:before="60" w:after="20" w:line="240" w:lineRule="auto"/>
    </w:pPr>
    <w:rPr>
      <w:rFonts w:eastAsia="Calibri" w:cs="Times New Roman"/>
      <w:sz w:val="20"/>
      <w:lang w:val="en-US" w:eastAsia="en-US"/>
    </w:rPr>
  </w:style>
  <w:style w:type="paragraph" w:customStyle="1" w:styleId="4375EDEB46E642258A9EE0E3595C9F341">
    <w:name w:val="4375EDEB46E642258A9EE0E3595C9F341"/>
    <w:rsid w:val="00196346"/>
    <w:pPr>
      <w:spacing w:before="60" w:after="20" w:line="240" w:lineRule="auto"/>
    </w:pPr>
    <w:rPr>
      <w:rFonts w:eastAsia="Calibri" w:cs="Times New Roman"/>
      <w:i/>
      <w:color w:val="262626"/>
      <w:sz w:val="20"/>
      <w:lang w:val="en-US" w:eastAsia="en-US"/>
    </w:rPr>
  </w:style>
  <w:style w:type="paragraph" w:customStyle="1" w:styleId="717278BF633C4914BE89CA704BB44FE11">
    <w:name w:val="717278BF633C4914BE89CA704BB44FE11"/>
    <w:rsid w:val="00196346"/>
    <w:pPr>
      <w:spacing w:before="60" w:after="20" w:line="240" w:lineRule="auto"/>
    </w:pPr>
    <w:rPr>
      <w:rFonts w:eastAsia="Calibri" w:cs="Times New Roman"/>
      <w:i/>
      <w:color w:val="262626"/>
      <w:sz w:val="20"/>
      <w:lang w:val="en-US" w:eastAsia="en-US"/>
    </w:rPr>
  </w:style>
  <w:style w:type="paragraph" w:customStyle="1" w:styleId="03B380E12B7946359108DC2472C51F2F1">
    <w:name w:val="03B380E12B7946359108DC2472C51F2F1"/>
    <w:rsid w:val="00196346"/>
    <w:pPr>
      <w:spacing w:before="60" w:after="20" w:line="240" w:lineRule="auto"/>
    </w:pPr>
    <w:rPr>
      <w:rFonts w:eastAsia="Calibri" w:cs="Times New Roman"/>
      <w:i/>
      <w:color w:val="262626"/>
      <w:sz w:val="20"/>
      <w:lang w:val="en-US" w:eastAsia="en-US"/>
    </w:rPr>
  </w:style>
  <w:style w:type="paragraph" w:customStyle="1" w:styleId="55A33E1D192647EB928472B84793D8A92">
    <w:name w:val="55A33E1D192647EB928472B84793D8A92"/>
    <w:rsid w:val="00196346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D6A8066D2A5B4C05BAD4BA9CD53B172E2">
    <w:name w:val="D6A8066D2A5B4C05BAD4BA9CD53B172E2"/>
    <w:rsid w:val="00196346"/>
    <w:pPr>
      <w:spacing w:before="60" w:after="20" w:line="240" w:lineRule="auto"/>
    </w:pPr>
    <w:rPr>
      <w:rFonts w:eastAsia="Calibri" w:cs="Times New Roman"/>
      <w:sz w:val="20"/>
      <w:lang w:val="en-US" w:eastAsia="en-US"/>
    </w:rPr>
  </w:style>
  <w:style w:type="paragraph" w:customStyle="1" w:styleId="4375EDEB46E642258A9EE0E3595C9F342">
    <w:name w:val="4375EDEB46E642258A9EE0E3595C9F342"/>
    <w:rsid w:val="00196346"/>
    <w:pPr>
      <w:spacing w:before="60" w:after="20" w:line="240" w:lineRule="auto"/>
    </w:pPr>
    <w:rPr>
      <w:rFonts w:eastAsia="Calibri" w:cs="Times New Roman"/>
      <w:i/>
      <w:color w:val="262626"/>
      <w:sz w:val="20"/>
      <w:lang w:val="en-US" w:eastAsia="en-US"/>
    </w:rPr>
  </w:style>
  <w:style w:type="paragraph" w:customStyle="1" w:styleId="717278BF633C4914BE89CA704BB44FE12">
    <w:name w:val="717278BF633C4914BE89CA704BB44FE12"/>
    <w:rsid w:val="00196346"/>
    <w:pPr>
      <w:spacing w:before="60" w:after="20" w:line="240" w:lineRule="auto"/>
    </w:pPr>
    <w:rPr>
      <w:rFonts w:eastAsia="Calibri" w:cs="Times New Roman"/>
      <w:i/>
      <w:color w:val="262626"/>
      <w:sz w:val="20"/>
      <w:lang w:val="en-US" w:eastAsia="en-US"/>
    </w:rPr>
  </w:style>
  <w:style w:type="paragraph" w:customStyle="1" w:styleId="03B380E12B7946359108DC2472C51F2F2">
    <w:name w:val="03B380E12B7946359108DC2472C51F2F2"/>
    <w:rsid w:val="00196346"/>
    <w:pPr>
      <w:spacing w:before="60" w:after="20" w:line="240" w:lineRule="auto"/>
    </w:pPr>
    <w:rPr>
      <w:rFonts w:eastAsia="Calibri" w:cs="Times New Roman"/>
      <w:i/>
      <w:color w:val="262626"/>
      <w:sz w:val="20"/>
      <w:lang w:val="en-US" w:eastAsia="en-US"/>
    </w:rPr>
  </w:style>
  <w:style w:type="paragraph" w:customStyle="1" w:styleId="55A33E1D192647EB928472B84793D8A93">
    <w:name w:val="55A33E1D192647EB928472B84793D8A93"/>
    <w:rsid w:val="00196346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D6A8066D2A5B4C05BAD4BA9CD53B172E3">
    <w:name w:val="D6A8066D2A5B4C05BAD4BA9CD53B172E3"/>
    <w:rsid w:val="00196346"/>
    <w:pPr>
      <w:spacing w:before="60" w:after="20" w:line="240" w:lineRule="auto"/>
    </w:pPr>
    <w:rPr>
      <w:rFonts w:eastAsia="Calibri" w:cs="Times New Roman"/>
      <w:sz w:val="20"/>
      <w:lang w:val="en-US" w:eastAsia="en-US"/>
    </w:rPr>
  </w:style>
  <w:style w:type="paragraph" w:customStyle="1" w:styleId="4375EDEB46E642258A9EE0E3595C9F343">
    <w:name w:val="4375EDEB46E642258A9EE0E3595C9F343"/>
    <w:rsid w:val="00196346"/>
    <w:pPr>
      <w:spacing w:before="60" w:after="20" w:line="240" w:lineRule="auto"/>
    </w:pPr>
    <w:rPr>
      <w:rFonts w:eastAsia="Calibri" w:cs="Times New Roman"/>
      <w:i/>
      <w:color w:val="262626"/>
      <w:sz w:val="20"/>
      <w:lang w:val="en-US" w:eastAsia="en-US"/>
    </w:rPr>
  </w:style>
  <w:style w:type="paragraph" w:customStyle="1" w:styleId="717278BF633C4914BE89CA704BB44FE13">
    <w:name w:val="717278BF633C4914BE89CA704BB44FE13"/>
    <w:rsid w:val="00196346"/>
    <w:pPr>
      <w:spacing w:before="60" w:after="20" w:line="240" w:lineRule="auto"/>
    </w:pPr>
    <w:rPr>
      <w:rFonts w:eastAsia="Calibri" w:cs="Times New Roman"/>
      <w:i/>
      <w:color w:val="262626"/>
      <w:sz w:val="20"/>
      <w:lang w:val="en-US" w:eastAsia="en-US"/>
    </w:rPr>
  </w:style>
  <w:style w:type="paragraph" w:customStyle="1" w:styleId="03B380E12B7946359108DC2472C51F2F3">
    <w:name w:val="03B380E12B7946359108DC2472C51F2F3"/>
    <w:rsid w:val="00196346"/>
    <w:pPr>
      <w:spacing w:before="60" w:after="20" w:line="240" w:lineRule="auto"/>
    </w:pPr>
    <w:rPr>
      <w:rFonts w:eastAsia="Calibri" w:cs="Times New Roman"/>
      <w:i/>
      <w:color w:val="262626"/>
      <w:sz w:val="20"/>
      <w:lang w:val="en-US" w:eastAsia="en-US"/>
    </w:rPr>
  </w:style>
  <w:style w:type="paragraph" w:customStyle="1" w:styleId="55A33E1D192647EB928472B84793D8A94">
    <w:name w:val="55A33E1D192647EB928472B84793D8A94"/>
    <w:rsid w:val="00196346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D6A8066D2A5B4C05BAD4BA9CD53B172E4">
    <w:name w:val="D6A8066D2A5B4C05BAD4BA9CD53B172E4"/>
    <w:rsid w:val="00196346"/>
    <w:pPr>
      <w:spacing w:before="60" w:after="20" w:line="240" w:lineRule="auto"/>
    </w:pPr>
    <w:rPr>
      <w:rFonts w:eastAsia="Calibri" w:cs="Times New Roman"/>
      <w:sz w:val="20"/>
      <w:lang w:val="en-US" w:eastAsia="en-US"/>
    </w:rPr>
  </w:style>
  <w:style w:type="paragraph" w:customStyle="1" w:styleId="4375EDEB46E642258A9EE0E3595C9F344">
    <w:name w:val="4375EDEB46E642258A9EE0E3595C9F344"/>
    <w:rsid w:val="00196346"/>
    <w:pPr>
      <w:spacing w:before="60" w:after="20" w:line="240" w:lineRule="auto"/>
    </w:pPr>
    <w:rPr>
      <w:rFonts w:eastAsia="Calibri" w:cs="Times New Roman"/>
      <w:i/>
      <w:color w:val="262626"/>
      <w:sz w:val="20"/>
      <w:lang w:val="en-US" w:eastAsia="en-US"/>
    </w:rPr>
  </w:style>
  <w:style w:type="paragraph" w:customStyle="1" w:styleId="717278BF633C4914BE89CA704BB44FE14">
    <w:name w:val="717278BF633C4914BE89CA704BB44FE14"/>
    <w:rsid w:val="00196346"/>
    <w:pPr>
      <w:spacing w:before="60" w:after="20" w:line="240" w:lineRule="auto"/>
    </w:pPr>
    <w:rPr>
      <w:rFonts w:eastAsia="Calibri" w:cs="Times New Roman"/>
      <w:i/>
      <w:color w:val="262626"/>
      <w:sz w:val="20"/>
      <w:lang w:val="en-US" w:eastAsia="en-US"/>
    </w:rPr>
  </w:style>
  <w:style w:type="paragraph" w:customStyle="1" w:styleId="03B380E12B7946359108DC2472C51F2F4">
    <w:name w:val="03B380E12B7946359108DC2472C51F2F4"/>
    <w:rsid w:val="00196346"/>
    <w:pPr>
      <w:spacing w:before="60" w:after="20" w:line="240" w:lineRule="auto"/>
    </w:pPr>
    <w:rPr>
      <w:rFonts w:eastAsia="Calibri" w:cs="Times New Roman"/>
      <w:i/>
      <w:color w:val="262626"/>
      <w:sz w:val="20"/>
      <w:lang w:val="en-US" w:eastAsia="en-US"/>
    </w:rPr>
  </w:style>
  <w:style w:type="paragraph" w:customStyle="1" w:styleId="55A33E1D192647EB928472B84793D8A95">
    <w:name w:val="55A33E1D192647EB928472B84793D8A95"/>
    <w:rsid w:val="00A259E3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D6A8066D2A5B4C05BAD4BA9CD53B172E5">
    <w:name w:val="D6A8066D2A5B4C05BAD4BA9CD53B172E5"/>
    <w:rsid w:val="00A259E3"/>
    <w:pPr>
      <w:spacing w:before="60" w:after="20" w:line="240" w:lineRule="auto"/>
    </w:pPr>
    <w:rPr>
      <w:rFonts w:eastAsia="Calibri" w:cs="Times New Roman"/>
      <w:sz w:val="20"/>
      <w:lang w:val="en-US" w:eastAsia="en-US"/>
    </w:rPr>
  </w:style>
  <w:style w:type="paragraph" w:customStyle="1" w:styleId="4375EDEB46E642258A9EE0E3595C9F345">
    <w:name w:val="4375EDEB46E642258A9EE0E3595C9F345"/>
    <w:rsid w:val="00A259E3"/>
    <w:pPr>
      <w:spacing w:before="60" w:after="20" w:line="240" w:lineRule="auto"/>
    </w:pPr>
    <w:rPr>
      <w:rFonts w:eastAsia="Calibri" w:cs="Times New Roman"/>
      <w:i/>
      <w:color w:val="262626"/>
      <w:sz w:val="20"/>
      <w:lang w:val="en-US" w:eastAsia="en-US"/>
    </w:rPr>
  </w:style>
  <w:style w:type="paragraph" w:customStyle="1" w:styleId="717278BF633C4914BE89CA704BB44FE15">
    <w:name w:val="717278BF633C4914BE89CA704BB44FE15"/>
    <w:rsid w:val="00A259E3"/>
    <w:pPr>
      <w:spacing w:before="60" w:after="20" w:line="240" w:lineRule="auto"/>
    </w:pPr>
    <w:rPr>
      <w:rFonts w:eastAsia="Calibri" w:cs="Times New Roman"/>
      <w:i/>
      <w:color w:val="262626"/>
      <w:sz w:val="20"/>
      <w:lang w:val="en-US" w:eastAsia="en-US"/>
    </w:rPr>
  </w:style>
  <w:style w:type="paragraph" w:customStyle="1" w:styleId="03B380E12B7946359108DC2472C51F2F5">
    <w:name w:val="03B380E12B7946359108DC2472C51F2F5"/>
    <w:rsid w:val="00A259E3"/>
    <w:pPr>
      <w:spacing w:before="60" w:after="20" w:line="240" w:lineRule="auto"/>
    </w:pPr>
    <w:rPr>
      <w:rFonts w:eastAsia="Calibri" w:cs="Times New Roman"/>
      <w:i/>
      <w:color w:val="262626"/>
      <w:sz w:val="20"/>
      <w:lang w:val="en-US" w:eastAsia="en-US"/>
    </w:rPr>
  </w:style>
  <w:style w:type="paragraph" w:customStyle="1" w:styleId="55A33E1D192647EB928472B84793D8A96">
    <w:name w:val="55A33E1D192647EB928472B84793D8A96"/>
    <w:rsid w:val="00A259E3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D6A8066D2A5B4C05BAD4BA9CD53B172E6">
    <w:name w:val="D6A8066D2A5B4C05BAD4BA9CD53B172E6"/>
    <w:rsid w:val="00A259E3"/>
    <w:pPr>
      <w:spacing w:before="60" w:after="20" w:line="240" w:lineRule="auto"/>
    </w:pPr>
    <w:rPr>
      <w:rFonts w:eastAsia="Calibri" w:cs="Times New Roman"/>
      <w:sz w:val="20"/>
      <w:lang w:val="en-US" w:eastAsia="en-US"/>
    </w:rPr>
  </w:style>
  <w:style w:type="paragraph" w:customStyle="1" w:styleId="4375EDEB46E642258A9EE0E3595C9F346">
    <w:name w:val="4375EDEB46E642258A9EE0E3595C9F346"/>
    <w:rsid w:val="00A259E3"/>
    <w:pPr>
      <w:spacing w:before="60" w:after="20" w:line="240" w:lineRule="auto"/>
    </w:pPr>
    <w:rPr>
      <w:rFonts w:eastAsia="Calibri" w:cs="Times New Roman"/>
      <w:i/>
      <w:color w:val="262626"/>
      <w:sz w:val="20"/>
      <w:lang w:val="en-US" w:eastAsia="en-US"/>
    </w:rPr>
  </w:style>
  <w:style w:type="paragraph" w:customStyle="1" w:styleId="717278BF633C4914BE89CA704BB44FE16">
    <w:name w:val="717278BF633C4914BE89CA704BB44FE16"/>
    <w:rsid w:val="00A259E3"/>
    <w:pPr>
      <w:spacing w:before="60" w:after="20" w:line="240" w:lineRule="auto"/>
    </w:pPr>
    <w:rPr>
      <w:rFonts w:eastAsia="Calibri" w:cs="Times New Roman"/>
      <w:i/>
      <w:color w:val="262626"/>
      <w:sz w:val="20"/>
      <w:lang w:val="en-US" w:eastAsia="en-US"/>
    </w:rPr>
  </w:style>
  <w:style w:type="paragraph" w:customStyle="1" w:styleId="03B380E12B7946359108DC2472C51F2F6">
    <w:name w:val="03B380E12B7946359108DC2472C51F2F6"/>
    <w:rsid w:val="00A259E3"/>
    <w:pPr>
      <w:spacing w:before="60" w:after="20" w:line="240" w:lineRule="auto"/>
    </w:pPr>
    <w:rPr>
      <w:rFonts w:eastAsia="Calibri" w:cs="Times New Roman"/>
      <w:i/>
      <w:color w:val="262626"/>
      <w:sz w:val="20"/>
      <w:lang w:val="en-US" w:eastAsia="en-US"/>
    </w:rPr>
  </w:style>
  <w:style w:type="paragraph" w:customStyle="1" w:styleId="55A33E1D192647EB928472B84793D8A97">
    <w:name w:val="55A33E1D192647EB928472B84793D8A97"/>
    <w:rsid w:val="00A259E3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D6A8066D2A5B4C05BAD4BA9CD53B172E7">
    <w:name w:val="D6A8066D2A5B4C05BAD4BA9CD53B172E7"/>
    <w:rsid w:val="00A259E3"/>
    <w:pPr>
      <w:spacing w:before="60" w:after="20" w:line="240" w:lineRule="auto"/>
    </w:pPr>
    <w:rPr>
      <w:rFonts w:eastAsia="Calibri" w:cs="Times New Roman"/>
      <w:sz w:val="20"/>
      <w:lang w:val="en-US" w:eastAsia="en-US"/>
    </w:rPr>
  </w:style>
  <w:style w:type="paragraph" w:customStyle="1" w:styleId="4375EDEB46E642258A9EE0E3595C9F347">
    <w:name w:val="4375EDEB46E642258A9EE0E3595C9F347"/>
    <w:rsid w:val="00A259E3"/>
    <w:pPr>
      <w:spacing w:before="60" w:after="20" w:line="240" w:lineRule="auto"/>
    </w:pPr>
    <w:rPr>
      <w:rFonts w:eastAsia="Calibri" w:cs="Times New Roman"/>
      <w:i/>
      <w:color w:val="262626"/>
      <w:sz w:val="20"/>
      <w:lang w:val="en-US" w:eastAsia="en-US"/>
    </w:rPr>
  </w:style>
  <w:style w:type="paragraph" w:customStyle="1" w:styleId="717278BF633C4914BE89CA704BB44FE17">
    <w:name w:val="717278BF633C4914BE89CA704BB44FE17"/>
    <w:rsid w:val="00A259E3"/>
    <w:pPr>
      <w:spacing w:before="60" w:after="20" w:line="240" w:lineRule="auto"/>
    </w:pPr>
    <w:rPr>
      <w:rFonts w:eastAsia="Calibri" w:cs="Times New Roman"/>
      <w:i/>
      <w:color w:val="262626"/>
      <w:sz w:val="20"/>
      <w:lang w:val="en-US" w:eastAsia="en-US"/>
    </w:rPr>
  </w:style>
  <w:style w:type="paragraph" w:customStyle="1" w:styleId="03B380E12B7946359108DC2472C51F2F7">
    <w:name w:val="03B380E12B7946359108DC2472C51F2F7"/>
    <w:rsid w:val="00A259E3"/>
    <w:pPr>
      <w:spacing w:before="60" w:after="20" w:line="240" w:lineRule="auto"/>
    </w:pPr>
    <w:rPr>
      <w:rFonts w:eastAsia="Calibri" w:cs="Times New Roman"/>
      <w:i/>
      <w:color w:val="262626"/>
      <w:sz w:val="20"/>
      <w:lang w:val="en-US" w:eastAsia="en-US"/>
    </w:rPr>
  </w:style>
  <w:style w:type="paragraph" w:customStyle="1" w:styleId="53C3F503507646B6B4A4BD9F968C86D2">
    <w:name w:val="53C3F503507646B6B4A4BD9F968C86D2"/>
    <w:rsid w:val="00DE005C"/>
  </w:style>
  <w:style w:type="paragraph" w:customStyle="1" w:styleId="9DA941142BA348F892D1F9533A87FB8F">
    <w:name w:val="9DA941142BA348F892D1F9533A87FB8F"/>
    <w:rsid w:val="00DE005C"/>
  </w:style>
  <w:style w:type="paragraph" w:customStyle="1" w:styleId="3A6DC4E5858A491291AC700213597072">
    <w:name w:val="3A6DC4E5858A491291AC700213597072"/>
    <w:rsid w:val="00DE005C"/>
  </w:style>
  <w:style w:type="paragraph" w:customStyle="1" w:styleId="4855BBE0848545C4A605946D50C6B0E5">
    <w:name w:val="4855BBE0848545C4A605946D50C6B0E5"/>
    <w:rsid w:val="00DE005C"/>
  </w:style>
  <w:style w:type="paragraph" w:customStyle="1" w:styleId="807F07E5567143449B4EB818CB5E3C7E">
    <w:name w:val="807F07E5567143449B4EB818CB5E3C7E"/>
    <w:rsid w:val="00DE005C"/>
  </w:style>
  <w:style w:type="paragraph" w:customStyle="1" w:styleId="3D315BCD314A4BF1983B0ADB8BEBEE58">
    <w:name w:val="3D315BCD314A4BF1983B0ADB8BEBEE58"/>
    <w:rsid w:val="00DE005C"/>
  </w:style>
  <w:style w:type="paragraph" w:customStyle="1" w:styleId="1C96E899590E4A15AE686A32345CDDF0">
    <w:name w:val="1C96E899590E4A15AE686A32345CDDF0"/>
    <w:rsid w:val="00DE005C"/>
  </w:style>
  <w:style w:type="paragraph" w:customStyle="1" w:styleId="00124998D6494C7B86E6FE83CEF1109C">
    <w:name w:val="00124998D6494C7B86E6FE83CEF1109C"/>
    <w:rsid w:val="00DE005C"/>
  </w:style>
  <w:style w:type="paragraph" w:customStyle="1" w:styleId="26CD096308AC4B258DF58F62B5F9742A">
    <w:name w:val="26CD096308AC4B258DF58F62B5F9742A"/>
    <w:rsid w:val="00DE005C"/>
  </w:style>
  <w:style w:type="paragraph" w:customStyle="1" w:styleId="9AE489D0D7564857809C7B55A9B44B42">
    <w:name w:val="9AE489D0D7564857809C7B55A9B44B42"/>
    <w:rsid w:val="00DE005C"/>
  </w:style>
  <w:style w:type="paragraph" w:customStyle="1" w:styleId="0CBBFF6F0977455F92C682E1C36D3869">
    <w:name w:val="0CBBFF6F0977455F92C682E1C36D3869"/>
    <w:rsid w:val="00DE005C"/>
  </w:style>
  <w:style w:type="paragraph" w:customStyle="1" w:styleId="B12C87A913194DE0BB94713BEE6AF46F">
    <w:name w:val="B12C87A913194DE0BB94713BEE6AF46F"/>
    <w:rsid w:val="00DE005C"/>
  </w:style>
  <w:style w:type="paragraph" w:customStyle="1" w:styleId="7022781EB8CE4A99BA27CCF7E8F28F4B">
    <w:name w:val="7022781EB8CE4A99BA27CCF7E8F28F4B"/>
    <w:rsid w:val="00DE005C"/>
  </w:style>
  <w:style w:type="paragraph" w:customStyle="1" w:styleId="35C73827B4D349CFB588FA2FF52E590B">
    <w:name w:val="35C73827B4D349CFB588FA2FF52E590B"/>
    <w:rsid w:val="00DE005C"/>
  </w:style>
  <w:style w:type="paragraph" w:customStyle="1" w:styleId="4EFE0E53B3EE4C95ACE61804D039DBA8">
    <w:name w:val="4EFE0E53B3EE4C95ACE61804D039DBA8"/>
    <w:rsid w:val="00DE005C"/>
  </w:style>
  <w:style w:type="paragraph" w:customStyle="1" w:styleId="CC1CFE47862A4804913B2828CAE7AD51">
    <w:name w:val="CC1CFE47862A4804913B2828CAE7AD51"/>
    <w:rsid w:val="00DE005C"/>
  </w:style>
  <w:style w:type="paragraph" w:customStyle="1" w:styleId="6621BF4E26B143488C94EBE1F2215388">
    <w:name w:val="6621BF4E26B143488C94EBE1F2215388"/>
    <w:rsid w:val="00DE005C"/>
  </w:style>
  <w:style w:type="paragraph" w:customStyle="1" w:styleId="B4BBF60262FF4840BC3D2D89F4B49D9B">
    <w:name w:val="B4BBF60262FF4840BC3D2D89F4B49D9B"/>
    <w:rsid w:val="00DE005C"/>
  </w:style>
  <w:style w:type="paragraph" w:customStyle="1" w:styleId="F14111E7A2384F1FB927AB5F16AEAE8B">
    <w:name w:val="F14111E7A2384F1FB927AB5F16AEAE8B"/>
    <w:rsid w:val="00DE005C"/>
  </w:style>
  <w:style w:type="paragraph" w:customStyle="1" w:styleId="45B7440489D4461E81505B8B2FEF882C">
    <w:name w:val="45B7440489D4461E81505B8B2FEF882C"/>
    <w:rsid w:val="00DE005C"/>
  </w:style>
  <w:style w:type="paragraph" w:customStyle="1" w:styleId="31FCF044A06C493F8EBB970634130BD8">
    <w:name w:val="31FCF044A06C493F8EBB970634130BD8"/>
    <w:rsid w:val="00DE005C"/>
  </w:style>
  <w:style w:type="paragraph" w:customStyle="1" w:styleId="4D8E38CFA6FB4274B37831092F86B2D4">
    <w:name w:val="4D8E38CFA6FB4274B37831092F86B2D4"/>
    <w:rsid w:val="00DE005C"/>
  </w:style>
  <w:style w:type="paragraph" w:customStyle="1" w:styleId="2582AADBAB1640ECAD7F1291F55722E2">
    <w:name w:val="2582AADBAB1640ECAD7F1291F55722E2"/>
    <w:rsid w:val="00DE005C"/>
  </w:style>
  <w:style w:type="paragraph" w:customStyle="1" w:styleId="8AFED963D89B43D7B28A10FECAC89BE8">
    <w:name w:val="8AFED963D89B43D7B28A10FECAC89BE8"/>
    <w:rsid w:val="00DE005C"/>
  </w:style>
  <w:style w:type="paragraph" w:customStyle="1" w:styleId="44E2EC569D1F47438F72FB843C04922D">
    <w:name w:val="44E2EC569D1F47438F72FB843C04922D"/>
    <w:rsid w:val="00DE005C"/>
  </w:style>
  <w:style w:type="paragraph" w:customStyle="1" w:styleId="37877A3B6A924D789A41E4493EF2FA1E">
    <w:name w:val="37877A3B6A924D789A41E4493EF2FA1E"/>
    <w:rsid w:val="00DE005C"/>
  </w:style>
  <w:style w:type="paragraph" w:customStyle="1" w:styleId="FBDFB3A84CE84FFD8C911C90843DD297">
    <w:name w:val="FBDFB3A84CE84FFD8C911C90843DD297"/>
    <w:rsid w:val="00DE005C"/>
  </w:style>
  <w:style w:type="paragraph" w:customStyle="1" w:styleId="AF7FDC162F154B68B60AAC5A8EC755F5">
    <w:name w:val="AF7FDC162F154B68B60AAC5A8EC755F5"/>
    <w:rsid w:val="00DE005C"/>
  </w:style>
  <w:style w:type="paragraph" w:customStyle="1" w:styleId="D8E9AB6F912646AEBD68F005596DFD5D">
    <w:name w:val="D8E9AB6F912646AEBD68F005596DFD5D"/>
    <w:rsid w:val="00DE005C"/>
  </w:style>
  <w:style w:type="paragraph" w:customStyle="1" w:styleId="B36287A5DF0347A3A151E27315567E06">
    <w:name w:val="B36287A5DF0347A3A151E27315567E06"/>
    <w:rsid w:val="00DE005C"/>
  </w:style>
  <w:style w:type="paragraph" w:customStyle="1" w:styleId="6F4AFCA9E8AB4841A53064A24F2A6325">
    <w:name w:val="6F4AFCA9E8AB4841A53064A24F2A6325"/>
    <w:rsid w:val="00DE005C"/>
  </w:style>
  <w:style w:type="paragraph" w:customStyle="1" w:styleId="55A33E1D192647EB928472B84793D8A98">
    <w:name w:val="55A33E1D192647EB928472B84793D8A98"/>
    <w:rsid w:val="00DE005C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D6A8066D2A5B4C05BAD4BA9CD53B172E8">
    <w:name w:val="D6A8066D2A5B4C05BAD4BA9CD53B172E8"/>
    <w:rsid w:val="00DE005C"/>
    <w:pPr>
      <w:spacing w:before="60" w:after="20" w:line="240" w:lineRule="auto"/>
    </w:pPr>
    <w:rPr>
      <w:rFonts w:eastAsia="Calibri" w:cs="Times New Roman"/>
      <w:sz w:val="20"/>
      <w:lang w:val="en-US" w:eastAsia="en-US"/>
    </w:rPr>
  </w:style>
  <w:style w:type="paragraph" w:customStyle="1" w:styleId="717278BF633C4914BE89CA704BB44FE18">
    <w:name w:val="717278BF633C4914BE89CA704BB44FE18"/>
    <w:rsid w:val="00DE005C"/>
    <w:pPr>
      <w:spacing w:before="60" w:after="20" w:line="240" w:lineRule="auto"/>
    </w:pPr>
    <w:rPr>
      <w:rFonts w:eastAsia="Calibri" w:cs="Times New Roman"/>
      <w:i/>
      <w:color w:val="262626"/>
      <w:sz w:val="20"/>
      <w:lang w:val="en-US" w:eastAsia="en-US"/>
    </w:rPr>
  </w:style>
  <w:style w:type="paragraph" w:customStyle="1" w:styleId="F1F73BCF3AAF4ED6B1FDC1E0929D65B2">
    <w:name w:val="F1F73BCF3AAF4ED6B1FDC1E0929D65B2"/>
    <w:rsid w:val="00DE005C"/>
  </w:style>
  <w:style w:type="paragraph" w:customStyle="1" w:styleId="A92360E256A3420C9FFA09A5E7D05EA2">
    <w:name w:val="A92360E256A3420C9FFA09A5E7D05EA2"/>
    <w:rsid w:val="00DE005C"/>
  </w:style>
  <w:style w:type="paragraph" w:customStyle="1" w:styleId="A4C4157FC0C74AF28A38CD9783431240">
    <w:name w:val="A4C4157FC0C74AF28A38CD9783431240"/>
    <w:rsid w:val="00DE005C"/>
  </w:style>
  <w:style w:type="paragraph" w:customStyle="1" w:styleId="1A7E74E85B8448BF9C0AE2D8B0CFDD28">
    <w:name w:val="1A7E74E85B8448BF9C0AE2D8B0CFDD28"/>
    <w:rsid w:val="00DE005C"/>
  </w:style>
  <w:style w:type="paragraph" w:customStyle="1" w:styleId="84D606F531CE4E00B07BFB58FB5716E5">
    <w:name w:val="84D606F531CE4E00B07BFB58FB5716E5"/>
    <w:rsid w:val="00DE005C"/>
  </w:style>
  <w:style w:type="paragraph" w:customStyle="1" w:styleId="0B1C8C3EC8F14FD8B9374794A7598657">
    <w:name w:val="0B1C8C3EC8F14FD8B9374794A7598657"/>
    <w:rsid w:val="00DE005C"/>
  </w:style>
  <w:style w:type="paragraph" w:customStyle="1" w:styleId="D8F18D206DF94F72835DAFD79B97687D">
    <w:name w:val="D8F18D206DF94F72835DAFD79B97687D"/>
    <w:rsid w:val="00DE005C"/>
  </w:style>
  <w:style w:type="paragraph" w:customStyle="1" w:styleId="1EC631502E97431A8B1670A264CABF18">
    <w:name w:val="1EC631502E97431A8B1670A264CABF18"/>
    <w:rsid w:val="00DE005C"/>
  </w:style>
  <w:style w:type="paragraph" w:customStyle="1" w:styleId="80F79A4477B74ABB9C1DFBD02524A803">
    <w:name w:val="80F79A4477B74ABB9C1DFBD02524A803"/>
    <w:rsid w:val="00DE005C"/>
  </w:style>
  <w:style w:type="paragraph" w:customStyle="1" w:styleId="652F936A816F41B2A861CE2E91F94DD2">
    <w:name w:val="652F936A816F41B2A861CE2E91F94DD2"/>
    <w:rsid w:val="00DE005C"/>
  </w:style>
  <w:style w:type="paragraph" w:customStyle="1" w:styleId="1AE3E1F96AFD44E598F2BD3D2791EC28">
    <w:name w:val="1AE3E1F96AFD44E598F2BD3D2791EC28"/>
    <w:rsid w:val="00DE005C"/>
  </w:style>
  <w:style w:type="paragraph" w:customStyle="1" w:styleId="4476FE84A4C345E7B3EFD3E858F7DD9B">
    <w:name w:val="4476FE84A4C345E7B3EFD3E858F7DD9B"/>
    <w:rsid w:val="00DE005C"/>
  </w:style>
  <w:style w:type="paragraph" w:customStyle="1" w:styleId="44CE980C07EA4E9CBC25039BFF6CBABA">
    <w:name w:val="44CE980C07EA4E9CBC25039BFF6CBABA"/>
    <w:rsid w:val="00DE005C"/>
  </w:style>
  <w:style w:type="paragraph" w:customStyle="1" w:styleId="C6B109EA7FFE4D5ABEF8F2F44DA8196A">
    <w:name w:val="C6B109EA7FFE4D5ABEF8F2F44DA8196A"/>
    <w:rsid w:val="00DE005C"/>
  </w:style>
  <w:style w:type="paragraph" w:customStyle="1" w:styleId="2D46ABAB852141E089F87803258601DA">
    <w:name w:val="2D46ABAB852141E089F87803258601DA"/>
    <w:rsid w:val="00DE005C"/>
  </w:style>
  <w:style w:type="paragraph" w:customStyle="1" w:styleId="75B6BA6191704F1BAB7745831CC0E9CE">
    <w:name w:val="75B6BA6191704F1BAB7745831CC0E9CE"/>
    <w:rsid w:val="00DE005C"/>
  </w:style>
  <w:style w:type="paragraph" w:customStyle="1" w:styleId="3A4E9B19AA594F638F1E77A01BB6C338">
    <w:name w:val="3A4E9B19AA594F638F1E77A01BB6C338"/>
    <w:rsid w:val="00DE005C"/>
  </w:style>
  <w:style w:type="paragraph" w:customStyle="1" w:styleId="05306FF7ABE5448B9392C0C986BA120E">
    <w:name w:val="05306FF7ABE5448B9392C0C986BA120E"/>
    <w:rsid w:val="00DE005C"/>
  </w:style>
  <w:style w:type="paragraph" w:customStyle="1" w:styleId="0A152E47CC494706A66FCFAE05D49E83">
    <w:name w:val="0A152E47CC494706A66FCFAE05D49E83"/>
    <w:rsid w:val="00DE005C"/>
  </w:style>
  <w:style w:type="paragraph" w:customStyle="1" w:styleId="4D6E715E54B44136AC5382917E9D7BC4">
    <w:name w:val="4D6E715E54B44136AC5382917E9D7BC4"/>
    <w:rsid w:val="00DE005C"/>
  </w:style>
  <w:style w:type="paragraph" w:customStyle="1" w:styleId="EA0A07D0B4044B7B91B2EA1E5365CF99">
    <w:name w:val="EA0A07D0B4044B7B91B2EA1E5365CF99"/>
    <w:rsid w:val="00DE005C"/>
  </w:style>
  <w:style w:type="paragraph" w:customStyle="1" w:styleId="6BA959739E6A4261803F4A7B5975BA5A">
    <w:name w:val="6BA959739E6A4261803F4A7B5975BA5A"/>
    <w:rsid w:val="00DE005C"/>
  </w:style>
  <w:style w:type="paragraph" w:customStyle="1" w:styleId="341841151D4E4F65964FA88125F8D835">
    <w:name w:val="341841151D4E4F65964FA88125F8D835"/>
    <w:rsid w:val="00DE005C"/>
  </w:style>
  <w:style w:type="paragraph" w:customStyle="1" w:styleId="0AF6A82D1B524C708D1E1F83A864D153">
    <w:name w:val="0AF6A82D1B524C708D1E1F83A864D153"/>
    <w:rsid w:val="00DE005C"/>
  </w:style>
  <w:style w:type="paragraph" w:customStyle="1" w:styleId="6675D610CEFA440BB2C06CB5C1DC3A14">
    <w:name w:val="6675D610CEFA440BB2C06CB5C1DC3A14"/>
    <w:rsid w:val="00DE005C"/>
  </w:style>
  <w:style w:type="paragraph" w:customStyle="1" w:styleId="BC058C754DB04503BBF928B8C09FFFE9">
    <w:name w:val="BC058C754DB04503BBF928B8C09FFFE9"/>
    <w:rsid w:val="00DE005C"/>
  </w:style>
  <w:style w:type="paragraph" w:customStyle="1" w:styleId="73F5C370E3F74B779CF86332CCBD49E5">
    <w:name w:val="73F5C370E3F74B779CF86332CCBD49E5"/>
    <w:rsid w:val="00DE005C"/>
  </w:style>
  <w:style w:type="paragraph" w:customStyle="1" w:styleId="93F1C0DB15614CFB894525D693149682">
    <w:name w:val="93F1C0DB15614CFB894525D693149682"/>
    <w:rsid w:val="00DE005C"/>
  </w:style>
  <w:style w:type="paragraph" w:customStyle="1" w:styleId="E61E94FB5BCD4953BC0522540C47BBFD">
    <w:name w:val="E61E94FB5BCD4953BC0522540C47BBFD"/>
    <w:rsid w:val="00DE005C"/>
  </w:style>
  <w:style w:type="paragraph" w:customStyle="1" w:styleId="79D71ED5CC0E4025B66F2BC377EC3664">
    <w:name w:val="79D71ED5CC0E4025B66F2BC377EC3664"/>
    <w:rsid w:val="00DE005C"/>
  </w:style>
  <w:style w:type="paragraph" w:customStyle="1" w:styleId="9224F30EA3B44022913F6327025BE1A9">
    <w:name w:val="9224F30EA3B44022913F6327025BE1A9"/>
    <w:rsid w:val="00DE005C"/>
  </w:style>
  <w:style w:type="paragraph" w:customStyle="1" w:styleId="F67295565DCF47E5A2AFA409673B95D1">
    <w:name w:val="F67295565DCF47E5A2AFA409673B95D1"/>
    <w:rsid w:val="00DE005C"/>
  </w:style>
  <w:style w:type="paragraph" w:customStyle="1" w:styleId="4A6AA7C6374E437C9D0BA33AE39F16F0">
    <w:name w:val="4A6AA7C6374E437C9D0BA33AE39F16F0"/>
    <w:rsid w:val="00DE005C"/>
  </w:style>
  <w:style w:type="paragraph" w:customStyle="1" w:styleId="7F9E11AA95E544B6AAABF81C2D7CE37B">
    <w:name w:val="7F9E11AA95E544B6AAABF81C2D7CE37B"/>
    <w:rsid w:val="00DE005C"/>
  </w:style>
  <w:style w:type="paragraph" w:customStyle="1" w:styleId="22D2BD31E3BD476FB0E14E61870A0866">
    <w:name w:val="22D2BD31E3BD476FB0E14E61870A0866"/>
    <w:rsid w:val="00DE005C"/>
  </w:style>
  <w:style w:type="paragraph" w:customStyle="1" w:styleId="B0E7BFED1A53433CA8E241D89E229F4B">
    <w:name w:val="B0E7BFED1A53433CA8E241D89E229F4B"/>
    <w:rsid w:val="00DE005C"/>
  </w:style>
  <w:style w:type="paragraph" w:customStyle="1" w:styleId="648AA9A9B76C4726BA319E85CEEE3573">
    <w:name w:val="648AA9A9B76C4726BA319E85CEEE3573"/>
    <w:rsid w:val="00DE005C"/>
  </w:style>
  <w:style w:type="paragraph" w:customStyle="1" w:styleId="ED3E4E87CC61441389814C94E594F6AA">
    <w:name w:val="ED3E4E87CC61441389814C94E594F6AA"/>
    <w:rsid w:val="00DE005C"/>
  </w:style>
  <w:style w:type="paragraph" w:customStyle="1" w:styleId="CC9EDFA24D5D432A9B24378F3A270168">
    <w:name w:val="CC9EDFA24D5D432A9B24378F3A270168"/>
    <w:rsid w:val="00DE005C"/>
  </w:style>
  <w:style w:type="paragraph" w:customStyle="1" w:styleId="2177A821D05C42ECB8402C8CD8293CD1">
    <w:name w:val="2177A821D05C42ECB8402C8CD8293CD1"/>
    <w:rsid w:val="00DE005C"/>
  </w:style>
  <w:style w:type="paragraph" w:customStyle="1" w:styleId="EE695DCD0C514B6FA644DA1DD9A8D3D4">
    <w:name w:val="EE695DCD0C514B6FA644DA1DD9A8D3D4"/>
    <w:rsid w:val="00DE005C"/>
  </w:style>
  <w:style w:type="paragraph" w:customStyle="1" w:styleId="91D02798270D4576A19021555EF1DD43">
    <w:name w:val="91D02798270D4576A19021555EF1DD43"/>
    <w:rsid w:val="00DE005C"/>
  </w:style>
  <w:style w:type="paragraph" w:customStyle="1" w:styleId="0110808E018746DE9F88AAE93AACE617">
    <w:name w:val="0110808E018746DE9F88AAE93AACE617"/>
    <w:rsid w:val="00DE005C"/>
  </w:style>
  <w:style w:type="paragraph" w:customStyle="1" w:styleId="392B1C5B1EBA4C509CF82688991ABB2A">
    <w:name w:val="392B1C5B1EBA4C509CF82688991ABB2A"/>
    <w:rsid w:val="00DE005C"/>
  </w:style>
  <w:style w:type="paragraph" w:customStyle="1" w:styleId="323B8213DF1E4BA9846EC59C10E634F2">
    <w:name w:val="323B8213DF1E4BA9846EC59C10E634F2"/>
    <w:rsid w:val="00DE005C"/>
  </w:style>
  <w:style w:type="paragraph" w:customStyle="1" w:styleId="C62DE11C42364C32A3BA1F3823B4315C">
    <w:name w:val="C62DE11C42364C32A3BA1F3823B4315C"/>
    <w:rsid w:val="00DE005C"/>
  </w:style>
  <w:style w:type="paragraph" w:customStyle="1" w:styleId="8F71B7F870724D11B5C4758D3E3DB368">
    <w:name w:val="8F71B7F870724D11B5C4758D3E3DB368"/>
    <w:rsid w:val="00DE005C"/>
  </w:style>
  <w:style w:type="paragraph" w:customStyle="1" w:styleId="D327166E789B489382D174FDB9FEE42C">
    <w:name w:val="D327166E789B489382D174FDB9FEE42C"/>
    <w:rsid w:val="00DE005C"/>
  </w:style>
  <w:style w:type="paragraph" w:customStyle="1" w:styleId="CBC0CC63D13740C38281150902EE3B60">
    <w:name w:val="CBC0CC63D13740C38281150902EE3B60"/>
    <w:rsid w:val="00DE005C"/>
  </w:style>
  <w:style w:type="paragraph" w:customStyle="1" w:styleId="833342C6D17F42F08008740AAB8217CE">
    <w:name w:val="833342C6D17F42F08008740AAB8217CE"/>
    <w:rsid w:val="00DE005C"/>
  </w:style>
  <w:style w:type="paragraph" w:customStyle="1" w:styleId="EF438F8573A44C08A0B780EEDB829403">
    <w:name w:val="EF438F8573A44C08A0B780EEDB829403"/>
    <w:rsid w:val="00DE005C"/>
  </w:style>
  <w:style w:type="paragraph" w:customStyle="1" w:styleId="B1D49012358C46288A284B269689A143">
    <w:name w:val="B1D49012358C46288A284B269689A143"/>
    <w:rsid w:val="00DE005C"/>
  </w:style>
  <w:style w:type="paragraph" w:customStyle="1" w:styleId="D37A2121686A42539D1A41F05C46D53D">
    <w:name w:val="D37A2121686A42539D1A41F05C46D53D"/>
    <w:rsid w:val="00DE005C"/>
  </w:style>
  <w:style w:type="paragraph" w:customStyle="1" w:styleId="05A37AD17E634CCC886F0A404D12E38F">
    <w:name w:val="05A37AD17E634CCC886F0A404D12E38F"/>
    <w:rsid w:val="00DE005C"/>
  </w:style>
  <w:style w:type="paragraph" w:customStyle="1" w:styleId="0E9162F0AD0E40AE8B2F5BF2D991946F">
    <w:name w:val="0E9162F0AD0E40AE8B2F5BF2D991946F"/>
    <w:rsid w:val="00DE005C"/>
  </w:style>
  <w:style w:type="paragraph" w:customStyle="1" w:styleId="39DB2D482B2044EEA88B43E3FBC4E9E0">
    <w:name w:val="39DB2D482B2044EEA88B43E3FBC4E9E0"/>
    <w:rsid w:val="00DE005C"/>
  </w:style>
  <w:style w:type="paragraph" w:customStyle="1" w:styleId="F6E441CC661D48D186193AED921E6DA4">
    <w:name w:val="F6E441CC661D48D186193AED921E6DA4"/>
    <w:rsid w:val="00DE005C"/>
  </w:style>
  <w:style w:type="paragraph" w:customStyle="1" w:styleId="D47910270F1A40F48240625F58EE9460">
    <w:name w:val="D47910270F1A40F48240625F58EE9460"/>
    <w:rsid w:val="00DE005C"/>
  </w:style>
  <w:style w:type="paragraph" w:customStyle="1" w:styleId="0C1C8B13A808420A8D4924DDBDD640C1">
    <w:name w:val="0C1C8B13A808420A8D4924DDBDD640C1"/>
    <w:rsid w:val="00DE005C"/>
  </w:style>
  <w:style w:type="paragraph" w:customStyle="1" w:styleId="81C3164CD9EF476EAAAC1C82086D05FE">
    <w:name w:val="81C3164CD9EF476EAAAC1C82086D05FE"/>
    <w:rsid w:val="00DE005C"/>
  </w:style>
  <w:style w:type="paragraph" w:customStyle="1" w:styleId="31F63E5ED945450D8C6BE1C2DE8E01A8">
    <w:name w:val="31F63E5ED945450D8C6BE1C2DE8E01A8"/>
    <w:rsid w:val="00DE005C"/>
  </w:style>
  <w:style w:type="paragraph" w:customStyle="1" w:styleId="535B80D0B4294FEBAC78B1FFE29CF615">
    <w:name w:val="535B80D0B4294FEBAC78B1FFE29CF615"/>
    <w:rsid w:val="00DE005C"/>
  </w:style>
  <w:style w:type="paragraph" w:customStyle="1" w:styleId="25059CDAAC624158A5CE46FF0E42CEB1">
    <w:name w:val="25059CDAAC624158A5CE46FF0E42CEB1"/>
    <w:rsid w:val="00DE005C"/>
  </w:style>
  <w:style w:type="paragraph" w:customStyle="1" w:styleId="EC83F9C7975D43BEB34417D2654FF85E">
    <w:name w:val="EC83F9C7975D43BEB34417D2654FF85E"/>
    <w:rsid w:val="00DE005C"/>
  </w:style>
  <w:style w:type="paragraph" w:customStyle="1" w:styleId="9F832D6D9DC144ABBFA4C2C9E740B528">
    <w:name w:val="9F832D6D9DC144ABBFA4C2C9E740B528"/>
    <w:rsid w:val="00DE005C"/>
  </w:style>
  <w:style w:type="paragraph" w:customStyle="1" w:styleId="2D3FCC08C17D49D8B87F8C2FDC3AFC14">
    <w:name w:val="2D3FCC08C17D49D8B87F8C2FDC3AFC14"/>
    <w:rsid w:val="00DE005C"/>
  </w:style>
  <w:style w:type="paragraph" w:customStyle="1" w:styleId="E68209BFA77148148D9F2CD5B79DAB7F">
    <w:name w:val="E68209BFA77148148D9F2CD5B79DAB7F"/>
    <w:rsid w:val="00DE005C"/>
  </w:style>
  <w:style w:type="paragraph" w:customStyle="1" w:styleId="8B58A1911089475D9F1C4992A36B3BBE">
    <w:name w:val="8B58A1911089475D9F1C4992A36B3BBE"/>
    <w:rsid w:val="00DE005C"/>
  </w:style>
  <w:style w:type="paragraph" w:customStyle="1" w:styleId="9C3391E806334B08A510BA6CACD511E1">
    <w:name w:val="9C3391E806334B08A510BA6CACD511E1"/>
    <w:rsid w:val="00DE005C"/>
  </w:style>
  <w:style w:type="paragraph" w:customStyle="1" w:styleId="EC04A844A67B4D1EA8C7DC1B6F573CD5">
    <w:name w:val="EC04A844A67B4D1EA8C7DC1B6F573CD5"/>
    <w:rsid w:val="00DE005C"/>
  </w:style>
  <w:style w:type="paragraph" w:customStyle="1" w:styleId="1CAF3B90D8EA42989D591B5B7F40AB72">
    <w:name w:val="1CAF3B90D8EA42989D591B5B7F40AB72"/>
    <w:rsid w:val="00DE005C"/>
  </w:style>
  <w:style w:type="paragraph" w:customStyle="1" w:styleId="895E2D4539BC48B7A18E0CF7B47A4E57">
    <w:name w:val="895E2D4539BC48B7A18E0CF7B47A4E57"/>
    <w:rsid w:val="00DE005C"/>
  </w:style>
  <w:style w:type="paragraph" w:customStyle="1" w:styleId="E2B14E70224545E9A4D3841EECAD5770">
    <w:name w:val="E2B14E70224545E9A4D3841EECAD5770"/>
    <w:rsid w:val="00DE005C"/>
  </w:style>
  <w:style w:type="paragraph" w:customStyle="1" w:styleId="5576ACAEF22446CEB3ADC74B902E400C">
    <w:name w:val="5576ACAEF22446CEB3ADC74B902E400C"/>
    <w:rsid w:val="00DE005C"/>
  </w:style>
  <w:style w:type="paragraph" w:customStyle="1" w:styleId="16B7BD8D3C724D63ABF3B646B26E0684">
    <w:name w:val="16B7BD8D3C724D63ABF3B646B26E0684"/>
    <w:rsid w:val="00DE005C"/>
  </w:style>
  <w:style w:type="paragraph" w:customStyle="1" w:styleId="91D02798270D4576A19021555EF1DD431">
    <w:name w:val="91D02798270D4576A19021555EF1DD431"/>
    <w:rsid w:val="00DE005C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392B1C5B1EBA4C509CF82688991ABB2A1">
    <w:name w:val="392B1C5B1EBA4C509CF82688991ABB2A1"/>
    <w:rsid w:val="00DE005C"/>
    <w:pPr>
      <w:spacing w:before="60" w:after="20" w:line="240" w:lineRule="auto"/>
    </w:pPr>
    <w:rPr>
      <w:rFonts w:eastAsia="Calibri" w:cs="Times New Roman"/>
      <w:sz w:val="20"/>
      <w:lang w:val="en-US" w:eastAsia="en-US"/>
    </w:rPr>
  </w:style>
  <w:style w:type="paragraph" w:customStyle="1" w:styleId="323B8213DF1E4BA9846EC59C10E634F21">
    <w:name w:val="323B8213DF1E4BA9846EC59C10E634F21"/>
    <w:rsid w:val="00DE005C"/>
    <w:pPr>
      <w:spacing w:before="60" w:after="20" w:line="240" w:lineRule="auto"/>
    </w:pPr>
    <w:rPr>
      <w:rFonts w:eastAsia="Calibri" w:cs="Times New Roman"/>
      <w:i/>
      <w:color w:val="262626"/>
      <w:sz w:val="20"/>
      <w:lang w:val="en-US" w:eastAsia="en-US"/>
    </w:rPr>
  </w:style>
  <w:style w:type="paragraph" w:customStyle="1" w:styleId="C62DE11C42364C32A3BA1F3823B4315C1">
    <w:name w:val="C62DE11C42364C32A3BA1F3823B4315C1"/>
    <w:rsid w:val="00DE005C"/>
    <w:pPr>
      <w:spacing w:before="60" w:after="20" w:line="240" w:lineRule="auto"/>
    </w:pPr>
    <w:rPr>
      <w:rFonts w:eastAsia="Calibri" w:cs="Times New Roman"/>
      <w:i/>
      <w:color w:val="262626"/>
      <w:sz w:val="20"/>
      <w:lang w:val="en-US" w:eastAsia="en-US"/>
    </w:rPr>
  </w:style>
  <w:style w:type="paragraph" w:customStyle="1" w:styleId="9D1F102D1F7243D489434F0F5C2722BC">
    <w:name w:val="9D1F102D1F7243D489434F0F5C2722BC"/>
    <w:rsid w:val="00DC42F8"/>
  </w:style>
  <w:style w:type="paragraph" w:customStyle="1" w:styleId="2B4032414C754F38AC8D00AC5A24E3C1">
    <w:name w:val="2B4032414C754F38AC8D00AC5A24E3C1"/>
    <w:rsid w:val="00DC42F8"/>
  </w:style>
  <w:style w:type="paragraph" w:customStyle="1" w:styleId="EA6F9B79AF3B46DD9F7AD713A0358391">
    <w:name w:val="EA6F9B79AF3B46DD9F7AD713A0358391"/>
    <w:rsid w:val="00DC42F8"/>
  </w:style>
  <w:style w:type="paragraph" w:customStyle="1" w:styleId="66F236BBA8884FFE9A9448417B4397E3">
    <w:name w:val="66F236BBA8884FFE9A9448417B4397E3"/>
    <w:rsid w:val="00DC42F8"/>
  </w:style>
  <w:style w:type="paragraph" w:customStyle="1" w:styleId="B5A791A6328E49CD91C9D7D84B004A5D">
    <w:name w:val="B5A791A6328E49CD91C9D7D84B004A5D"/>
    <w:rsid w:val="00DC42F8"/>
  </w:style>
  <w:style w:type="paragraph" w:customStyle="1" w:styleId="D908D10EF2A54E81A73AFB2DA7900A66">
    <w:name w:val="D908D10EF2A54E81A73AFB2DA7900A66"/>
    <w:rsid w:val="00DC42F8"/>
  </w:style>
  <w:style w:type="paragraph" w:customStyle="1" w:styleId="7C98E6F484E94A37BC20C9FB1C97639E">
    <w:name w:val="7C98E6F484E94A37BC20C9FB1C97639E"/>
    <w:rsid w:val="00F842D2"/>
  </w:style>
  <w:style w:type="paragraph" w:customStyle="1" w:styleId="65E4B1C633434464985D945249C20486">
    <w:name w:val="65E4B1C633434464985D945249C20486"/>
    <w:rsid w:val="00F842D2"/>
  </w:style>
  <w:style w:type="paragraph" w:customStyle="1" w:styleId="32C4A703FCC04F7E8F4D30B42C3CF676">
    <w:name w:val="32C4A703FCC04F7E8F4D30B42C3CF676"/>
    <w:rsid w:val="00F842D2"/>
  </w:style>
  <w:style w:type="paragraph" w:customStyle="1" w:styleId="9D8718F924FA41E39178D0C41584778E">
    <w:name w:val="9D8718F924FA41E39178D0C41584778E"/>
    <w:rsid w:val="00F842D2"/>
  </w:style>
  <w:style w:type="paragraph" w:customStyle="1" w:styleId="91D02798270D4576A19021555EF1DD432">
    <w:name w:val="91D02798270D4576A19021555EF1DD432"/>
    <w:rsid w:val="00133D64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3DE36CFD047147CA9FD6D4937A3B2FE3">
    <w:name w:val="3DE36CFD047147CA9FD6D4937A3B2FE3"/>
    <w:rsid w:val="00133D64"/>
  </w:style>
  <w:style w:type="paragraph" w:customStyle="1" w:styleId="BE511F8F28DF438DA9D25AF374DD9D56">
    <w:name w:val="BE511F8F28DF438DA9D25AF374DD9D56"/>
    <w:rsid w:val="00133D64"/>
  </w:style>
  <w:style w:type="paragraph" w:customStyle="1" w:styleId="FABC0A970D75445F8D39B9F96363EEDC">
    <w:name w:val="FABC0A970D75445F8D39B9F96363EEDC"/>
    <w:rsid w:val="00133D64"/>
  </w:style>
  <w:style w:type="paragraph" w:customStyle="1" w:styleId="9635BF54166B461E8B3A24EB4D4E5AEE">
    <w:name w:val="9635BF54166B461E8B3A24EB4D4E5AEE"/>
    <w:rsid w:val="00133D64"/>
  </w:style>
  <w:style w:type="paragraph" w:customStyle="1" w:styleId="663CBCD4D0574E3787F65C8279B31027">
    <w:name w:val="663CBCD4D0574E3787F65C8279B31027"/>
    <w:rsid w:val="00133D64"/>
  </w:style>
  <w:style w:type="paragraph" w:customStyle="1" w:styleId="BE511F8F28DF438DA9D25AF374DD9D561">
    <w:name w:val="BE511F8F28DF438DA9D25AF374DD9D561"/>
    <w:rsid w:val="004B41AB"/>
    <w:pPr>
      <w:spacing w:before="60" w:after="20" w:line="240" w:lineRule="auto"/>
    </w:pPr>
    <w:rPr>
      <w:rFonts w:eastAsia="Calibri" w:cs="Times New Roman"/>
      <w:sz w:val="20"/>
      <w:lang w:val="en-US" w:eastAsia="en-US"/>
    </w:rPr>
  </w:style>
  <w:style w:type="paragraph" w:customStyle="1" w:styleId="FABC0A970D75445F8D39B9F96363EEDC1">
    <w:name w:val="FABC0A970D75445F8D39B9F96363EEDC1"/>
    <w:rsid w:val="004B41AB"/>
    <w:pPr>
      <w:spacing w:before="60" w:after="20" w:line="240" w:lineRule="auto"/>
    </w:pPr>
    <w:rPr>
      <w:rFonts w:eastAsia="Calibri" w:cs="Times New Roman"/>
      <w:sz w:val="20"/>
      <w:lang w:val="en-US" w:eastAsia="en-US"/>
    </w:rPr>
  </w:style>
  <w:style w:type="paragraph" w:customStyle="1" w:styleId="9635BF54166B461E8B3A24EB4D4E5AEE1">
    <w:name w:val="9635BF54166B461E8B3A24EB4D4E5AEE1"/>
    <w:rsid w:val="004B41AB"/>
    <w:pPr>
      <w:spacing w:before="60" w:after="20" w:line="240" w:lineRule="auto"/>
    </w:pPr>
    <w:rPr>
      <w:rFonts w:eastAsia="Calibri" w:cs="Times New Roman"/>
      <w:sz w:val="20"/>
      <w:lang w:val="en-US" w:eastAsia="en-US"/>
    </w:rPr>
  </w:style>
  <w:style w:type="paragraph" w:customStyle="1" w:styleId="663CBCD4D0574E3787F65C8279B310271">
    <w:name w:val="663CBCD4D0574E3787F65C8279B310271"/>
    <w:rsid w:val="004B41AB"/>
    <w:pPr>
      <w:spacing w:before="60" w:after="20" w:line="240" w:lineRule="auto"/>
    </w:pPr>
    <w:rPr>
      <w:rFonts w:eastAsia="Calibri" w:cs="Times New Roman"/>
      <w:sz w:val="20"/>
      <w:lang w:val="en-US" w:eastAsia="en-US"/>
    </w:rPr>
  </w:style>
  <w:style w:type="paragraph" w:customStyle="1" w:styleId="A820E4E0355A40B0A8EA676FD6D121C4">
    <w:name w:val="A820E4E0355A40B0A8EA676FD6D121C4"/>
    <w:rsid w:val="00DB1EF6"/>
  </w:style>
  <w:style w:type="paragraph" w:customStyle="1" w:styleId="9C7B543789B74156942C7FE893D90F5A">
    <w:name w:val="9C7B543789B74156942C7FE893D90F5A"/>
    <w:rsid w:val="00DB1EF6"/>
  </w:style>
  <w:style w:type="paragraph" w:customStyle="1" w:styleId="24DE7844615D421E8586BA36B599AA66">
    <w:name w:val="24DE7844615D421E8586BA36B599AA66"/>
    <w:rsid w:val="00DB1EF6"/>
  </w:style>
  <w:style w:type="paragraph" w:customStyle="1" w:styleId="E1B669A614C24A0BA33922CC5C4AA281">
    <w:name w:val="E1B669A614C24A0BA33922CC5C4AA281"/>
    <w:rsid w:val="00DB1EF6"/>
  </w:style>
  <w:style w:type="paragraph" w:customStyle="1" w:styleId="D295428CE0814052AA111F0530518C40">
    <w:name w:val="D295428CE0814052AA111F0530518C40"/>
    <w:rsid w:val="005454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E150D6E8C544DBF3ED890C3175004" ma:contentTypeVersion="7" ma:contentTypeDescription="Create a new document." ma:contentTypeScope="" ma:versionID="91d104db623858a98c4728d25f7b766f">
  <xsd:schema xmlns:xsd="http://www.w3.org/2001/XMLSchema" xmlns:xs="http://www.w3.org/2001/XMLSchema" xmlns:p="http://schemas.microsoft.com/office/2006/metadata/properties" xmlns:ns2="977ed9fe-9f36-4c2c-b8c3-cd0c87a57a36" xmlns:ns3="3723e56e-018a-4a86-b0d7-fb13d13c03e3" targetNamespace="http://schemas.microsoft.com/office/2006/metadata/properties" ma:root="true" ma:fieldsID="fae27d9c42426b4f0c1b0bb2b82cf434" ns2:_="" ns3:_="">
    <xsd:import namespace="977ed9fe-9f36-4c2c-b8c3-cd0c87a57a36"/>
    <xsd:import namespace="3723e56e-018a-4a86-b0d7-fb13d13c0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ed9fe-9f36-4c2c-b8c3-cd0c87a57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3e56e-018a-4a86-b0d7-fb13d13c0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8CC2F-E695-4E92-B745-55A0127167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D1823-5A90-46D4-A457-F805355A6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ed9fe-9f36-4c2c-b8c3-cd0c87a57a36"/>
    <ds:schemaRef ds:uri="3723e56e-018a-4a86-b0d7-fb13d13c0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EA709B-3769-47CC-A264-18D739CC2D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0347EA-43EE-4C66-A49D-F252C796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JobDescriptionForm.dotx</Template>
  <TotalTime>0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 Ltd</Company>
  <LinksUpToDate>false</LinksUpToDate>
  <CharactersWithSpaces>4739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Wilson-Hewett</dc:creator>
  <cp:lastModifiedBy>Lucy Youngman - TW Head Office</cp:lastModifiedBy>
  <cp:revision>2</cp:revision>
  <cp:lastPrinted>2012-02-17T08:15:00Z</cp:lastPrinted>
  <dcterms:created xsi:type="dcterms:W3CDTF">2018-07-31T09:01:00Z</dcterms:created>
  <dcterms:modified xsi:type="dcterms:W3CDTF">2018-07-31T09:01:00Z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  <property fmtid="{D5CDD505-2E9C-101B-9397-08002B2CF9AE}" pid="3" name="ContentTypeId">
    <vt:lpwstr>0x010100523E150D6E8C544DBF3ED890C3175004</vt:lpwstr>
  </property>
</Properties>
</file>