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1026" w:type="dxa"/>
        <w:tblLayout w:type="fixed"/>
        <w:tblLook w:val="04A0" w:firstRow="1" w:lastRow="0" w:firstColumn="1" w:lastColumn="0" w:noHBand="0" w:noVBand="1"/>
      </w:tblPr>
      <w:tblGrid>
        <w:gridCol w:w="2553"/>
        <w:gridCol w:w="2976"/>
        <w:gridCol w:w="141"/>
        <w:gridCol w:w="1844"/>
        <w:gridCol w:w="1276"/>
        <w:gridCol w:w="2551"/>
      </w:tblGrid>
      <w:tr w:rsidR="0053489C" w:rsidRPr="0053489C" w14:paraId="3659018D" w14:textId="77777777" w:rsidTr="003B4722">
        <w:tc>
          <w:tcPr>
            <w:tcW w:w="2553" w:type="dxa"/>
            <w:shd w:val="clear" w:color="auto" w:fill="3B1953"/>
          </w:tcPr>
          <w:p w14:paraId="2439CE51" w14:textId="77777777" w:rsidR="003B4722" w:rsidRPr="0053489C" w:rsidRDefault="003B4722" w:rsidP="00B475DD">
            <w:pPr>
              <w:pStyle w:val="Label"/>
              <w:rPr>
                <w:rFonts w:ascii="Calibri" w:hAnsi="Calibri"/>
                <w:color w:val="auto"/>
                <w:szCs w:val="20"/>
              </w:rPr>
            </w:pPr>
            <w:r w:rsidRPr="0053489C">
              <w:rPr>
                <w:rFonts w:ascii="Calibri" w:hAnsi="Calibri"/>
                <w:color w:val="auto"/>
                <w:szCs w:val="20"/>
              </w:rPr>
              <w:t>Position Title:</w:t>
            </w:r>
          </w:p>
        </w:tc>
        <w:tc>
          <w:tcPr>
            <w:tcW w:w="2976" w:type="dxa"/>
          </w:tcPr>
          <w:p w14:paraId="58ACC39B" w14:textId="77777777" w:rsidR="003B4722" w:rsidRPr="0053489C" w:rsidRDefault="00116E37" w:rsidP="00474E00">
            <w:pPr>
              <w:pStyle w:val="Label"/>
              <w:rPr>
                <w:rFonts w:ascii="Calibri" w:hAnsi="Calibri"/>
                <w:color w:val="auto"/>
                <w:szCs w:val="20"/>
              </w:rPr>
            </w:pPr>
            <w:r w:rsidRPr="0053489C">
              <w:rPr>
                <w:rFonts w:ascii="Calibri" w:hAnsi="Calibri"/>
                <w:color w:val="auto"/>
                <w:szCs w:val="20"/>
              </w:rPr>
              <w:t xml:space="preserve">Senior </w:t>
            </w:r>
            <w:r w:rsidR="005B03BB" w:rsidRPr="0053489C">
              <w:rPr>
                <w:rFonts w:ascii="Calibri" w:hAnsi="Calibri"/>
                <w:color w:val="auto"/>
                <w:szCs w:val="20"/>
              </w:rPr>
              <w:t>Design and Planning Executive</w:t>
            </w:r>
          </w:p>
        </w:tc>
        <w:tc>
          <w:tcPr>
            <w:tcW w:w="3261" w:type="dxa"/>
            <w:gridSpan w:val="3"/>
            <w:shd w:val="clear" w:color="auto" w:fill="3B1953"/>
          </w:tcPr>
          <w:p w14:paraId="76D8E467" w14:textId="77777777" w:rsidR="003B4722" w:rsidRPr="0053489C" w:rsidRDefault="003B4722" w:rsidP="00B475DD">
            <w:pPr>
              <w:pStyle w:val="Label"/>
              <w:rPr>
                <w:rFonts w:ascii="Calibri" w:hAnsi="Calibri"/>
                <w:color w:val="auto"/>
                <w:szCs w:val="20"/>
              </w:rPr>
            </w:pPr>
            <w:r w:rsidRPr="0053489C">
              <w:rPr>
                <w:rFonts w:ascii="Calibri" w:hAnsi="Calibri"/>
                <w:color w:val="auto"/>
                <w:szCs w:val="20"/>
              </w:rPr>
              <w:t>Date Finalised/Last Reviewed:</w:t>
            </w:r>
          </w:p>
        </w:tc>
        <w:tc>
          <w:tcPr>
            <w:tcW w:w="2551" w:type="dxa"/>
          </w:tcPr>
          <w:p w14:paraId="79BF2E1D" w14:textId="0B55FBB5" w:rsidR="003B4722" w:rsidRPr="0053489C" w:rsidRDefault="003B4722" w:rsidP="00A47BD4">
            <w:pPr>
              <w:pStyle w:val="Details"/>
              <w:rPr>
                <w:rFonts w:ascii="Calibri" w:hAnsi="Calibri"/>
                <w:color w:val="auto"/>
                <w:szCs w:val="20"/>
              </w:rPr>
            </w:pPr>
            <w:bookmarkStart w:id="0" w:name="_GoBack"/>
            <w:bookmarkEnd w:id="0"/>
          </w:p>
        </w:tc>
      </w:tr>
      <w:tr w:rsidR="0053489C" w:rsidRPr="0053489C" w14:paraId="2504737F" w14:textId="77777777" w:rsidTr="003B4722">
        <w:tc>
          <w:tcPr>
            <w:tcW w:w="2553" w:type="dxa"/>
            <w:shd w:val="clear" w:color="auto" w:fill="3B1953"/>
          </w:tcPr>
          <w:p w14:paraId="0F9D512C" w14:textId="77777777" w:rsidR="003B4722" w:rsidRPr="0053489C" w:rsidRDefault="003B4722" w:rsidP="00F77700">
            <w:pPr>
              <w:pStyle w:val="Label"/>
              <w:ind w:right="-107"/>
              <w:outlineLvl w:val="0"/>
              <w:rPr>
                <w:rFonts w:ascii="Calibri" w:hAnsi="Calibri"/>
                <w:color w:val="auto"/>
                <w:szCs w:val="20"/>
              </w:rPr>
            </w:pPr>
            <w:r w:rsidRPr="0053489C">
              <w:rPr>
                <w:rFonts w:ascii="Calibri" w:hAnsi="Calibri"/>
                <w:color w:val="auto"/>
                <w:szCs w:val="20"/>
              </w:rPr>
              <w:t>Function:</w:t>
            </w:r>
          </w:p>
        </w:tc>
        <w:tc>
          <w:tcPr>
            <w:tcW w:w="8788" w:type="dxa"/>
            <w:gridSpan w:val="5"/>
          </w:tcPr>
          <w:p w14:paraId="213FBB62" w14:textId="77777777" w:rsidR="003B4722" w:rsidRPr="0053489C" w:rsidRDefault="005B03BB" w:rsidP="00CF1D49">
            <w:pPr>
              <w:pStyle w:val="Details"/>
              <w:outlineLvl w:val="0"/>
              <w:rPr>
                <w:rFonts w:ascii="Calibri" w:hAnsi="Calibri"/>
                <w:color w:val="auto"/>
                <w:szCs w:val="20"/>
              </w:rPr>
            </w:pPr>
            <w:r w:rsidRPr="0053489C">
              <w:rPr>
                <w:rFonts w:ascii="Calibri" w:hAnsi="Calibri"/>
                <w:color w:val="auto"/>
                <w:szCs w:val="20"/>
              </w:rPr>
              <w:t>Planning</w:t>
            </w:r>
          </w:p>
        </w:tc>
      </w:tr>
      <w:tr w:rsidR="0053489C" w:rsidRPr="0053489C" w14:paraId="44D2306D" w14:textId="77777777" w:rsidTr="003B4722">
        <w:tc>
          <w:tcPr>
            <w:tcW w:w="2553" w:type="dxa"/>
            <w:shd w:val="clear" w:color="auto" w:fill="3B1953"/>
          </w:tcPr>
          <w:p w14:paraId="36CFA142" w14:textId="77777777" w:rsidR="003B4722" w:rsidRPr="0053489C" w:rsidRDefault="003B4722" w:rsidP="00B475DD">
            <w:pPr>
              <w:pStyle w:val="Label"/>
              <w:rPr>
                <w:rFonts w:ascii="Calibri" w:hAnsi="Calibri"/>
                <w:color w:val="auto"/>
                <w:szCs w:val="20"/>
              </w:rPr>
            </w:pPr>
            <w:r w:rsidRPr="0053489C">
              <w:rPr>
                <w:rFonts w:ascii="Calibri" w:hAnsi="Calibri"/>
                <w:color w:val="auto"/>
                <w:szCs w:val="20"/>
              </w:rPr>
              <w:t>Reports to:</w:t>
            </w:r>
          </w:p>
        </w:tc>
        <w:sdt>
          <w:sdtPr>
            <w:rPr>
              <w:rFonts w:ascii="Calibri" w:hAnsi="Calibri"/>
              <w:color w:val="auto"/>
              <w:szCs w:val="20"/>
            </w:rPr>
            <w:id w:val="-1886320140"/>
            <w:placeholder>
              <w:docPart w:val="91D02798270D4576A19021555EF1DD43"/>
            </w:placeholder>
          </w:sdtPr>
          <w:sdtEndPr/>
          <w:sdtContent>
            <w:tc>
              <w:tcPr>
                <w:tcW w:w="8788" w:type="dxa"/>
                <w:gridSpan w:val="5"/>
              </w:tcPr>
              <w:p w14:paraId="566A3DD0" w14:textId="77777777" w:rsidR="003B4722" w:rsidRPr="0053489C" w:rsidRDefault="003F6DD8" w:rsidP="005B03BB">
                <w:pPr>
                  <w:pStyle w:val="Details"/>
                  <w:rPr>
                    <w:rFonts w:ascii="Calibri" w:hAnsi="Calibri"/>
                    <w:color w:val="auto"/>
                    <w:szCs w:val="20"/>
                  </w:rPr>
                </w:pPr>
                <w:sdt>
                  <w:sdtPr>
                    <w:rPr>
                      <w:rFonts w:ascii="Calibri" w:hAnsi="Calibri"/>
                      <w:color w:val="auto"/>
                      <w:szCs w:val="20"/>
                    </w:rPr>
                    <w:id w:val="-293836170"/>
                    <w:placeholder>
                      <w:docPart w:val="D295428CE0814052AA111F0530518C40"/>
                    </w:placeholder>
                  </w:sdtPr>
                  <w:sdtEndPr>
                    <w:rPr>
                      <w:rFonts w:eastAsia="Times New Roman" w:cs="Arial"/>
                      <w:shd w:val="clear" w:color="auto" w:fill="FFFFFF"/>
                      <w:lang w:eastAsia="en-GB"/>
                    </w:rPr>
                  </w:sdtEndPr>
                  <w:sdtContent>
                    <w:r w:rsidR="005B03BB" w:rsidRPr="0053489C">
                      <w:rPr>
                        <w:rFonts w:ascii="Calibri" w:hAnsi="Calibri"/>
                        <w:color w:val="auto"/>
                        <w:szCs w:val="20"/>
                      </w:rPr>
                      <w:t xml:space="preserve">Technical </w:t>
                    </w:r>
                    <w:r w:rsidR="001668ED" w:rsidRPr="0053489C">
                      <w:rPr>
                        <w:rFonts w:ascii="Calibri" w:hAnsi="Calibri"/>
                        <w:color w:val="auto"/>
                        <w:szCs w:val="20"/>
                      </w:rPr>
                      <w:t>Director</w:t>
                    </w:r>
                  </w:sdtContent>
                </w:sdt>
              </w:p>
            </w:tc>
          </w:sdtContent>
        </w:sdt>
      </w:tr>
      <w:tr w:rsidR="0053489C" w:rsidRPr="0053489C" w14:paraId="4E7A1116" w14:textId="77777777" w:rsidTr="003B4722">
        <w:tc>
          <w:tcPr>
            <w:tcW w:w="2553" w:type="dxa"/>
            <w:shd w:val="clear" w:color="auto" w:fill="3B1953"/>
          </w:tcPr>
          <w:p w14:paraId="4E989399" w14:textId="77777777" w:rsidR="003B4722" w:rsidRPr="0053489C" w:rsidRDefault="00C71FA2" w:rsidP="00B475DD">
            <w:pPr>
              <w:pStyle w:val="Label"/>
              <w:rPr>
                <w:rFonts w:ascii="Century Gothic" w:hAnsi="Century Gothic"/>
                <w:color w:val="auto"/>
                <w:szCs w:val="20"/>
              </w:rPr>
            </w:pPr>
            <w:r w:rsidRPr="0053489C">
              <w:rPr>
                <w:rFonts w:ascii="Calibri" w:hAnsi="Calibri"/>
                <w:color w:val="auto"/>
                <w:szCs w:val="20"/>
              </w:rPr>
              <w:t>Direct Reports:</w:t>
            </w:r>
          </w:p>
        </w:tc>
        <w:tc>
          <w:tcPr>
            <w:tcW w:w="8788" w:type="dxa"/>
            <w:gridSpan w:val="5"/>
          </w:tcPr>
          <w:p w14:paraId="4E6331CB" w14:textId="77777777" w:rsidR="003B4722" w:rsidRPr="0053489C" w:rsidRDefault="003B4722" w:rsidP="00235100">
            <w:pPr>
              <w:pStyle w:val="Details"/>
              <w:rPr>
                <w:rFonts w:ascii="Calibri" w:hAnsi="Calibri"/>
                <w:color w:val="auto"/>
                <w:szCs w:val="20"/>
              </w:rPr>
            </w:pPr>
          </w:p>
        </w:tc>
      </w:tr>
      <w:tr w:rsidR="0053489C" w:rsidRPr="0053489C" w14:paraId="41CF9CD6" w14:textId="77777777" w:rsidTr="003B4722">
        <w:tc>
          <w:tcPr>
            <w:tcW w:w="11341" w:type="dxa"/>
            <w:gridSpan w:val="6"/>
          </w:tcPr>
          <w:p w14:paraId="3BEE58C0" w14:textId="77777777" w:rsidR="003B4722" w:rsidRPr="0053489C" w:rsidRDefault="003B4722" w:rsidP="00675772">
            <w:pPr>
              <w:pStyle w:val="Details"/>
              <w:rPr>
                <w:rFonts w:ascii="Calibri" w:hAnsi="Calibri"/>
                <w:color w:val="auto"/>
                <w:szCs w:val="20"/>
              </w:rPr>
            </w:pPr>
          </w:p>
        </w:tc>
      </w:tr>
      <w:bookmarkStart w:id="1" w:name="Job_Summary"/>
      <w:tr w:rsidR="0053489C" w:rsidRPr="0053489C" w14:paraId="78A701C7" w14:textId="77777777" w:rsidTr="003B4722">
        <w:tc>
          <w:tcPr>
            <w:tcW w:w="11341" w:type="dxa"/>
            <w:gridSpan w:val="6"/>
            <w:shd w:val="clear" w:color="auto" w:fill="3B1953"/>
          </w:tcPr>
          <w:p w14:paraId="54C08479" w14:textId="77777777" w:rsidR="003B4722" w:rsidRPr="0053489C" w:rsidRDefault="003B4722" w:rsidP="00EB2171">
            <w:pPr>
              <w:pStyle w:val="Label"/>
              <w:rPr>
                <w:rFonts w:ascii="Calibri" w:hAnsi="Calibri"/>
                <w:color w:val="auto"/>
                <w:szCs w:val="20"/>
              </w:rPr>
            </w:pPr>
            <w:r w:rsidRPr="0053489C">
              <w:rPr>
                <w:rFonts w:ascii="Calibri" w:hAnsi="Calibri"/>
                <w:color w:val="auto"/>
                <w:szCs w:val="20"/>
              </w:rPr>
              <w:fldChar w:fldCharType="begin"/>
            </w:r>
            <w:r w:rsidRPr="0053489C">
              <w:rPr>
                <w:rFonts w:ascii="Calibri" w:hAnsi="Calibri"/>
                <w:color w:val="auto"/>
                <w:szCs w:val="20"/>
              </w:rPr>
              <w:instrText xml:space="preserve"> HYPERLINK  \l "Job_Summary" \o "Summarise in 2-6 sentences the primary reason why this position exists and what defines success" </w:instrText>
            </w:r>
            <w:r w:rsidRPr="0053489C">
              <w:rPr>
                <w:rFonts w:ascii="Calibri" w:hAnsi="Calibri"/>
                <w:color w:val="auto"/>
                <w:szCs w:val="20"/>
              </w:rPr>
              <w:fldChar w:fldCharType="separate"/>
            </w:r>
            <w:r w:rsidR="00AA0067" w:rsidRPr="0053489C">
              <w:rPr>
                <w:rStyle w:val="Hyperlink"/>
                <w:rFonts w:ascii="Calibri" w:hAnsi="Calibri"/>
                <w:color w:val="auto"/>
                <w:szCs w:val="20"/>
                <w:u w:val="none"/>
              </w:rPr>
              <w:t>Job summary/p</w:t>
            </w:r>
            <w:r w:rsidRPr="0053489C">
              <w:rPr>
                <w:rStyle w:val="Hyperlink"/>
                <w:rFonts w:ascii="Calibri" w:hAnsi="Calibri"/>
                <w:color w:val="auto"/>
                <w:szCs w:val="20"/>
                <w:u w:val="none"/>
              </w:rPr>
              <w:t>urpose:</w:t>
            </w:r>
            <w:r w:rsidRPr="0053489C">
              <w:rPr>
                <w:rFonts w:ascii="Calibri" w:hAnsi="Calibri"/>
                <w:color w:val="auto"/>
                <w:szCs w:val="20"/>
              </w:rPr>
              <w:fldChar w:fldCharType="end"/>
            </w:r>
            <w:r w:rsidRPr="0053489C">
              <w:rPr>
                <w:rFonts w:ascii="Calibri" w:hAnsi="Calibri"/>
                <w:color w:val="auto"/>
                <w:szCs w:val="20"/>
              </w:rPr>
              <w:t xml:space="preserve"> </w:t>
            </w:r>
            <w:bookmarkEnd w:id="1"/>
          </w:p>
        </w:tc>
      </w:tr>
      <w:tr w:rsidR="0053489C" w:rsidRPr="0053489C" w14:paraId="1727B5F5" w14:textId="77777777" w:rsidTr="003B4722">
        <w:trPr>
          <w:trHeight w:val="1134"/>
        </w:trPr>
        <w:sdt>
          <w:sdtPr>
            <w:rPr>
              <w:rFonts w:ascii="Calibri" w:hAnsi="Calibri"/>
              <w:szCs w:val="20"/>
            </w:rPr>
            <w:id w:val="1538860077"/>
            <w:placeholder>
              <w:docPart w:val="0110808E018746DE9F88AAE93AACE617"/>
            </w:placeholder>
          </w:sdtPr>
          <w:sdtEndPr/>
          <w:sdtContent>
            <w:tc>
              <w:tcPr>
                <w:tcW w:w="11341" w:type="dxa"/>
                <w:gridSpan w:val="6"/>
              </w:tcPr>
              <w:p w14:paraId="39FC17BE" w14:textId="77777777" w:rsidR="003B4722" w:rsidRPr="0053489C" w:rsidRDefault="005B03BB" w:rsidP="00B5084B">
                <w:pPr>
                  <w:shd w:val="clear" w:color="auto" w:fill="FFFFFF"/>
                  <w:spacing w:after="240" w:line="270" w:lineRule="atLeast"/>
                  <w:textAlignment w:val="baseline"/>
                  <w:rPr>
                    <w:rFonts w:ascii="Calibri" w:hAnsi="Calibri"/>
                    <w:szCs w:val="20"/>
                  </w:rPr>
                </w:pPr>
                <w:r w:rsidRPr="0053489C">
                  <w:rPr>
                    <w:rFonts w:ascii="Calibri" w:hAnsi="Calibri"/>
                    <w:szCs w:val="20"/>
                  </w:rPr>
                  <w:t>The preparation and submission of planning applications, secure planning and building regulations approval and provide technical support through the build process.</w:t>
                </w:r>
              </w:p>
            </w:tc>
          </w:sdtContent>
        </w:sdt>
      </w:tr>
      <w:bookmarkStart w:id="2" w:name="Primary_Responsibilities"/>
      <w:tr w:rsidR="0053489C" w:rsidRPr="0053489C" w14:paraId="5DEFE495" w14:textId="77777777" w:rsidTr="003B4722">
        <w:tc>
          <w:tcPr>
            <w:tcW w:w="11341" w:type="dxa"/>
            <w:gridSpan w:val="6"/>
            <w:shd w:val="clear" w:color="auto" w:fill="3B1953"/>
          </w:tcPr>
          <w:p w14:paraId="697C3AFD" w14:textId="77777777" w:rsidR="003B4722" w:rsidRPr="0053489C" w:rsidRDefault="003B4722" w:rsidP="00EB2171">
            <w:pPr>
              <w:rPr>
                <w:rFonts w:ascii="Calibri" w:hAnsi="Calibri"/>
                <w:szCs w:val="20"/>
              </w:rPr>
            </w:pPr>
            <w:r w:rsidRPr="0053489C">
              <w:rPr>
                <w:rFonts w:ascii="Calibri" w:hAnsi="Calibri"/>
                <w:b/>
                <w:szCs w:val="20"/>
              </w:rPr>
              <w:fldChar w:fldCharType="begin"/>
            </w:r>
            <w:r w:rsidRPr="0053489C">
              <w:rPr>
                <w:rFonts w:ascii="Calibri" w:hAnsi="Calibri"/>
                <w:b/>
                <w:szCs w:val="20"/>
              </w:rPr>
              <w:instrText xml:space="preserve"> HYPERLINK  \l "Primary_Responsibilities" \o "Include the key actions, behaviours and deliverables required in this position" </w:instrText>
            </w:r>
            <w:r w:rsidRPr="0053489C">
              <w:rPr>
                <w:rFonts w:ascii="Calibri" w:hAnsi="Calibri"/>
                <w:b/>
                <w:szCs w:val="20"/>
              </w:rPr>
              <w:fldChar w:fldCharType="separate"/>
            </w:r>
            <w:r w:rsidR="00AA0067" w:rsidRPr="0053489C">
              <w:rPr>
                <w:rStyle w:val="Hyperlink"/>
                <w:rFonts w:ascii="Calibri" w:hAnsi="Calibri"/>
                <w:b/>
                <w:color w:val="auto"/>
                <w:szCs w:val="20"/>
                <w:u w:val="none"/>
              </w:rPr>
              <w:t>Primary r</w:t>
            </w:r>
            <w:r w:rsidRPr="0053489C">
              <w:rPr>
                <w:rStyle w:val="Hyperlink"/>
                <w:rFonts w:ascii="Calibri" w:hAnsi="Calibri"/>
                <w:b/>
                <w:color w:val="auto"/>
                <w:szCs w:val="20"/>
                <w:u w:val="none"/>
              </w:rPr>
              <w:t>esponsibilities:</w:t>
            </w:r>
            <w:r w:rsidRPr="0053489C">
              <w:rPr>
                <w:rFonts w:ascii="Calibri" w:hAnsi="Calibri"/>
                <w:b/>
                <w:szCs w:val="20"/>
              </w:rPr>
              <w:fldChar w:fldCharType="end"/>
            </w:r>
            <w:r w:rsidRPr="0053489C">
              <w:rPr>
                <w:rFonts w:ascii="Calibri" w:hAnsi="Calibri"/>
                <w:b/>
                <w:szCs w:val="20"/>
              </w:rPr>
              <w:t xml:space="preserve"> </w:t>
            </w:r>
            <w:bookmarkEnd w:id="2"/>
          </w:p>
        </w:tc>
      </w:tr>
      <w:tr w:rsidR="0053489C" w:rsidRPr="0053489C" w14:paraId="2A7EBF4A" w14:textId="77777777" w:rsidTr="00BD0E18">
        <w:trPr>
          <w:trHeight w:val="2062"/>
        </w:trPr>
        <w:sdt>
          <w:sdtPr>
            <w:rPr>
              <w:rFonts w:ascii="Calibri" w:hAnsi="Calibri"/>
            </w:rPr>
            <w:id w:val="-1206096631"/>
            <w:placeholder>
              <w:docPart w:val="66F236BBA8884FFE9A9448417B4397E3"/>
            </w:placeholder>
          </w:sdtPr>
          <w:sdtEndPr/>
          <w:sdtContent>
            <w:tc>
              <w:tcPr>
                <w:tcW w:w="11341" w:type="dxa"/>
                <w:gridSpan w:val="6"/>
              </w:tcPr>
              <w:p w14:paraId="57211ED0" w14:textId="77777777" w:rsidR="005B03BB" w:rsidRPr="0053489C" w:rsidRDefault="005B03BB" w:rsidP="005B03BB">
                <w:pPr>
                  <w:spacing w:before="0" w:after="0"/>
                  <w:rPr>
                    <w:rFonts w:ascii="Calibri" w:hAnsi="Calibri"/>
                    <w:b/>
                  </w:rPr>
                </w:pPr>
                <w:r w:rsidRPr="0053489C">
                  <w:rPr>
                    <w:rFonts w:ascii="Calibri" w:hAnsi="Calibri"/>
                    <w:b/>
                  </w:rPr>
                  <w:t>Design Work (Pre Planning)</w:t>
                </w:r>
              </w:p>
              <w:p w14:paraId="2CA806FA" w14:textId="77777777" w:rsidR="005B03BB" w:rsidRPr="0053489C" w:rsidRDefault="005B03BB" w:rsidP="005B03BB">
                <w:pPr>
                  <w:spacing w:before="0" w:after="0"/>
                  <w:rPr>
                    <w:rFonts w:ascii="Calibri" w:hAnsi="Calibri"/>
                  </w:rPr>
                </w:pPr>
                <w:r w:rsidRPr="0053489C">
                  <w:rPr>
                    <w:rFonts w:ascii="Calibri" w:hAnsi="Calibri"/>
                  </w:rPr>
                  <w:t>Overview development proposals and appraise site information to formulate technical reports</w:t>
                </w:r>
              </w:p>
              <w:p w14:paraId="4520707F" w14:textId="4312B1D0" w:rsidR="005B03BB" w:rsidRDefault="005B03BB" w:rsidP="005B03BB">
                <w:pPr>
                  <w:spacing w:before="0" w:after="0"/>
                  <w:rPr>
                    <w:rFonts w:ascii="Calibri" w:hAnsi="Calibri"/>
                  </w:rPr>
                </w:pPr>
                <w:r w:rsidRPr="0053489C">
                  <w:rPr>
                    <w:rFonts w:ascii="Calibri" w:hAnsi="Calibri"/>
                  </w:rPr>
                  <w:t>Instruct and coordinate necessary site investigations</w:t>
                </w:r>
              </w:p>
              <w:p w14:paraId="3F3C5FE4" w14:textId="21F10964" w:rsidR="00B32B7A" w:rsidRPr="0053489C" w:rsidRDefault="00B32B7A" w:rsidP="005B03BB">
                <w:pPr>
                  <w:spacing w:before="0" w:after="0"/>
                  <w:rPr>
                    <w:rFonts w:ascii="Calibri" w:hAnsi="Calibri"/>
                  </w:rPr>
                </w:pPr>
                <w:r w:rsidRPr="0053489C">
                  <w:rPr>
                    <w:rFonts w:ascii="Calibri" w:hAnsi="Calibri"/>
                  </w:rPr>
                  <w:t>Ensure compliance with CDM procedures</w:t>
                </w:r>
              </w:p>
              <w:p w14:paraId="7CF5973A" w14:textId="77777777" w:rsidR="00A40342" w:rsidRPr="0053489C" w:rsidRDefault="00A40342" w:rsidP="00A40342">
                <w:pPr>
                  <w:spacing w:before="0" w:after="0"/>
                  <w:rPr>
                    <w:rFonts w:ascii="Calibri" w:hAnsi="Calibri"/>
                  </w:rPr>
                </w:pPr>
                <w:r w:rsidRPr="0053489C">
                  <w:rPr>
                    <w:rFonts w:ascii="Calibri" w:hAnsi="Calibri"/>
                  </w:rPr>
                  <w:t>Ensure development meets planning obligations – affordable housing etc.</w:t>
                </w:r>
              </w:p>
              <w:p w14:paraId="74B78693" w14:textId="77777777" w:rsidR="00A40342" w:rsidRPr="0053489C" w:rsidRDefault="00A40342" w:rsidP="00A40342">
                <w:pPr>
                  <w:spacing w:before="0" w:after="0"/>
                  <w:rPr>
                    <w:rFonts w:ascii="Calibri" w:hAnsi="Calibri"/>
                  </w:rPr>
                </w:pPr>
                <w:r w:rsidRPr="0053489C">
                  <w:rPr>
                    <w:rFonts w:ascii="Calibri" w:hAnsi="Calibri"/>
                  </w:rPr>
                  <w:t>Clearance of all CML issues</w:t>
                </w:r>
              </w:p>
              <w:p w14:paraId="3FB2B501" w14:textId="77777777" w:rsidR="00A40342" w:rsidRPr="0053489C" w:rsidRDefault="00A40342" w:rsidP="00A40342">
                <w:pPr>
                  <w:spacing w:before="0" w:after="0"/>
                  <w:rPr>
                    <w:rFonts w:ascii="Calibri" w:hAnsi="Calibri"/>
                  </w:rPr>
                </w:pPr>
                <w:r w:rsidRPr="0053489C">
                  <w:rPr>
                    <w:rFonts w:ascii="Calibri" w:hAnsi="Calibri"/>
                  </w:rPr>
                  <w:t>Procure landscaping scheme</w:t>
                </w:r>
              </w:p>
              <w:p w14:paraId="45D6CE17" w14:textId="77777777" w:rsidR="00A40342" w:rsidRPr="0053489C" w:rsidRDefault="00A40342" w:rsidP="00A40342">
                <w:pPr>
                  <w:spacing w:before="0" w:after="0"/>
                  <w:rPr>
                    <w:rFonts w:ascii="Calibri" w:hAnsi="Calibri"/>
                  </w:rPr>
                </w:pPr>
                <w:r w:rsidRPr="0053489C">
                  <w:rPr>
                    <w:rFonts w:ascii="Calibri" w:hAnsi="Calibri"/>
                  </w:rPr>
                  <w:t>Planning Delivery Targets</w:t>
                </w:r>
              </w:p>
              <w:p w14:paraId="5CAD2351" w14:textId="77777777" w:rsidR="00A40342" w:rsidRPr="0053489C" w:rsidRDefault="00A40342" w:rsidP="00A40342">
                <w:pPr>
                  <w:spacing w:before="0" w:after="0"/>
                  <w:rPr>
                    <w:rFonts w:ascii="Calibri" w:hAnsi="Calibri"/>
                  </w:rPr>
                </w:pPr>
                <w:r w:rsidRPr="0053489C">
                  <w:rPr>
                    <w:rFonts w:ascii="Calibri" w:hAnsi="Calibri"/>
                  </w:rPr>
                  <w:t>Accuracy and Timely Information for Briefing Commercial, Production and Sales Teams</w:t>
                </w:r>
              </w:p>
              <w:p w14:paraId="7930C7E5" w14:textId="77777777" w:rsidR="00A40342" w:rsidRPr="0053489C" w:rsidRDefault="00A40342" w:rsidP="00E257AF">
                <w:pPr>
                  <w:spacing w:before="0" w:after="0"/>
                  <w:rPr>
                    <w:rFonts w:ascii="Calibri" w:hAnsi="Calibri"/>
                  </w:rPr>
                </w:pPr>
                <w:r w:rsidRPr="0053489C">
                  <w:rPr>
                    <w:rFonts w:ascii="Calibri" w:hAnsi="Calibri"/>
                  </w:rPr>
                  <w:t xml:space="preserve">Sign-off cheque requests from external agencies &amp; provide orders </w:t>
                </w:r>
              </w:p>
              <w:p w14:paraId="5F71847D" w14:textId="77777777" w:rsidR="008B2C11" w:rsidRPr="0053489C" w:rsidRDefault="008B2C11" w:rsidP="00E257AF">
                <w:pPr>
                  <w:spacing w:before="0" w:after="0"/>
                  <w:rPr>
                    <w:rFonts w:ascii="Calibri" w:hAnsi="Calibri"/>
                  </w:rPr>
                </w:pPr>
                <w:r w:rsidRPr="0053489C">
                  <w:rPr>
                    <w:rFonts w:ascii="Calibri" w:hAnsi="Calibri"/>
                  </w:rPr>
                  <w:t>Management of the Technical team to ensure that all designs /technical issues are dealt with within the development programme and budget.</w:t>
                </w:r>
              </w:p>
              <w:p w14:paraId="20F4A99F" w14:textId="77777777" w:rsidR="008B2C11" w:rsidRPr="0053489C" w:rsidRDefault="008B2C11" w:rsidP="00E257AF">
                <w:pPr>
                  <w:spacing w:before="0" w:after="0"/>
                  <w:rPr>
                    <w:rFonts w:ascii="Calibri" w:hAnsi="Calibri"/>
                  </w:rPr>
                </w:pPr>
                <w:r w:rsidRPr="0053489C">
                  <w:rPr>
                    <w:rFonts w:ascii="Calibri" w:hAnsi="Calibri"/>
                  </w:rPr>
                  <w:t>Management of external consultants to ensure information is received, co-ordinated and distributed on time and within budget.</w:t>
                </w:r>
              </w:p>
              <w:p w14:paraId="651BF60D" w14:textId="77777777" w:rsidR="008B2C11" w:rsidRPr="0053489C" w:rsidRDefault="008B2C11" w:rsidP="00E257AF">
                <w:pPr>
                  <w:spacing w:before="0" w:after="0"/>
                  <w:rPr>
                    <w:rFonts w:ascii="Calibri" w:hAnsi="Calibri"/>
                  </w:rPr>
                </w:pPr>
                <w:r w:rsidRPr="0053489C">
                  <w:rPr>
                    <w:rFonts w:ascii="Calibri" w:hAnsi="Calibri"/>
                  </w:rPr>
                  <w:t>Assist the Technical Director in recruitment, selection, training, coaching and personal development of the Technical team.</w:t>
                </w:r>
              </w:p>
              <w:p w14:paraId="7CBB40E3" w14:textId="77777777" w:rsidR="008B2C11" w:rsidRPr="0053489C" w:rsidRDefault="008B2C11" w:rsidP="00E257AF">
                <w:pPr>
                  <w:spacing w:before="0" w:after="0"/>
                  <w:rPr>
                    <w:rFonts w:ascii="Calibri" w:hAnsi="Calibri"/>
                  </w:rPr>
                </w:pPr>
                <w:r w:rsidRPr="0053489C">
                  <w:rPr>
                    <w:rFonts w:ascii="Calibri" w:hAnsi="Calibri"/>
                  </w:rPr>
                  <w:t xml:space="preserve">Provide knowledge/expertise to react to changes in legislation as dictated by industry standards of Building Control, NHBC, planning law etc. </w:t>
                </w:r>
              </w:p>
              <w:p w14:paraId="36B54172" w14:textId="77777777" w:rsidR="008B2C11" w:rsidRPr="0053489C" w:rsidRDefault="008B2C11" w:rsidP="00E257AF">
                <w:pPr>
                  <w:spacing w:before="0" w:after="0"/>
                  <w:rPr>
                    <w:rFonts w:ascii="Calibri" w:hAnsi="Calibri"/>
                  </w:rPr>
                </w:pPr>
                <w:r w:rsidRPr="0053489C">
                  <w:rPr>
                    <w:rFonts w:ascii="Calibri" w:hAnsi="Calibri"/>
                  </w:rPr>
                  <w:t xml:space="preserve">Ensure all Key Performance Indicator targets are reached across all areas of Technical in line with business aspirations. </w:t>
                </w:r>
              </w:p>
              <w:p w14:paraId="629C8B5A" w14:textId="77777777" w:rsidR="008B2C11" w:rsidRPr="0053489C" w:rsidRDefault="008B2C11" w:rsidP="00E257AF">
                <w:pPr>
                  <w:spacing w:before="0" w:after="0"/>
                  <w:rPr>
                    <w:rFonts w:ascii="Calibri" w:hAnsi="Calibri"/>
                  </w:rPr>
                </w:pPr>
                <w:r w:rsidRPr="0053489C">
                  <w:rPr>
                    <w:rFonts w:ascii="Calibri" w:hAnsi="Calibri"/>
                  </w:rPr>
                  <w:t>Manage and comply with the process and procedures contained within the Taylor Wimpey Operating Framework.</w:t>
                </w:r>
              </w:p>
              <w:p w14:paraId="2A9AECD7" w14:textId="77777777" w:rsidR="008B2C11" w:rsidRPr="0053489C" w:rsidRDefault="008B2C11" w:rsidP="00E257AF">
                <w:pPr>
                  <w:spacing w:before="0" w:after="0"/>
                  <w:rPr>
                    <w:rFonts w:ascii="Calibri" w:hAnsi="Calibri"/>
                  </w:rPr>
                </w:pPr>
                <w:r w:rsidRPr="0053489C">
                  <w:rPr>
                    <w:rFonts w:ascii="Calibri" w:hAnsi="Calibri"/>
                  </w:rPr>
                  <w:t>Manage and implement the Taylor Wimpey CDM/EMS process and procedure, deputising for the regional Principle Designer, identifying foreseeable risk in designs and taking action to remove risk, in line with company policy.</w:t>
                </w:r>
              </w:p>
              <w:p w14:paraId="147CB239" w14:textId="77777777" w:rsidR="008B2C11" w:rsidRPr="0053489C" w:rsidRDefault="008B2C11" w:rsidP="00E257AF">
                <w:pPr>
                  <w:spacing w:before="0" w:after="0"/>
                  <w:rPr>
                    <w:rFonts w:ascii="Calibri" w:hAnsi="Calibri"/>
                  </w:rPr>
                </w:pPr>
                <w:r w:rsidRPr="0053489C">
                  <w:rPr>
                    <w:rFonts w:ascii="Calibri" w:hAnsi="Calibri"/>
                  </w:rPr>
                  <w:t>Provide the primary communication channel between the Technical team, other internal departments and external agencies.</w:t>
                </w:r>
              </w:p>
              <w:p w14:paraId="0ECDFE71" w14:textId="77777777" w:rsidR="008B2C11" w:rsidRPr="0053489C" w:rsidRDefault="008B2C11" w:rsidP="00E257AF">
                <w:pPr>
                  <w:spacing w:before="0" w:after="0"/>
                  <w:rPr>
                    <w:rFonts w:ascii="Calibri" w:hAnsi="Calibri"/>
                  </w:rPr>
                </w:pPr>
                <w:r w:rsidRPr="0053489C">
                  <w:rPr>
                    <w:rFonts w:ascii="Calibri" w:hAnsi="Calibri"/>
                  </w:rPr>
                  <w:t>Arrange, co-ordinate and manage all project meetings with other departments in a timely and efficient manner, ensuring all relevant action points are noted and recorded.</w:t>
                </w:r>
              </w:p>
              <w:p w14:paraId="0FA6DE57" w14:textId="77777777" w:rsidR="008B2C11" w:rsidRPr="0053489C" w:rsidRDefault="008B2C11" w:rsidP="00E257AF">
                <w:pPr>
                  <w:spacing w:before="0" w:after="0"/>
                  <w:rPr>
                    <w:rFonts w:ascii="Calibri" w:hAnsi="Calibri"/>
                  </w:rPr>
                </w:pPr>
                <w:r w:rsidRPr="0053489C">
                  <w:rPr>
                    <w:rFonts w:ascii="Calibri" w:hAnsi="Calibri"/>
                  </w:rPr>
                  <w:t>Prepare and maintain programmes and documents for the monitoring of progress and for use in reporting to the management team.</w:t>
                </w:r>
              </w:p>
              <w:p w14:paraId="0FAC664E" w14:textId="77777777" w:rsidR="008B2C11" w:rsidRPr="0053489C" w:rsidRDefault="008B2C11" w:rsidP="00E257AF">
                <w:pPr>
                  <w:spacing w:before="0" w:after="0"/>
                  <w:rPr>
                    <w:rFonts w:ascii="Calibri" w:hAnsi="Calibri"/>
                  </w:rPr>
                </w:pPr>
                <w:r w:rsidRPr="0053489C">
                  <w:rPr>
                    <w:rFonts w:ascii="Calibri" w:hAnsi="Calibri"/>
                  </w:rPr>
                  <w:t>Assist in the evaluation and appraisal of development opportunities and to provide information required to purchase land.</w:t>
                </w:r>
              </w:p>
              <w:p w14:paraId="63DD88BD" w14:textId="77777777" w:rsidR="008B2C11" w:rsidRPr="0053489C" w:rsidRDefault="008B2C11" w:rsidP="00E257AF">
                <w:pPr>
                  <w:spacing w:before="0" w:after="0"/>
                  <w:rPr>
                    <w:rFonts w:ascii="Calibri" w:hAnsi="Calibri"/>
                  </w:rPr>
                </w:pPr>
                <w:r w:rsidRPr="0053489C">
                  <w:rPr>
                    <w:rFonts w:ascii="Calibri" w:hAnsi="Calibri"/>
                  </w:rPr>
                  <w:t>Liaise and negotiate where necessary with Statutory Authorities, Local Planning Authorities, Highways, Consultants etc. to ensure projects achieve the set objectives and programmes.</w:t>
                </w:r>
              </w:p>
              <w:p w14:paraId="44D3A2A9" w14:textId="77777777" w:rsidR="008B2C11" w:rsidRPr="0053489C" w:rsidRDefault="008B2C11" w:rsidP="00E257AF">
                <w:pPr>
                  <w:spacing w:before="0" w:after="0"/>
                  <w:rPr>
                    <w:rFonts w:ascii="Calibri" w:hAnsi="Calibri"/>
                  </w:rPr>
                </w:pPr>
                <w:r w:rsidRPr="0053489C">
                  <w:rPr>
                    <w:rFonts w:ascii="Calibri" w:hAnsi="Calibri"/>
                  </w:rPr>
                  <w:t xml:space="preserve">Form "stakeholder" arrangements with planners and consultees to drive and understand aspirations of the relevant authorities. </w:t>
                </w:r>
              </w:p>
              <w:p w14:paraId="06140BBC" w14:textId="77777777" w:rsidR="008B2C11" w:rsidRPr="0053489C" w:rsidRDefault="008B2C11" w:rsidP="008B2C11">
                <w:pPr>
                  <w:spacing w:before="0" w:after="0"/>
                  <w:jc w:val="both"/>
                  <w:rPr>
                    <w:rFonts w:ascii="Calibri" w:hAnsi="Calibri" w:cs="Arial"/>
                    <w:sz w:val="18"/>
                    <w:szCs w:val="18"/>
                  </w:rPr>
                </w:pPr>
              </w:p>
              <w:p w14:paraId="4A12D2B5" w14:textId="77777777" w:rsidR="005B03BB" w:rsidRPr="0053489C" w:rsidRDefault="005B03BB" w:rsidP="005B03BB">
                <w:pPr>
                  <w:spacing w:before="0" w:after="0"/>
                  <w:rPr>
                    <w:rFonts w:ascii="Calibri" w:hAnsi="Calibri"/>
                    <w:b/>
                  </w:rPr>
                </w:pPr>
                <w:r w:rsidRPr="0053489C">
                  <w:rPr>
                    <w:rFonts w:ascii="Calibri" w:hAnsi="Calibri"/>
                    <w:b/>
                  </w:rPr>
                  <w:t>Design Work (Planning Stage)</w:t>
                </w:r>
              </w:p>
              <w:p w14:paraId="4F2A586C" w14:textId="77777777" w:rsidR="005B03BB" w:rsidRPr="0053489C" w:rsidRDefault="005B03BB" w:rsidP="005B03BB">
                <w:pPr>
                  <w:spacing w:before="0" w:after="0"/>
                  <w:rPr>
                    <w:rFonts w:ascii="Calibri" w:hAnsi="Calibri"/>
                  </w:rPr>
                </w:pPr>
                <w:r w:rsidRPr="0053489C">
                  <w:rPr>
                    <w:rFonts w:ascii="Calibri" w:hAnsi="Calibri"/>
                  </w:rPr>
                  <w:t>Overview planning applications and comment where appropriate from a technical perspective</w:t>
                </w:r>
              </w:p>
              <w:p w14:paraId="268F0BF1" w14:textId="77777777" w:rsidR="005B03BB" w:rsidRPr="0053489C" w:rsidRDefault="005B03BB" w:rsidP="005B03BB">
                <w:pPr>
                  <w:spacing w:before="0" w:after="0"/>
                  <w:rPr>
                    <w:rFonts w:ascii="Calibri" w:hAnsi="Calibri"/>
                  </w:rPr>
                </w:pPr>
                <w:r w:rsidRPr="0053489C">
                  <w:rPr>
                    <w:rFonts w:ascii="Calibri" w:hAnsi="Calibri"/>
                  </w:rPr>
                  <w:t xml:space="preserve">Assist in the appointment of external consultants </w:t>
                </w:r>
              </w:p>
              <w:p w14:paraId="58C9D4D2" w14:textId="77777777" w:rsidR="005B03BB" w:rsidRPr="0053489C" w:rsidRDefault="005B03BB" w:rsidP="005B03BB">
                <w:pPr>
                  <w:spacing w:before="0" w:after="0"/>
                  <w:rPr>
                    <w:rFonts w:ascii="Calibri" w:hAnsi="Calibri"/>
                  </w:rPr>
                </w:pPr>
                <w:r w:rsidRPr="0053489C">
                  <w:rPr>
                    <w:rFonts w:ascii="Calibri" w:hAnsi="Calibri"/>
                  </w:rPr>
                  <w:t>Ensure compliance with CDM procedures</w:t>
                </w:r>
              </w:p>
              <w:p w14:paraId="51F665F0" w14:textId="77777777" w:rsidR="005B03BB" w:rsidRPr="0053489C" w:rsidRDefault="005B03BB" w:rsidP="005B03BB">
                <w:pPr>
                  <w:spacing w:before="0" w:after="0"/>
                  <w:rPr>
                    <w:rFonts w:ascii="Calibri" w:hAnsi="Calibri"/>
                  </w:rPr>
                </w:pPr>
              </w:p>
              <w:p w14:paraId="74B1865F" w14:textId="77777777" w:rsidR="005B03BB" w:rsidRPr="0053489C" w:rsidRDefault="005B03BB" w:rsidP="005B03BB">
                <w:pPr>
                  <w:spacing w:before="0" w:after="0"/>
                  <w:rPr>
                    <w:rFonts w:ascii="Calibri" w:hAnsi="Calibri"/>
                    <w:b/>
                  </w:rPr>
                </w:pPr>
                <w:r w:rsidRPr="0053489C">
                  <w:rPr>
                    <w:rFonts w:ascii="Calibri" w:hAnsi="Calibri"/>
                    <w:b/>
                  </w:rPr>
                  <w:t>Design Work (Detailed Design Stage)</w:t>
                </w:r>
              </w:p>
              <w:p w14:paraId="597CD0B6" w14:textId="77777777" w:rsidR="005B03BB" w:rsidRPr="0053489C" w:rsidRDefault="005B03BB" w:rsidP="005B03BB">
                <w:pPr>
                  <w:spacing w:before="0" w:after="0"/>
                  <w:rPr>
                    <w:rFonts w:ascii="Calibri" w:hAnsi="Calibri"/>
                  </w:rPr>
                </w:pPr>
                <w:r w:rsidRPr="0053489C">
                  <w:rPr>
                    <w:rFonts w:ascii="Calibri" w:hAnsi="Calibri"/>
                  </w:rPr>
                  <w:t>Appoint and manage an external design team and the lead the design process</w:t>
                </w:r>
              </w:p>
              <w:p w14:paraId="245FCD08" w14:textId="77777777" w:rsidR="005B03BB" w:rsidRPr="0053489C" w:rsidRDefault="005B03BB" w:rsidP="005B03BB">
                <w:pPr>
                  <w:spacing w:before="0" w:after="0"/>
                  <w:rPr>
                    <w:rFonts w:ascii="Calibri" w:hAnsi="Calibri"/>
                  </w:rPr>
                </w:pPr>
                <w:r w:rsidRPr="0053489C">
                  <w:rPr>
                    <w:rFonts w:ascii="Calibri" w:hAnsi="Calibri"/>
                  </w:rPr>
                  <w:t>Ensure the preparation of all drawings, details and specifications necessary for start on site</w:t>
                </w:r>
              </w:p>
              <w:p w14:paraId="0A496980" w14:textId="77777777" w:rsidR="005B03BB" w:rsidRPr="0053489C" w:rsidRDefault="005B03BB" w:rsidP="005B03BB">
                <w:pPr>
                  <w:spacing w:before="0" w:after="0"/>
                  <w:rPr>
                    <w:rFonts w:ascii="Calibri" w:hAnsi="Calibri"/>
                  </w:rPr>
                </w:pPr>
                <w:r w:rsidRPr="0053489C">
                  <w:rPr>
                    <w:rFonts w:ascii="Calibri" w:hAnsi="Calibri"/>
                  </w:rPr>
                  <w:t>Have a good knowledge of Building Regulations, NHBC standards, adoption processes and the technical process</w:t>
                </w:r>
              </w:p>
              <w:p w14:paraId="3D6112D1" w14:textId="77777777" w:rsidR="005B03BB" w:rsidRPr="0053489C" w:rsidRDefault="005B03BB" w:rsidP="005B03BB">
                <w:pPr>
                  <w:spacing w:before="0" w:after="0"/>
                  <w:rPr>
                    <w:rFonts w:ascii="Calibri" w:hAnsi="Calibri"/>
                  </w:rPr>
                </w:pPr>
                <w:r w:rsidRPr="0053489C">
                  <w:rPr>
                    <w:rFonts w:ascii="Calibri" w:hAnsi="Calibri"/>
                  </w:rPr>
                  <w:t>Ensure compliance with CDM procedures</w:t>
                </w:r>
              </w:p>
              <w:p w14:paraId="501BA20F" w14:textId="77777777" w:rsidR="005B03BB" w:rsidRPr="0053489C" w:rsidRDefault="005B03BB" w:rsidP="005B03BB">
                <w:pPr>
                  <w:spacing w:before="0" w:after="0"/>
                  <w:rPr>
                    <w:rFonts w:ascii="Calibri" w:hAnsi="Calibri"/>
                  </w:rPr>
                </w:pPr>
              </w:p>
              <w:p w14:paraId="4F24F3E3" w14:textId="77777777" w:rsidR="005B03BB" w:rsidRPr="0053489C" w:rsidRDefault="005B03BB" w:rsidP="005B03BB">
                <w:pPr>
                  <w:spacing w:before="0" w:after="0"/>
                  <w:rPr>
                    <w:rFonts w:ascii="Calibri" w:hAnsi="Calibri"/>
                    <w:b/>
                  </w:rPr>
                </w:pPr>
                <w:r w:rsidRPr="0053489C">
                  <w:rPr>
                    <w:rFonts w:ascii="Calibri" w:hAnsi="Calibri"/>
                    <w:b/>
                  </w:rPr>
                  <w:t>Technical Support (Construction Stage)</w:t>
                </w:r>
              </w:p>
              <w:p w14:paraId="57AD2E85" w14:textId="77777777" w:rsidR="005B03BB" w:rsidRPr="0053489C" w:rsidRDefault="005B03BB" w:rsidP="005B03BB">
                <w:pPr>
                  <w:spacing w:before="0" w:after="0"/>
                  <w:rPr>
                    <w:rFonts w:ascii="Calibri" w:hAnsi="Calibri"/>
                  </w:rPr>
                </w:pPr>
                <w:r w:rsidRPr="0053489C">
                  <w:rPr>
                    <w:rFonts w:ascii="Calibri" w:hAnsi="Calibri"/>
                  </w:rPr>
                  <w:t>Provide technical support to the site based construction team</w:t>
                </w:r>
              </w:p>
              <w:p w14:paraId="29DE831A" w14:textId="77777777" w:rsidR="005B03BB" w:rsidRPr="0053489C" w:rsidRDefault="005B03BB" w:rsidP="005B03BB">
                <w:pPr>
                  <w:spacing w:before="0" w:after="0"/>
                  <w:rPr>
                    <w:rFonts w:ascii="Calibri" w:hAnsi="Calibri"/>
                  </w:rPr>
                </w:pPr>
                <w:r w:rsidRPr="0053489C">
                  <w:rPr>
                    <w:rFonts w:ascii="Calibri" w:hAnsi="Calibri"/>
                  </w:rPr>
                  <w:t>Ensure all planning and NHBC conditions are discharged in a timely manner</w:t>
                </w:r>
              </w:p>
              <w:p w14:paraId="58584DAB" w14:textId="77777777" w:rsidR="005B03BB" w:rsidRPr="0053489C" w:rsidRDefault="005B03BB" w:rsidP="005B03BB">
                <w:pPr>
                  <w:spacing w:before="0" w:after="0"/>
                  <w:rPr>
                    <w:rFonts w:ascii="Calibri" w:hAnsi="Calibri"/>
                  </w:rPr>
                </w:pPr>
                <w:r w:rsidRPr="0053489C">
                  <w:rPr>
                    <w:rFonts w:ascii="Calibri" w:hAnsi="Calibri"/>
                  </w:rPr>
                  <w:t>Attend regular site based progressed meetings</w:t>
                </w:r>
              </w:p>
              <w:p w14:paraId="4EA86F10" w14:textId="77777777" w:rsidR="005B03BB" w:rsidRPr="0053489C" w:rsidRDefault="005B03BB" w:rsidP="005B03BB">
                <w:pPr>
                  <w:spacing w:before="0" w:after="0"/>
                  <w:rPr>
                    <w:rFonts w:ascii="Calibri" w:hAnsi="Calibri"/>
                  </w:rPr>
                </w:pPr>
                <w:r w:rsidRPr="0053489C">
                  <w:rPr>
                    <w:rFonts w:ascii="Calibri" w:hAnsi="Calibri"/>
                  </w:rPr>
                  <w:t>Ensure compliance with CDM procedures</w:t>
                </w:r>
              </w:p>
              <w:p w14:paraId="2EB99FC4" w14:textId="77777777" w:rsidR="005B03BB" w:rsidRPr="0053489C" w:rsidRDefault="005B03BB" w:rsidP="005B03BB">
                <w:pPr>
                  <w:spacing w:before="0" w:after="0"/>
                  <w:rPr>
                    <w:rFonts w:ascii="Calibri" w:hAnsi="Calibri"/>
                  </w:rPr>
                </w:pPr>
              </w:p>
              <w:p w14:paraId="2232EBB6" w14:textId="77777777" w:rsidR="005B03BB" w:rsidRPr="0053489C" w:rsidRDefault="005B03BB" w:rsidP="005B03BB">
                <w:pPr>
                  <w:spacing w:before="0" w:after="0"/>
                  <w:rPr>
                    <w:rFonts w:ascii="Calibri" w:hAnsi="Calibri"/>
                    <w:b/>
                  </w:rPr>
                </w:pPr>
                <w:r w:rsidRPr="0053489C">
                  <w:rPr>
                    <w:rFonts w:ascii="Calibri" w:hAnsi="Calibri"/>
                    <w:b/>
                  </w:rPr>
                  <w:t>General</w:t>
                </w:r>
              </w:p>
              <w:p w14:paraId="16895FDD" w14:textId="77777777" w:rsidR="005B03BB" w:rsidRPr="0053489C" w:rsidRDefault="005B03BB" w:rsidP="00E257AF">
                <w:pPr>
                  <w:spacing w:before="0" w:after="0"/>
                  <w:rPr>
                    <w:rFonts w:ascii="Calibri" w:hAnsi="Calibri"/>
                  </w:rPr>
                </w:pPr>
                <w:r w:rsidRPr="0053489C">
                  <w:rPr>
                    <w:rFonts w:ascii="Calibri" w:hAnsi="Calibri"/>
                  </w:rPr>
                  <w:t>Ensure the prompt distribution of all technical information to the other business disciplines</w:t>
                </w:r>
              </w:p>
              <w:p w14:paraId="2F2F6459" w14:textId="77777777" w:rsidR="005B03BB" w:rsidRPr="0053489C" w:rsidRDefault="005B03BB" w:rsidP="00E257AF">
                <w:pPr>
                  <w:spacing w:before="0" w:after="0"/>
                  <w:rPr>
                    <w:rFonts w:ascii="Calibri" w:hAnsi="Calibri"/>
                  </w:rPr>
                </w:pPr>
                <w:r w:rsidRPr="0053489C">
                  <w:rPr>
                    <w:rFonts w:ascii="Calibri" w:hAnsi="Calibri"/>
                  </w:rPr>
                  <w:t>Attend pre start, specification and any other relevant meeting as required under the Company’s operating framework.</w:t>
                </w:r>
              </w:p>
              <w:p w14:paraId="4829739D" w14:textId="77777777" w:rsidR="005B03BB" w:rsidRPr="0053489C" w:rsidRDefault="005B03BB" w:rsidP="00E257AF">
                <w:pPr>
                  <w:spacing w:before="0" w:after="0"/>
                  <w:rPr>
                    <w:rFonts w:ascii="Calibri" w:hAnsi="Calibri"/>
                  </w:rPr>
                </w:pPr>
                <w:r w:rsidRPr="0053489C">
                  <w:rPr>
                    <w:rFonts w:ascii="Calibri" w:hAnsi="Calibri"/>
                  </w:rPr>
                  <w:t>Liaison with</w:t>
                </w:r>
                <w:r w:rsidR="00E257AF" w:rsidRPr="0053489C">
                  <w:rPr>
                    <w:rFonts w:ascii="Calibri" w:hAnsi="Calibri"/>
                  </w:rPr>
                  <w:t xml:space="preserve">; Technical Manager, Land Director, All members of the Business Unit Management Teams, Site Managers, Production, Commercial, </w:t>
                </w:r>
                <w:r w:rsidRPr="0053489C">
                  <w:rPr>
                    <w:rFonts w:ascii="Calibri" w:hAnsi="Calibri"/>
                  </w:rPr>
                  <w:t>sales</w:t>
                </w:r>
                <w:r w:rsidR="00E257AF" w:rsidRPr="0053489C">
                  <w:rPr>
                    <w:rFonts w:ascii="Calibri" w:hAnsi="Calibri"/>
                  </w:rPr>
                  <w:t>, finance and legal</w:t>
                </w:r>
                <w:r w:rsidRPr="0053489C">
                  <w:rPr>
                    <w:rFonts w:ascii="Calibri" w:hAnsi="Calibri"/>
                  </w:rPr>
                  <w:t xml:space="preserve"> department</w:t>
                </w:r>
                <w:r w:rsidR="00E257AF" w:rsidRPr="0053489C">
                  <w:rPr>
                    <w:rFonts w:ascii="Calibri" w:hAnsi="Calibri"/>
                  </w:rPr>
                  <w:t>s and Safety Advisors</w:t>
                </w:r>
                <w:r w:rsidRPr="0053489C">
                  <w:rPr>
                    <w:rFonts w:ascii="Calibri" w:hAnsi="Calibri"/>
                  </w:rPr>
                  <w:t>.</w:t>
                </w:r>
              </w:p>
              <w:p w14:paraId="79451A3C" w14:textId="77777777" w:rsidR="00A40342" w:rsidRPr="0053489C" w:rsidRDefault="005B03BB" w:rsidP="00E257AF">
                <w:pPr>
                  <w:spacing w:before="0" w:after="0"/>
                  <w:rPr>
                    <w:rFonts w:ascii="Calibri" w:hAnsi="Calibri"/>
                  </w:rPr>
                </w:pPr>
                <w:r w:rsidRPr="0053489C">
                  <w:rPr>
                    <w:rFonts w:ascii="Calibri" w:hAnsi="Calibri"/>
                  </w:rPr>
                  <w:t>Any other duties as required by the Technical Director/Technical Manager</w:t>
                </w:r>
              </w:p>
              <w:p w14:paraId="6B0C6595" w14:textId="77777777" w:rsidR="00A40342" w:rsidRPr="0053489C" w:rsidRDefault="00A40342" w:rsidP="00E257AF">
                <w:pPr>
                  <w:spacing w:before="0" w:after="0"/>
                  <w:rPr>
                    <w:rFonts w:ascii="Calibri" w:hAnsi="Calibri" w:cs="Arial"/>
                    <w:sz w:val="18"/>
                    <w:szCs w:val="18"/>
                  </w:rPr>
                </w:pPr>
                <w:r w:rsidRPr="0053489C">
                  <w:rPr>
                    <w:rFonts w:ascii="Calibri" w:hAnsi="Calibri" w:cs="Arial"/>
                    <w:sz w:val="18"/>
                    <w:szCs w:val="18"/>
                  </w:rPr>
                  <w:t>The role involves travel which requires a full driving licence</w:t>
                </w:r>
              </w:p>
              <w:p w14:paraId="55A1F3A6" w14:textId="77777777" w:rsidR="00A40342" w:rsidRPr="0053489C" w:rsidRDefault="00A40342" w:rsidP="00E257AF">
                <w:pPr>
                  <w:spacing w:before="0" w:after="0"/>
                  <w:rPr>
                    <w:rFonts w:ascii="Calibri" w:hAnsi="Calibri" w:cs="Arial"/>
                    <w:sz w:val="18"/>
                    <w:szCs w:val="18"/>
                  </w:rPr>
                </w:pPr>
                <w:r w:rsidRPr="0053489C">
                  <w:rPr>
                    <w:rFonts w:ascii="Calibri" w:hAnsi="Calibri" w:cs="Arial"/>
                    <w:sz w:val="18"/>
                    <w:szCs w:val="18"/>
                  </w:rPr>
                  <w:t>This role may require outside of hours work from time to time as pressures on the department demand.</w:t>
                </w:r>
              </w:p>
              <w:p w14:paraId="410CFE26" w14:textId="77777777" w:rsidR="003B4722" w:rsidRPr="0053489C" w:rsidRDefault="003B4722" w:rsidP="005B03BB">
                <w:pPr>
                  <w:rPr>
                    <w:rFonts w:ascii="Calibri" w:eastAsia="Times New Roman" w:hAnsi="Calibri" w:cs="Arial"/>
                    <w:szCs w:val="20"/>
                    <w:shd w:val="clear" w:color="auto" w:fill="FFFFFF"/>
                    <w:lang w:eastAsia="en-GB"/>
                  </w:rPr>
                </w:pPr>
              </w:p>
            </w:tc>
          </w:sdtContent>
        </w:sdt>
      </w:tr>
      <w:tr w:rsidR="0053489C" w:rsidRPr="0053489C" w14:paraId="6DE5A136" w14:textId="77777777" w:rsidTr="003B4722">
        <w:tc>
          <w:tcPr>
            <w:tcW w:w="11341" w:type="dxa"/>
            <w:gridSpan w:val="6"/>
            <w:shd w:val="clear" w:color="auto" w:fill="3B1953"/>
          </w:tcPr>
          <w:p w14:paraId="5B7D384C" w14:textId="77777777" w:rsidR="003B4722" w:rsidRPr="0053489C" w:rsidRDefault="001B16C1" w:rsidP="00291792">
            <w:pPr>
              <w:rPr>
                <w:rFonts w:ascii="Calibri" w:hAnsi="Calibri"/>
                <w:b/>
                <w:szCs w:val="20"/>
              </w:rPr>
            </w:pPr>
            <w:bookmarkStart w:id="3" w:name="Supervisory"/>
            <w:r w:rsidRPr="0053489C">
              <w:rPr>
                <w:rFonts w:ascii="Calibri" w:hAnsi="Calibri"/>
                <w:b/>
                <w:szCs w:val="20"/>
              </w:rPr>
              <w:lastRenderedPageBreak/>
              <w:t>Additional managerial and leadership responsibilities</w:t>
            </w:r>
            <w:bookmarkEnd w:id="3"/>
            <w:r w:rsidRPr="0053489C">
              <w:rPr>
                <w:rFonts w:ascii="Calibri" w:hAnsi="Calibri"/>
                <w:b/>
                <w:szCs w:val="20"/>
              </w:rPr>
              <w:t xml:space="preserve"> (for roles with line management only):</w:t>
            </w:r>
          </w:p>
        </w:tc>
      </w:tr>
      <w:tr w:rsidR="0053489C" w:rsidRPr="0053489C" w14:paraId="7F68BC13" w14:textId="77777777" w:rsidTr="001B16C1">
        <w:trPr>
          <w:trHeight w:val="779"/>
        </w:trPr>
        <w:tc>
          <w:tcPr>
            <w:tcW w:w="11341" w:type="dxa"/>
            <w:gridSpan w:val="6"/>
          </w:tcPr>
          <w:p w14:paraId="1D667A26" w14:textId="3AED19C0" w:rsidR="003B4722" w:rsidRPr="0053489C" w:rsidRDefault="009D3372" w:rsidP="001B16C1">
            <w:pPr>
              <w:spacing w:after="0"/>
              <w:rPr>
                <w:rFonts w:ascii="Calibri" w:hAnsi="Calibri"/>
                <w:szCs w:val="20"/>
              </w:rPr>
            </w:pPr>
            <w:r w:rsidRPr="009D3372">
              <w:rPr>
                <w:rFonts w:ascii="Calibri" w:hAnsi="Calibri"/>
                <w:szCs w:val="20"/>
              </w:rPr>
              <w:t>Required to be able to demonstrate</w:t>
            </w:r>
            <w:r>
              <w:rPr>
                <w:rFonts w:ascii="Calibri" w:hAnsi="Calibri"/>
                <w:szCs w:val="20"/>
              </w:rPr>
              <w:t xml:space="preserve"> experience of</w:t>
            </w:r>
            <w:r w:rsidRPr="009D3372">
              <w:rPr>
                <w:rFonts w:ascii="Calibri" w:hAnsi="Calibri"/>
                <w:szCs w:val="20"/>
              </w:rPr>
              <w:t xml:space="preserve"> managing a team.</w:t>
            </w:r>
          </w:p>
        </w:tc>
      </w:tr>
      <w:tr w:rsidR="0053489C" w:rsidRPr="0053489C" w14:paraId="66AF158E" w14:textId="77777777" w:rsidTr="003B4722">
        <w:tc>
          <w:tcPr>
            <w:tcW w:w="11341" w:type="dxa"/>
            <w:gridSpan w:val="6"/>
            <w:shd w:val="clear" w:color="auto" w:fill="3B1953"/>
          </w:tcPr>
          <w:p w14:paraId="70040E8C" w14:textId="77777777" w:rsidR="003B4722" w:rsidRPr="0053489C" w:rsidRDefault="00BD0E18" w:rsidP="00AA0067">
            <w:pPr>
              <w:rPr>
                <w:rFonts w:ascii="Calibri" w:hAnsi="Calibri"/>
                <w:b/>
                <w:szCs w:val="20"/>
              </w:rPr>
            </w:pPr>
            <w:bookmarkStart w:id="4" w:name="Business_Relationships"/>
            <w:r w:rsidRPr="0053489C">
              <w:rPr>
                <w:rFonts w:ascii="Calibri" w:hAnsi="Calibri"/>
                <w:b/>
                <w:szCs w:val="20"/>
              </w:rPr>
              <w:t xml:space="preserve">Key </w:t>
            </w:r>
            <w:hyperlink w:anchor="Business_Relationships" w:tooltip="Who are the key stakeholders? Explain who this role interacts with and for whose benefit/on whose behalf it is done?" w:history="1">
              <w:r w:rsidR="00AA0067" w:rsidRPr="0053489C">
                <w:rPr>
                  <w:rStyle w:val="Hyperlink"/>
                  <w:rFonts w:ascii="Calibri" w:hAnsi="Calibri"/>
                  <w:b/>
                  <w:color w:val="auto"/>
                  <w:szCs w:val="20"/>
                  <w:u w:val="none"/>
                </w:rPr>
                <w:t>b</w:t>
              </w:r>
              <w:r w:rsidR="003B4722" w:rsidRPr="0053489C">
                <w:rPr>
                  <w:rStyle w:val="Hyperlink"/>
                  <w:rFonts w:ascii="Calibri" w:hAnsi="Calibri"/>
                  <w:b/>
                  <w:color w:val="auto"/>
                  <w:szCs w:val="20"/>
                  <w:u w:val="none"/>
                </w:rPr>
                <w:t xml:space="preserve">usiness </w:t>
              </w:r>
              <w:r w:rsidR="00AA0067" w:rsidRPr="0053489C">
                <w:rPr>
                  <w:rStyle w:val="Hyperlink"/>
                  <w:rFonts w:ascii="Calibri" w:hAnsi="Calibri"/>
                  <w:b/>
                  <w:color w:val="auto"/>
                  <w:szCs w:val="20"/>
                  <w:u w:val="none"/>
                </w:rPr>
                <w:t>r</w:t>
              </w:r>
              <w:r w:rsidR="003B4722" w:rsidRPr="0053489C">
                <w:rPr>
                  <w:rStyle w:val="Hyperlink"/>
                  <w:rFonts w:ascii="Calibri" w:hAnsi="Calibri"/>
                  <w:b/>
                  <w:color w:val="auto"/>
                  <w:szCs w:val="20"/>
                  <w:u w:val="none"/>
                </w:rPr>
                <w:t>elationships:</w:t>
              </w:r>
            </w:hyperlink>
            <w:r w:rsidR="003B4722" w:rsidRPr="0053489C">
              <w:rPr>
                <w:rFonts w:ascii="Calibri" w:hAnsi="Calibri"/>
                <w:b/>
                <w:szCs w:val="20"/>
              </w:rPr>
              <w:t xml:space="preserve"> </w:t>
            </w:r>
            <w:bookmarkEnd w:id="4"/>
          </w:p>
        </w:tc>
      </w:tr>
      <w:tr w:rsidR="0053489C" w:rsidRPr="0053489C" w14:paraId="2F5BFEFC" w14:textId="77777777" w:rsidTr="003B4722">
        <w:trPr>
          <w:trHeight w:val="922"/>
        </w:trPr>
        <w:tc>
          <w:tcPr>
            <w:tcW w:w="11341" w:type="dxa"/>
            <w:gridSpan w:val="6"/>
          </w:tcPr>
          <w:sdt>
            <w:sdtPr>
              <w:rPr>
                <w:rFonts w:ascii="Calibri" w:hAnsi="Calibri"/>
                <w:i/>
              </w:rPr>
              <w:id w:val="-1958169501"/>
              <w:placeholder>
                <w:docPart w:val="392B1C5B1EBA4C509CF82688991ABB2A"/>
              </w:placeholder>
            </w:sdtPr>
            <w:sdtEndPr>
              <w:rPr>
                <w:i w:val="0"/>
              </w:rPr>
            </w:sdtEndPr>
            <w:sdtContent>
              <w:p w14:paraId="65DADCCC" w14:textId="77777777" w:rsidR="00BD0E18" w:rsidRPr="0053489C" w:rsidRDefault="00BD0E18" w:rsidP="00BD0E18">
                <w:pPr>
                  <w:rPr>
                    <w:rFonts w:ascii="Calibri" w:hAnsi="Calibri"/>
                  </w:rPr>
                </w:pPr>
                <w:r w:rsidRPr="0053489C">
                  <w:rPr>
                    <w:rFonts w:ascii="Calibri" w:hAnsi="Calibri"/>
                  </w:rPr>
                  <w:t>Internal:</w:t>
                </w:r>
                <w:r w:rsidR="005B03BB" w:rsidRPr="0053489C">
                  <w:t xml:space="preserve"> </w:t>
                </w:r>
                <w:r w:rsidR="005B03BB" w:rsidRPr="0053489C">
                  <w:rPr>
                    <w:rFonts w:ascii="Calibri" w:hAnsi="Calibri"/>
                  </w:rPr>
                  <w:t>Internal design and planning team, and all relevant staff from other internal disciplines.</w:t>
                </w:r>
              </w:p>
              <w:p w14:paraId="185573C0" w14:textId="77777777" w:rsidR="005B03BB" w:rsidRPr="0053489C" w:rsidRDefault="00BD0E18" w:rsidP="00BD0E18">
                <w:pPr>
                  <w:rPr>
                    <w:rFonts w:ascii="Calibri" w:hAnsi="Calibri"/>
                  </w:rPr>
                </w:pPr>
                <w:r w:rsidRPr="0053489C">
                  <w:rPr>
                    <w:rFonts w:ascii="Calibri" w:hAnsi="Calibri"/>
                  </w:rPr>
                  <w:t>External:</w:t>
                </w:r>
                <w:r w:rsidR="005B03BB" w:rsidRPr="0053489C">
                  <w:t xml:space="preserve"> </w:t>
                </w:r>
                <w:r w:rsidR="005B03BB" w:rsidRPr="0053489C">
                  <w:rPr>
                    <w:rFonts w:ascii="Calibri" w:hAnsi="Calibri"/>
                  </w:rPr>
                  <w:t>Architects, Design Consultants, Urban Designers, Planning Consultants, Landscape Architects.</w:t>
                </w:r>
              </w:p>
              <w:p w14:paraId="214646F9" w14:textId="77777777" w:rsidR="005B03BB" w:rsidRPr="0053489C" w:rsidRDefault="005B03BB" w:rsidP="00BD0E18">
                <w:pPr>
                  <w:rPr>
                    <w:rFonts w:ascii="Calibri" w:hAnsi="Calibri"/>
                  </w:rPr>
                </w:pPr>
              </w:p>
              <w:p w14:paraId="201D771B" w14:textId="77777777" w:rsidR="005B03BB" w:rsidRPr="0053489C" w:rsidRDefault="005B03BB" w:rsidP="00BD0E18">
                <w:pPr>
                  <w:rPr>
                    <w:rFonts w:ascii="Calibri" w:hAnsi="Calibri"/>
                  </w:rPr>
                </w:pPr>
              </w:p>
              <w:p w14:paraId="256F0693" w14:textId="77777777" w:rsidR="003B4722" w:rsidRPr="0053489C" w:rsidRDefault="003F6DD8" w:rsidP="00BD0E18">
                <w:pPr>
                  <w:rPr>
                    <w:rFonts w:ascii="Calibri" w:hAnsi="Calibri"/>
                    <w:szCs w:val="20"/>
                  </w:rPr>
                </w:pPr>
              </w:p>
            </w:sdtContent>
          </w:sdt>
        </w:tc>
      </w:tr>
      <w:tr w:rsidR="0053489C" w:rsidRPr="0053489C" w14:paraId="17EF8848" w14:textId="77777777" w:rsidTr="003B4722">
        <w:tc>
          <w:tcPr>
            <w:tcW w:w="11341" w:type="dxa"/>
            <w:gridSpan w:val="6"/>
            <w:shd w:val="clear" w:color="auto" w:fill="3B1953"/>
          </w:tcPr>
          <w:p w14:paraId="7751CB42" w14:textId="77777777" w:rsidR="000119EA" w:rsidRPr="0053489C" w:rsidRDefault="00AA0067" w:rsidP="00EB2171">
            <w:pPr>
              <w:rPr>
                <w:rFonts w:ascii="Calibri" w:hAnsi="Calibri"/>
                <w:b/>
                <w:szCs w:val="20"/>
              </w:rPr>
            </w:pPr>
            <w:r w:rsidRPr="0053489C">
              <w:rPr>
                <w:rFonts w:ascii="Calibri" w:hAnsi="Calibri"/>
                <w:b/>
                <w:szCs w:val="20"/>
              </w:rPr>
              <w:t>Regional variances to the r</w:t>
            </w:r>
            <w:r w:rsidR="000119EA" w:rsidRPr="0053489C">
              <w:rPr>
                <w:rFonts w:ascii="Calibri" w:hAnsi="Calibri"/>
                <w:b/>
                <w:szCs w:val="20"/>
              </w:rPr>
              <w:t>ole</w:t>
            </w:r>
            <w:r w:rsidRPr="0053489C">
              <w:rPr>
                <w:rFonts w:ascii="Calibri" w:hAnsi="Calibri"/>
                <w:b/>
                <w:szCs w:val="20"/>
              </w:rPr>
              <w:t>:</w:t>
            </w:r>
          </w:p>
        </w:tc>
      </w:tr>
      <w:tr w:rsidR="0053489C" w:rsidRPr="0053489C" w14:paraId="0D08233F" w14:textId="77777777" w:rsidTr="000119EA">
        <w:trPr>
          <w:trHeight w:val="940"/>
        </w:trPr>
        <w:tc>
          <w:tcPr>
            <w:tcW w:w="11341" w:type="dxa"/>
            <w:gridSpan w:val="6"/>
            <w:shd w:val="clear" w:color="auto" w:fill="auto"/>
          </w:tcPr>
          <w:p w14:paraId="5B4BFBCF" w14:textId="77777777" w:rsidR="000119EA" w:rsidRPr="0053489C" w:rsidRDefault="005B03BB" w:rsidP="00EB2171">
            <w:pPr>
              <w:rPr>
                <w:rFonts w:ascii="Calibri" w:hAnsi="Calibri"/>
                <w:b/>
                <w:szCs w:val="20"/>
              </w:rPr>
            </w:pPr>
            <w:r w:rsidRPr="0053489C">
              <w:rPr>
                <w:rFonts w:ascii="Calibri" w:hAnsi="Calibri"/>
                <w:szCs w:val="20"/>
              </w:rPr>
              <w:t>Taylor Wimpey undertake a diverse range of projects including traditional and timber frame housing and medium rise reinforced concrete frame apartments schemes.  Candidates will be expected to apply their skills to all types of project and be keen to develop skills in all these forms of construction.</w:t>
            </w:r>
          </w:p>
        </w:tc>
      </w:tr>
      <w:bookmarkStart w:id="5" w:name="success"/>
      <w:tr w:rsidR="0053489C" w:rsidRPr="0053489C" w14:paraId="16D203C9" w14:textId="77777777" w:rsidTr="003B4722">
        <w:tc>
          <w:tcPr>
            <w:tcW w:w="11341" w:type="dxa"/>
            <w:gridSpan w:val="6"/>
            <w:shd w:val="clear" w:color="auto" w:fill="3B1953"/>
          </w:tcPr>
          <w:p w14:paraId="0C3CE2B5" w14:textId="77777777" w:rsidR="003B4722" w:rsidRPr="0053489C" w:rsidRDefault="003B4722" w:rsidP="00EB2171">
            <w:pPr>
              <w:rPr>
                <w:rFonts w:ascii="Calibri" w:hAnsi="Calibri"/>
                <w:b/>
                <w:szCs w:val="20"/>
              </w:rPr>
            </w:pPr>
            <w:r w:rsidRPr="0053489C">
              <w:rPr>
                <w:rFonts w:ascii="Calibri" w:hAnsi="Calibri"/>
                <w:b/>
                <w:szCs w:val="20"/>
              </w:rPr>
              <w:fldChar w:fldCharType="begin"/>
            </w:r>
            <w:r w:rsidRPr="0053489C">
              <w:rPr>
                <w:rFonts w:ascii="Calibri" w:hAnsi="Calibri"/>
                <w:b/>
                <w:szCs w:val="20"/>
              </w:rPr>
              <w:instrText xml:space="preserve"> HYPERLINK  \l "success" \o "e.g. Reduce employee turnover from X% to Y%" </w:instrText>
            </w:r>
            <w:r w:rsidRPr="0053489C">
              <w:rPr>
                <w:rFonts w:ascii="Calibri" w:hAnsi="Calibri"/>
                <w:b/>
                <w:szCs w:val="20"/>
              </w:rPr>
              <w:fldChar w:fldCharType="separate"/>
            </w:r>
            <w:r w:rsidRPr="0053489C">
              <w:rPr>
                <w:rStyle w:val="Hyperlink"/>
                <w:rFonts w:ascii="Calibri" w:hAnsi="Calibri"/>
                <w:b/>
                <w:color w:val="auto"/>
                <w:szCs w:val="20"/>
                <w:u w:val="none"/>
              </w:rPr>
              <w:t>What are the measures of success for this position?</w:t>
            </w:r>
            <w:r w:rsidRPr="0053489C">
              <w:rPr>
                <w:rFonts w:ascii="Calibri" w:hAnsi="Calibri"/>
                <w:b/>
                <w:szCs w:val="20"/>
              </w:rPr>
              <w:fldChar w:fldCharType="end"/>
            </w:r>
            <w:r w:rsidRPr="0053489C">
              <w:rPr>
                <w:rFonts w:ascii="Calibri" w:hAnsi="Calibri"/>
                <w:b/>
                <w:szCs w:val="20"/>
              </w:rPr>
              <w:t xml:space="preserve"> </w:t>
            </w:r>
            <w:bookmarkEnd w:id="5"/>
          </w:p>
        </w:tc>
      </w:tr>
      <w:tr w:rsidR="0053489C" w:rsidRPr="0053489C" w14:paraId="5026F2EF" w14:textId="77777777" w:rsidTr="003B4722">
        <w:trPr>
          <w:trHeight w:val="960"/>
        </w:trPr>
        <w:tc>
          <w:tcPr>
            <w:tcW w:w="11341" w:type="dxa"/>
            <w:gridSpan w:val="6"/>
          </w:tcPr>
          <w:sdt>
            <w:sdtPr>
              <w:rPr>
                <w:rFonts w:ascii="Calibri" w:hAnsi="Calibri"/>
                <w:i w:val="0"/>
                <w:color w:val="auto"/>
                <w:szCs w:val="20"/>
              </w:rPr>
              <w:id w:val="1253393404"/>
              <w:placeholder>
                <w:docPart w:val="C62DE11C42364C32A3BA1F3823B4315C"/>
              </w:placeholder>
            </w:sdtPr>
            <w:sdtEndPr/>
            <w:sdtContent>
              <w:sdt>
                <w:sdtPr>
                  <w:rPr>
                    <w:rFonts w:ascii="Calibri" w:hAnsi="Calibri"/>
                    <w:i w:val="0"/>
                    <w:color w:val="auto"/>
                    <w:szCs w:val="20"/>
                  </w:rPr>
                  <w:id w:val="-1204783872"/>
                  <w:placeholder>
                    <w:docPart w:val="2B4032414C754F38AC8D00AC5A24E3C1"/>
                  </w:placeholder>
                </w:sdtPr>
                <w:sdtEndPr>
                  <w:rPr>
                    <w:rFonts w:eastAsia="Times New Roman" w:cs="Arial"/>
                    <w:shd w:val="clear" w:color="auto" w:fill="FFFFFF"/>
                    <w:lang w:eastAsia="en-GB"/>
                  </w:rPr>
                </w:sdtEndPr>
                <w:sdtContent>
                  <w:p w14:paraId="11E7FB2E" w14:textId="77777777" w:rsidR="00653332" w:rsidRPr="0053489C" w:rsidRDefault="00653332" w:rsidP="00653332">
                    <w:pPr>
                      <w:pStyle w:val="Notes"/>
                      <w:rPr>
                        <w:rFonts w:ascii="Calibri" w:eastAsia="Times New Roman" w:hAnsi="Calibri" w:cs="Arial"/>
                        <w:color w:val="auto"/>
                        <w:szCs w:val="20"/>
                        <w:shd w:val="clear" w:color="auto" w:fill="FFFFFF"/>
                        <w:lang w:eastAsia="en-GB"/>
                      </w:rPr>
                    </w:pPr>
                    <w:r w:rsidRPr="0053489C">
                      <w:rPr>
                        <w:rFonts w:ascii="Calibri" w:eastAsia="Times New Roman" w:hAnsi="Calibri" w:cs="Arial"/>
                        <w:i w:val="0"/>
                        <w:color w:val="auto"/>
                        <w:szCs w:val="20"/>
                        <w:shd w:val="clear" w:color="auto" w:fill="FFFFFF"/>
                        <w:lang w:eastAsia="en-GB"/>
                      </w:rPr>
                      <w:t xml:space="preserve">Please describe any relevant metrics or success indicators this role will be measured against </w:t>
                    </w:r>
                  </w:p>
                </w:sdtContent>
              </w:sdt>
              <w:p w14:paraId="0B9BE04B" w14:textId="77777777" w:rsidR="003B4722" w:rsidRPr="0053489C" w:rsidRDefault="003F6DD8" w:rsidP="00EA7369">
                <w:pPr>
                  <w:pStyle w:val="Notes"/>
                  <w:rPr>
                    <w:rFonts w:ascii="Calibri" w:hAnsi="Calibri"/>
                    <w:color w:val="auto"/>
                    <w:szCs w:val="20"/>
                  </w:rPr>
                </w:pPr>
              </w:p>
            </w:sdtContent>
          </w:sdt>
          <w:p w14:paraId="75F842C8" w14:textId="77777777" w:rsidR="003B4722" w:rsidRPr="0053489C" w:rsidRDefault="003B4722" w:rsidP="00C416FE">
            <w:pPr>
              <w:pStyle w:val="Notes"/>
              <w:ind w:left="33"/>
              <w:rPr>
                <w:rFonts w:ascii="Calibri" w:hAnsi="Calibri"/>
                <w:i w:val="0"/>
                <w:color w:val="auto"/>
                <w:szCs w:val="20"/>
              </w:rPr>
            </w:pPr>
          </w:p>
        </w:tc>
      </w:tr>
      <w:bookmarkStart w:id="6" w:name="Experience_Qualifications"/>
      <w:tr w:rsidR="0053489C" w:rsidRPr="0053489C" w14:paraId="7220117F" w14:textId="77777777" w:rsidTr="003B4722">
        <w:tc>
          <w:tcPr>
            <w:tcW w:w="11341" w:type="dxa"/>
            <w:gridSpan w:val="6"/>
            <w:shd w:val="clear" w:color="auto" w:fill="3B1953"/>
          </w:tcPr>
          <w:p w14:paraId="01429378" w14:textId="77777777" w:rsidR="003B4722" w:rsidRPr="0053489C" w:rsidRDefault="003B4722" w:rsidP="005363C6">
            <w:pPr>
              <w:rPr>
                <w:rFonts w:ascii="Calibri" w:hAnsi="Calibri"/>
                <w:b/>
                <w:szCs w:val="20"/>
              </w:rPr>
            </w:pPr>
            <w:r w:rsidRPr="0053489C">
              <w:rPr>
                <w:rFonts w:ascii="Calibri" w:hAnsi="Calibri"/>
                <w:b/>
                <w:szCs w:val="20"/>
              </w:rPr>
              <w:fldChar w:fldCharType="begin"/>
            </w:r>
            <w:r w:rsidRPr="0053489C">
              <w:rPr>
                <w:rFonts w:ascii="Calibri" w:hAnsi="Calibri"/>
                <w:b/>
                <w:szCs w:val="20"/>
              </w:rPr>
              <w:instrText xml:space="preserve"> HYPERLINK  \l "Experience_Qualifications" \o "e.g. Secondary/High School, First degree, Post-graduate education; years of post-qualification experience" </w:instrText>
            </w:r>
            <w:r w:rsidRPr="0053489C">
              <w:rPr>
                <w:rFonts w:ascii="Calibri" w:hAnsi="Calibri"/>
                <w:b/>
                <w:szCs w:val="20"/>
              </w:rPr>
              <w:fldChar w:fldCharType="separate"/>
            </w:r>
            <w:r w:rsidRPr="0053489C">
              <w:rPr>
                <w:rStyle w:val="Hyperlink"/>
                <w:rFonts w:ascii="Calibri" w:hAnsi="Calibri"/>
                <w:b/>
                <w:color w:val="auto"/>
                <w:szCs w:val="20"/>
                <w:u w:val="none"/>
              </w:rPr>
              <w:t>Experience, Qualifications, Technical Requirements, Education</w:t>
            </w:r>
            <w:bookmarkEnd w:id="6"/>
            <w:r w:rsidRPr="0053489C">
              <w:rPr>
                <w:rFonts w:ascii="Calibri" w:hAnsi="Calibri"/>
                <w:b/>
                <w:szCs w:val="20"/>
              </w:rPr>
              <w:fldChar w:fldCharType="end"/>
            </w:r>
            <w:r w:rsidRPr="0053489C">
              <w:rPr>
                <w:rFonts w:ascii="Calibri" w:hAnsi="Calibri"/>
                <w:b/>
                <w:szCs w:val="20"/>
              </w:rPr>
              <w:tab/>
              <w:t xml:space="preserve">          </w:t>
            </w:r>
            <w:r w:rsidRPr="0053489C">
              <w:rPr>
                <w:rFonts w:ascii="Calibri" w:hAnsi="Calibri"/>
                <w:b/>
                <w:szCs w:val="20"/>
              </w:rPr>
              <w:tab/>
            </w:r>
            <w:r w:rsidRPr="0053489C">
              <w:rPr>
                <w:rFonts w:ascii="Calibri" w:hAnsi="Calibri"/>
                <w:b/>
                <w:szCs w:val="20"/>
              </w:rPr>
              <w:tab/>
              <w:t xml:space="preserve">  </w:t>
            </w:r>
            <w:r w:rsidR="00ED0000" w:rsidRPr="0053489C">
              <w:rPr>
                <w:rFonts w:ascii="Calibri" w:hAnsi="Calibri"/>
                <w:b/>
                <w:szCs w:val="20"/>
              </w:rPr>
              <w:t xml:space="preserve">   </w:t>
            </w:r>
            <w:r w:rsidRPr="0053489C">
              <w:rPr>
                <w:rFonts w:ascii="Calibri" w:hAnsi="Calibri"/>
                <w:b/>
                <w:szCs w:val="20"/>
              </w:rPr>
              <w:t>Required/Preferred</w:t>
            </w:r>
          </w:p>
        </w:tc>
      </w:tr>
      <w:tr w:rsidR="0053489C" w:rsidRPr="0053489C" w14:paraId="63702989" w14:textId="77777777" w:rsidTr="003B4722">
        <w:tc>
          <w:tcPr>
            <w:tcW w:w="7514" w:type="dxa"/>
            <w:gridSpan w:val="4"/>
          </w:tcPr>
          <w:p w14:paraId="534C2A1A" w14:textId="77777777" w:rsidR="003B4722" w:rsidRPr="0053489C" w:rsidRDefault="003F6DD8" w:rsidP="00A604CF">
            <w:pPr>
              <w:rPr>
                <w:rFonts w:ascii="Calibri" w:hAnsi="Calibri"/>
                <w:szCs w:val="20"/>
              </w:rPr>
            </w:pPr>
            <w:sdt>
              <w:sdtPr>
                <w:rPr>
                  <w:rFonts w:ascii="Calibri" w:hAnsi="Calibri"/>
                  <w:szCs w:val="20"/>
                </w:rPr>
                <w:id w:val="-1666230488"/>
                <w:placeholder>
                  <w:docPart w:val="3DE36CFD047147CA9FD6D4937A3B2FE3"/>
                </w:placeholder>
              </w:sdtPr>
              <w:sdtEndPr/>
              <w:sdtContent>
                <w:r w:rsidR="005B03BB" w:rsidRPr="0053489C">
                  <w:rPr>
                    <w:rFonts w:ascii="Calibri" w:hAnsi="Calibri"/>
                    <w:szCs w:val="20"/>
                  </w:rPr>
                  <w:t>Computer literate with knowledge of AutoCAD</w:t>
                </w:r>
              </w:sdtContent>
            </w:sdt>
          </w:p>
        </w:tc>
        <w:sdt>
          <w:sdtPr>
            <w:rPr>
              <w:rFonts w:ascii="Calibri" w:hAnsi="Calibri"/>
              <w:i w:val="0"/>
              <w:color w:val="auto"/>
              <w:szCs w:val="20"/>
            </w:rPr>
            <w:id w:val="1088433947"/>
            <w:placeholder>
              <w:docPart w:val="8F71B7F870724D11B5C4758D3E3DB368"/>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2BF7FB4B" w14:textId="77777777" w:rsidR="003B4722" w:rsidRPr="0053489C" w:rsidRDefault="005B03BB" w:rsidP="00675772">
                <w:pPr>
                  <w:pStyle w:val="Notes"/>
                  <w:rPr>
                    <w:rFonts w:ascii="Calibri" w:hAnsi="Calibri"/>
                    <w:i w:val="0"/>
                    <w:color w:val="auto"/>
                    <w:szCs w:val="20"/>
                  </w:rPr>
                </w:pPr>
                <w:r w:rsidRPr="0053489C">
                  <w:rPr>
                    <w:rFonts w:ascii="Calibri" w:hAnsi="Calibri"/>
                    <w:i w:val="0"/>
                    <w:color w:val="auto"/>
                    <w:szCs w:val="20"/>
                  </w:rPr>
                  <w:t>Required</w:t>
                </w:r>
              </w:p>
            </w:tc>
          </w:sdtContent>
        </w:sdt>
      </w:tr>
      <w:tr w:rsidR="0053489C" w:rsidRPr="0053489C" w14:paraId="61AE6CC6" w14:textId="77777777" w:rsidTr="003B4722">
        <w:trPr>
          <w:trHeight w:val="571"/>
        </w:trPr>
        <w:tc>
          <w:tcPr>
            <w:tcW w:w="7514" w:type="dxa"/>
            <w:gridSpan w:val="4"/>
          </w:tcPr>
          <w:p w14:paraId="60F65CEF" w14:textId="77777777" w:rsidR="003B4722" w:rsidRPr="0053489C" w:rsidRDefault="003F6DD8" w:rsidP="00A604CF">
            <w:pPr>
              <w:rPr>
                <w:rFonts w:ascii="Calibri" w:eastAsia="Times New Roman" w:hAnsi="Calibri" w:cs="Arial"/>
                <w:szCs w:val="20"/>
                <w:shd w:val="clear" w:color="auto" w:fill="FFFFFF"/>
                <w:lang w:eastAsia="en-GB"/>
              </w:rPr>
            </w:pPr>
            <w:sdt>
              <w:sdtPr>
                <w:rPr>
                  <w:rFonts w:ascii="Calibri" w:hAnsi="Calibri"/>
                  <w:szCs w:val="20"/>
                </w:rPr>
                <w:id w:val="1230887694"/>
                <w:placeholder>
                  <w:docPart w:val="BE511F8F28DF438DA9D25AF374DD9D56"/>
                </w:placeholder>
              </w:sdtPr>
              <w:sdtEndPr>
                <w:rPr>
                  <w:rFonts w:eastAsia="Times New Roman" w:cs="Arial"/>
                  <w:shd w:val="clear" w:color="auto" w:fill="FFFFFF"/>
                  <w:lang w:eastAsia="en-GB"/>
                </w:rPr>
              </w:sdtEndPr>
              <w:sdtContent>
                <w:r w:rsidR="005B03BB" w:rsidRPr="0053489C">
                  <w:rPr>
                    <w:rFonts w:ascii="Calibri" w:hAnsi="Calibri"/>
                    <w:szCs w:val="20"/>
                  </w:rPr>
                  <w:t>Good understanding of the planning process</w:t>
                </w:r>
              </w:sdtContent>
            </w:sdt>
          </w:p>
        </w:tc>
        <w:sdt>
          <w:sdtPr>
            <w:rPr>
              <w:rFonts w:ascii="Calibri" w:hAnsi="Calibri"/>
              <w:i w:val="0"/>
              <w:color w:val="auto"/>
              <w:szCs w:val="20"/>
            </w:rPr>
            <w:id w:val="251241512"/>
            <w:placeholder>
              <w:docPart w:val="D327166E789B489382D174FDB9FEE42C"/>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665839CD" w14:textId="77777777" w:rsidR="003B4722" w:rsidRPr="0053489C" w:rsidRDefault="005B03BB" w:rsidP="00036B2D">
                <w:pPr>
                  <w:pStyle w:val="Notes"/>
                  <w:rPr>
                    <w:rFonts w:ascii="Calibri" w:hAnsi="Calibri"/>
                    <w:i w:val="0"/>
                    <w:color w:val="auto"/>
                    <w:szCs w:val="20"/>
                  </w:rPr>
                </w:pPr>
                <w:r w:rsidRPr="0053489C">
                  <w:rPr>
                    <w:rFonts w:ascii="Calibri" w:hAnsi="Calibri"/>
                    <w:i w:val="0"/>
                    <w:color w:val="auto"/>
                    <w:szCs w:val="20"/>
                  </w:rPr>
                  <w:t>Required</w:t>
                </w:r>
              </w:p>
            </w:tc>
          </w:sdtContent>
        </w:sdt>
      </w:tr>
      <w:tr w:rsidR="0053489C" w:rsidRPr="0053489C" w14:paraId="5E47C59F" w14:textId="77777777" w:rsidTr="003B4722">
        <w:trPr>
          <w:trHeight w:val="571"/>
        </w:trPr>
        <w:tc>
          <w:tcPr>
            <w:tcW w:w="7514" w:type="dxa"/>
            <w:gridSpan w:val="4"/>
          </w:tcPr>
          <w:p w14:paraId="7B8FD911" w14:textId="77777777" w:rsidR="003B4722" w:rsidRPr="0053489C" w:rsidRDefault="003F6DD8" w:rsidP="00A604CF">
            <w:pPr>
              <w:rPr>
                <w:rFonts w:ascii="Calibri" w:eastAsia="Times New Roman" w:hAnsi="Calibri" w:cs="Arial"/>
                <w:szCs w:val="20"/>
                <w:shd w:val="clear" w:color="auto" w:fill="FFFFFF"/>
                <w:lang w:eastAsia="en-GB"/>
              </w:rPr>
            </w:pPr>
            <w:sdt>
              <w:sdtPr>
                <w:rPr>
                  <w:rFonts w:ascii="Calibri" w:hAnsi="Calibri"/>
                  <w:szCs w:val="20"/>
                </w:rPr>
                <w:id w:val="-1402750526"/>
                <w:placeholder>
                  <w:docPart w:val="FABC0A970D75445F8D39B9F96363EEDC"/>
                </w:placeholder>
              </w:sdtPr>
              <w:sdtEndPr>
                <w:rPr>
                  <w:rFonts w:eastAsia="Times New Roman" w:cs="Arial"/>
                  <w:shd w:val="clear" w:color="auto" w:fill="FFFFFF"/>
                  <w:lang w:eastAsia="en-GB"/>
                </w:rPr>
              </w:sdtEndPr>
              <w:sdtContent>
                <w:r w:rsidR="005B03BB" w:rsidRPr="0053489C">
                  <w:rPr>
                    <w:rFonts w:ascii="Calibri" w:hAnsi="Calibri"/>
                    <w:szCs w:val="20"/>
                  </w:rPr>
                  <w:t>Wide experience of planning and development within the house building industry</w:t>
                </w:r>
              </w:sdtContent>
            </w:sdt>
          </w:p>
        </w:tc>
        <w:sdt>
          <w:sdtPr>
            <w:rPr>
              <w:rFonts w:ascii="Calibri" w:hAnsi="Calibri"/>
              <w:i w:val="0"/>
              <w:color w:val="auto"/>
              <w:szCs w:val="20"/>
            </w:rPr>
            <w:id w:val="1924524877"/>
            <w:placeholder>
              <w:docPart w:val="CBC0CC63D13740C38281150902EE3B60"/>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58876C04" w14:textId="77777777" w:rsidR="003B4722" w:rsidRPr="0053489C" w:rsidRDefault="005B03BB" w:rsidP="00036B2D">
                <w:pPr>
                  <w:pStyle w:val="Notes"/>
                  <w:rPr>
                    <w:rFonts w:ascii="Calibri" w:hAnsi="Calibri"/>
                    <w:i w:val="0"/>
                    <w:color w:val="auto"/>
                    <w:szCs w:val="20"/>
                  </w:rPr>
                </w:pPr>
                <w:r w:rsidRPr="0053489C">
                  <w:rPr>
                    <w:rFonts w:ascii="Calibri" w:hAnsi="Calibri"/>
                    <w:i w:val="0"/>
                    <w:color w:val="auto"/>
                    <w:szCs w:val="20"/>
                  </w:rPr>
                  <w:t>Required</w:t>
                </w:r>
              </w:p>
            </w:tc>
          </w:sdtContent>
        </w:sdt>
      </w:tr>
      <w:tr w:rsidR="0053489C" w:rsidRPr="0053489C" w14:paraId="042C9C7F" w14:textId="77777777" w:rsidTr="003B4722">
        <w:trPr>
          <w:trHeight w:val="571"/>
        </w:trPr>
        <w:tc>
          <w:tcPr>
            <w:tcW w:w="7514" w:type="dxa"/>
            <w:gridSpan w:val="4"/>
          </w:tcPr>
          <w:p w14:paraId="02753B62" w14:textId="77777777" w:rsidR="003B4722" w:rsidRPr="0053489C" w:rsidRDefault="003F6DD8" w:rsidP="00A604CF">
            <w:pPr>
              <w:rPr>
                <w:rFonts w:ascii="Calibri" w:eastAsia="Times New Roman" w:hAnsi="Calibri" w:cs="Arial"/>
                <w:szCs w:val="20"/>
                <w:shd w:val="clear" w:color="auto" w:fill="FFFFFF"/>
                <w:lang w:eastAsia="en-GB"/>
              </w:rPr>
            </w:pPr>
            <w:sdt>
              <w:sdtPr>
                <w:rPr>
                  <w:rFonts w:ascii="Calibri" w:hAnsi="Calibri"/>
                  <w:szCs w:val="20"/>
                </w:rPr>
                <w:id w:val="732049190"/>
                <w:placeholder>
                  <w:docPart w:val="9635BF54166B461E8B3A24EB4D4E5AEE"/>
                </w:placeholder>
              </w:sdtPr>
              <w:sdtEndPr>
                <w:rPr>
                  <w:rFonts w:eastAsia="Times New Roman" w:cs="Arial"/>
                  <w:shd w:val="clear" w:color="auto" w:fill="FFFFFF"/>
                  <w:lang w:eastAsia="en-GB"/>
                </w:rPr>
              </w:sdtEndPr>
              <w:sdtContent>
                <w:r w:rsidR="005B03BB" w:rsidRPr="0053489C">
                  <w:rPr>
                    <w:rFonts w:ascii="Calibri" w:hAnsi="Calibri"/>
                    <w:szCs w:val="20"/>
                  </w:rPr>
                  <w:t>Preferably membership of professional body (RICS etc) but not essential</w:t>
                </w:r>
              </w:sdtContent>
            </w:sdt>
          </w:p>
        </w:tc>
        <w:sdt>
          <w:sdtPr>
            <w:rPr>
              <w:rFonts w:ascii="Calibri" w:hAnsi="Calibri"/>
              <w:i w:val="0"/>
              <w:color w:val="auto"/>
              <w:szCs w:val="20"/>
            </w:rPr>
            <w:id w:val="-1020919574"/>
            <w:placeholder>
              <w:docPart w:val="833342C6D17F42F08008740AAB8217CE"/>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6673D12D" w14:textId="77777777" w:rsidR="003B4722" w:rsidRPr="0053489C" w:rsidRDefault="005B03BB" w:rsidP="00036B2D">
                <w:pPr>
                  <w:pStyle w:val="Notes"/>
                  <w:rPr>
                    <w:rFonts w:ascii="Calibri" w:hAnsi="Calibri"/>
                    <w:i w:val="0"/>
                    <w:color w:val="auto"/>
                    <w:szCs w:val="20"/>
                  </w:rPr>
                </w:pPr>
                <w:r w:rsidRPr="0053489C">
                  <w:rPr>
                    <w:rFonts w:ascii="Calibri" w:hAnsi="Calibri"/>
                    <w:i w:val="0"/>
                    <w:color w:val="auto"/>
                    <w:szCs w:val="20"/>
                  </w:rPr>
                  <w:t>Required</w:t>
                </w:r>
              </w:p>
            </w:tc>
          </w:sdtContent>
        </w:sdt>
      </w:tr>
      <w:tr w:rsidR="0053489C" w:rsidRPr="0053489C" w14:paraId="79CFC107" w14:textId="77777777" w:rsidTr="003B4722">
        <w:trPr>
          <w:trHeight w:val="647"/>
        </w:trPr>
        <w:tc>
          <w:tcPr>
            <w:tcW w:w="7514" w:type="dxa"/>
            <w:gridSpan w:val="4"/>
          </w:tcPr>
          <w:p w14:paraId="3E7C62E4" w14:textId="77777777" w:rsidR="003B4722" w:rsidRPr="0053489C" w:rsidRDefault="003F6DD8" w:rsidP="00A604CF">
            <w:pPr>
              <w:rPr>
                <w:rFonts w:ascii="Calibri" w:eastAsia="Times New Roman" w:hAnsi="Calibri" w:cs="Arial"/>
                <w:szCs w:val="20"/>
                <w:shd w:val="clear" w:color="auto" w:fill="FFFFFF"/>
                <w:lang w:eastAsia="en-GB"/>
              </w:rPr>
            </w:pPr>
            <w:sdt>
              <w:sdtPr>
                <w:rPr>
                  <w:rFonts w:ascii="Calibri" w:hAnsi="Calibri"/>
                  <w:szCs w:val="20"/>
                </w:rPr>
                <w:id w:val="526069348"/>
                <w:placeholder>
                  <w:docPart w:val="663CBCD4D0574E3787F65C8279B31027"/>
                </w:placeholder>
              </w:sdtPr>
              <w:sdtEndPr>
                <w:rPr>
                  <w:rFonts w:eastAsia="Times New Roman" w:cs="Arial"/>
                  <w:shd w:val="clear" w:color="auto" w:fill="FFFFFF"/>
                  <w:lang w:eastAsia="en-GB"/>
                </w:rPr>
              </w:sdtEndPr>
              <w:sdtContent>
                <w:r w:rsidR="005B03BB" w:rsidRPr="0053489C">
                  <w:rPr>
                    <w:rFonts w:ascii="Calibri" w:hAnsi="Calibri"/>
                    <w:szCs w:val="20"/>
                  </w:rPr>
                  <w:t>Business related qualification</w:t>
                </w:r>
              </w:sdtContent>
            </w:sdt>
          </w:p>
        </w:tc>
        <w:sdt>
          <w:sdtPr>
            <w:rPr>
              <w:rFonts w:ascii="Calibri" w:hAnsi="Calibri"/>
              <w:i w:val="0"/>
              <w:color w:val="auto"/>
              <w:szCs w:val="20"/>
            </w:rPr>
            <w:id w:val="1305354034"/>
            <w:placeholder>
              <w:docPart w:val="EF438F8573A44C08A0B780EEDB829403"/>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44EAABDB" w14:textId="77777777" w:rsidR="003B4722" w:rsidRPr="0053489C" w:rsidRDefault="005B03BB" w:rsidP="00675772">
                <w:pPr>
                  <w:pStyle w:val="Notes"/>
                  <w:rPr>
                    <w:rFonts w:ascii="Calibri" w:hAnsi="Calibri"/>
                    <w:i w:val="0"/>
                    <w:color w:val="auto"/>
                    <w:szCs w:val="20"/>
                  </w:rPr>
                </w:pPr>
                <w:r w:rsidRPr="0053489C">
                  <w:rPr>
                    <w:rFonts w:ascii="Calibri" w:hAnsi="Calibri"/>
                    <w:i w:val="0"/>
                    <w:color w:val="auto"/>
                    <w:szCs w:val="20"/>
                  </w:rPr>
                  <w:t>Required</w:t>
                </w:r>
              </w:p>
            </w:tc>
          </w:sdtContent>
        </w:sdt>
      </w:tr>
      <w:tr w:rsidR="0053489C" w:rsidRPr="0053489C" w14:paraId="6EE4D6BC" w14:textId="77777777" w:rsidTr="003B4722">
        <w:trPr>
          <w:trHeight w:val="647"/>
        </w:trPr>
        <w:tc>
          <w:tcPr>
            <w:tcW w:w="7514" w:type="dxa"/>
            <w:gridSpan w:val="4"/>
          </w:tcPr>
          <w:p w14:paraId="322D2CE5" w14:textId="77777777" w:rsidR="00E257AF" w:rsidRPr="0053489C" w:rsidRDefault="00E257AF" w:rsidP="00E257AF">
            <w:pPr>
              <w:pStyle w:val="bullet2"/>
              <w:numPr>
                <w:ilvl w:val="0"/>
                <w:numId w:val="31"/>
              </w:numPr>
              <w:ind w:left="0"/>
              <w:rPr>
                <w:rFonts w:ascii="Calibri" w:hAnsi="Calibri"/>
                <w:sz w:val="18"/>
                <w:szCs w:val="18"/>
              </w:rPr>
            </w:pPr>
            <w:r w:rsidRPr="0053489C">
              <w:rPr>
                <w:rFonts w:ascii="Calibri" w:hAnsi="Calibri"/>
                <w:sz w:val="18"/>
                <w:szCs w:val="18"/>
              </w:rPr>
              <w:t>Good strong knowledge of the full development/ technical process.</w:t>
            </w:r>
          </w:p>
          <w:p w14:paraId="0A2010B5" w14:textId="77777777" w:rsidR="00E257AF" w:rsidRPr="0053489C" w:rsidRDefault="00E257AF" w:rsidP="00A604CF">
            <w:pPr>
              <w:rPr>
                <w:rFonts w:ascii="Calibri" w:hAnsi="Calibri"/>
                <w:szCs w:val="20"/>
              </w:rPr>
            </w:pPr>
          </w:p>
        </w:tc>
        <w:tc>
          <w:tcPr>
            <w:tcW w:w="3827" w:type="dxa"/>
            <w:gridSpan w:val="2"/>
          </w:tcPr>
          <w:p w14:paraId="0B2D961F" w14:textId="77777777" w:rsidR="00E257AF" w:rsidRPr="0053489C" w:rsidRDefault="00E257AF" w:rsidP="00675772">
            <w:pPr>
              <w:pStyle w:val="Notes"/>
              <w:rPr>
                <w:rFonts w:ascii="Calibri" w:hAnsi="Calibri"/>
                <w:i w:val="0"/>
                <w:color w:val="auto"/>
                <w:szCs w:val="20"/>
              </w:rPr>
            </w:pPr>
            <w:r w:rsidRPr="0053489C">
              <w:rPr>
                <w:rFonts w:ascii="Calibri" w:hAnsi="Calibri"/>
                <w:i w:val="0"/>
                <w:color w:val="auto"/>
                <w:szCs w:val="20"/>
              </w:rPr>
              <w:t>Required</w:t>
            </w:r>
          </w:p>
        </w:tc>
      </w:tr>
      <w:tr w:rsidR="0053489C" w:rsidRPr="0053489C" w14:paraId="063A7DC9" w14:textId="77777777" w:rsidTr="003B4722">
        <w:trPr>
          <w:trHeight w:val="647"/>
        </w:trPr>
        <w:tc>
          <w:tcPr>
            <w:tcW w:w="7514" w:type="dxa"/>
            <w:gridSpan w:val="4"/>
          </w:tcPr>
          <w:p w14:paraId="5C0EE255" w14:textId="77777777" w:rsidR="00E257AF" w:rsidRPr="0053489C" w:rsidRDefault="00E257AF" w:rsidP="00E257AF">
            <w:pPr>
              <w:pStyle w:val="bullet2"/>
              <w:numPr>
                <w:ilvl w:val="0"/>
                <w:numId w:val="31"/>
              </w:numPr>
              <w:ind w:left="0"/>
              <w:rPr>
                <w:rFonts w:ascii="Calibri" w:hAnsi="Calibri"/>
                <w:sz w:val="18"/>
                <w:szCs w:val="18"/>
              </w:rPr>
            </w:pPr>
            <w:r w:rsidRPr="0053489C">
              <w:rPr>
                <w:rFonts w:ascii="Calibri" w:hAnsi="Calibri"/>
                <w:sz w:val="18"/>
                <w:szCs w:val="18"/>
              </w:rPr>
              <w:lastRenderedPageBreak/>
              <w:t>Ability to create and manage programmes, in particular Critical Path.</w:t>
            </w:r>
          </w:p>
          <w:p w14:paraId="420DB06B" w14:textId="77777777" w:rsidR="00E257AF" w:rsidRPr="0053489C" w:rsidRDefault="00E257AF" w:rsidP="00E257AF">
            <w:pPr>
              <w:pStyle w:val="bullet2"/>
              <w:numPr>
                <w:ilvl w:val="0"/>
                <w:numId w:val="31"/>
              </w:numPr>
              <w:ind w:left="0"/>
              <w:rPr>
                <w:rFonts w:ascii="Calibri" w:hAnsi="Calibri"/>
                <w:sz w:val="18"/>
                <w:szCs w:val="18"/>
              </w:rPr>
            </w:pPr>
          </w:p>
        </w:tc>
        <w:tc>
          <w:tcPr>
            <w:tcW w:w="3827" w:type="dxa"/>
            <w:gridSpan w:val="2"/>
          </w:tcPr>
          <w:p w14:paraId="2235D509" w14:textId="77777777" w:rsidR="00E257AF" w:rsidRPr="0053489C" w:rsidRDefault="00E257AF" w:rsidP="00675772">
            <w:pPr>
              <w:pStyle w:val="Notes"/>
              <w:rPr>
                <w:rFonts w:ascii="Calibri" w:hAnsi="Calibri"/>
                <w:i w:val="0"/>
                <w:color w:val="auto"/>
                <w:szCs w:val="20"/>
              </w:rPr>
            </w:pPr>
            <w:r w:rsidRPr="0053489C">
              <w:rPr>
                <w:rFonts w:ascii="Calibri" w:hAnsi="Calibri"/>
                <w:i w:val="0"/>
                <w:color w:val="auto"/>
                <w:szCs w:val="20"/>
              </w:rPr>
              <w:t>Required</w:t>
            </w:r>
          </w:p>
        </w:tc>
      </w:tr>
      <w:tr w:rsidR="0053489C" w:rsidRPr="0053489C" w14:paraId="4546A3B9" w14:textId="77777777" w:rsidTr="003B4722">
        <w:trPr>
          <w:trHeight w:val="647"/>
        </w:trPr>
        <w:tc>
          <w:tcPr>
            <w:tcW w:w="7514" w:type="dxa"/>
            <w:gridSpan w:val="4"/>
          </w:tcPr>
          <w:p w14:paraId="0CF82E63" w14:textId="77777777" w:rsidR="00E257AF" w:rsidRPr="0053489C" w:rsidRDefault="00E257AF" w:rsidP="00E257AF">
            <w:pPr>
              <w:pStyle w:val="bullet2"/>
              <w:numPr>
                <w:ilvl w:val="0"/>
                <w:numId w:val="31"/>
              </w:numPr>
              <w:ind w:left="0"/>
              <w:rPr>
                <w:rFonts w:ascii="Calibri" w:hAnsi="Calibri"/>
                <w:sz w:val="18"/>
                <w:szCs w:val="18"/>
              </w:rPr>
            </w:pPr>
            <w:r w:rsidRPr="0053489C">
              <w:rPr>
                <w:rFonts w:ascii="Calibri" w:hAnsi="Calibri"/>
                <w:sz w:val="18"/>
                <w:szCs w:val="18"/>
              </w:rPr>
              <w:t>Previous experience as either a Technical or Project Manager within a development organisation</w:t>
            </w:r>
          </w:p>
        </w:tc>
        <w:tc>
          <w:tcPr>
            <w:tcW w:w="3827" w:type="dxa"/>
            <w:gridSpan w:val="2"/>
          </w:tcPr>
          <w:p w14:paraId="28183F71" w14:textId="77777777" w:rsidR="00E257AF" w:rsidRPr="0053489C" w:rsidRDefault="00E257AF" w:rsidP="00675772">
            <w:pPr>
              <w:pStyle w:val="Notes"/>
              <w:rPr>
                <w:rFonts w:ascii="Calibri" w:hAnsi="Calibri"/>
                <w:i w:val="0"/>
                <w:color w:val="auto"/>
                <w:szCs w:val="20"/>
              </w:rPr>
            </w:pPr>
            <w:r w:rsidRPr="0053489C">
              <w:rPr>
                <w:rFonts w:ascii="Calibri" w:hAnsi="Calibri"/>
                <w:i w:val="0"/>
                <w:color w:val="auto"/>
                <w:szCs w:val="20"/>
              </w:rPr>
              <w:t>Required</w:t>
            </w:r>
          </w:p>
        </w:tc>
      </w:tr>
      <w:tr w:rsidR="0053489C" w:rsidRPr="0053489C" w14:paraId="2659C0CF" w14:textId="77777777" w:rsidTr="00036B2D">
        <w:tc>
          <w:tcPr>
            <w:tcW w:w="11341" w:type="dxa"/>
            <w:gridSpan w:val="6"/>
          </w:tcPr>
          <w:p w14:paraId="4203C999" w14:textId="77777777" w:rsidR="00036B2D" w:rsidRPr="0053489C" w:rsidRDefault="00036B2D" w:rsidP="00036B2D">
            <w:pPr>
              <w:autoSpaceDE w:val="0"/>
              <w:autoSpaceDN w:val="0"/>
              <w:adjustRightInd w:val="0"/>
              <w:rPr>
                <w:rFonts w:ascii="Calibri" w:eastAsia="Times New Roman" w:hAnsi="Calibri" w:cs="Arial"/>
                <w:b/>
                <w:szCs w:val="20"/>
                <w:lang w:eastAsia="en-GB"/>
              </w:rPr>
            </w:pPr>
          </w:p>
        </w:tc>
      </w:tr>
      <w:tr w:rsidR="0053489C" w:rsidRPr="0053489C" w14:paraId="1A33AC9F" w14:textId="77777777" w:rsidTr="003B4722">
        <w:tc>
          <w:tcPr>
            <w:tcW w:w="11341" w:type="dxa"/>
            <w:gridSpan w:val="6"/>
            <w:shd w:val="clear" w:color="auto" w:fill="3B1953"/>
          </w:tcPr>
          <w:p w14:paraId="5C4690F3" w14:textId="77777777" w:rsidR="003B4722" w:rsidRPr="0053489C" w:rsidRDefault="00036B2D" w:rsidP="00036B2D">
            <w:pPr>
              <w:autoSpaceDE w:val="0"/>
              <w:autoSpaceDN w:val="0"/>
              <w:adjustRightInd w:val="0"/>
              <w:rPr>
                <w:rFonts w:ascii="Calibri" w:hAnsi="Calibri" w:cs="Arial"/>
                <w:b/>
                <w:bCs/>
                <w:szCs w:val="20"/>
              </w:rPr>
            </w:pPr>
            <w:r w:rsidRPr="0053489C">
              <w:rPr>
                <w:rFonts w:ascii="Calibri" w:hAnsi="Calibri" w:cs="Arial"/>
                <w:b/>
                <w:bCs/>
                <w:szCs w:val="20"/>
              </w:rPr>
              <w:t>Key Competencies</w:t>
            </w:r>
            <w:r w:rsidR="003B4722" w:rsidRPr="0053489C">
              <w:rPr>
                <w:rFonts w:ascii="Calibri" w:hAnsi="Calibri" w:cs="Arial"/>
                <w:b/>
                <w:bCs/>
                <w:szCs w:val="20"/>
              </w:rPr>
              <w:t>:</w:t>
            </w:r>
          </w:p>
        </w:tc>
      </w:tr>
      <w:tr w:rsidR="0053489C" w:rsidRPr="0053489C" w14:paraId="581B027D" w14:textId="77777777" w:rsidTr="003B4722">
        <w:tc>
          <w:tcPr>
            <w:tcW w:w="5670" w:type="dxa"/>
            <w:gridSpan w:val="3"/>
          </w:tcPr>
          <w:p w14:paraId="4B720A48" w14:textId="77777777" w:rsidR="005B03BB" w:rsidRPr="0053489C" w:rsidRDefault="005B03BB" w:rsidP="003E2638">
            <w:r w:rsidRPr="0053489C">
              <w:t>Communicate well and collaborate</w:t>
            </w:r>
            <w:r w:rsidR="00E257AF" w:rsidRPr="0053489C">
              <w:t>. With the a</w:t>
            </w:r>
            <w:r w:rsidR="00E257AF" w:rsidRPr="0053489C">
              <w:rPr>
                <w:rFonts w:ascii="Calibri" w:hAnsi="Calibri"/>
                <w:sz w:val="18"/>
                <w:szCs w:val="18"/>
              </w:rPr>
              <w:t>bility to communicate with all disciplines at all levels</w:t>
            </w:r>
          </w:p>
        </w:tc>
        <w:sdt>
          <w:sdtPr>
            <w:rPr>
              <w:rFonts w:ascii="Calibri" w:eastAsia="Times New Roman" w:hAnsi="Calibri" w:cs="Arial"/>
              <w:szCs w:val="20"/>
              <w:lang w:eastAsia="en-GB"/>
            </w:rPr>
            <w:id w:val="1674527471"/>
            <w:placeholder>
              <w:docPart w:val="DEA4880530D24280879A751C734D7636"/>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710140AC" w14:textId="77777777" w:rsidR="005B03BB" w:rsidRPr="0053489C" w:rsidRDefault="005B03BB"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sdtContent>
        </w:sdt>
      </w:tr>
      <w:tr w:rsidR="0053489C" w:rsidRPr="0053489C" w14:paraId="2492BB93" w14:textId="77777777" w:rsidTr="003B4722">
        <w:tc>
          <w:tcPr>
            <w:tcW w:w="5670" w:type="dxa"/>
            <w:gridSpan w:val="3"/>
          </w:tcPr>
          <w:p w14:paraId="1F3B66EE" w14:textId="77777777" w:rsidR="005B03BB" w:rsidRPr="0053489C" w:rsidRDefault="005B03BB" w:rsidP="003E2638">
            <w:r w:rsidRPr="0053489C">
              <w:t xml:space="preserve">Be well planned and organised </w:t>
            </w:r>
          </w:p>
        </w:tc>
        <w:sdt>
          <w:sdtPr>
            <w:rPr>
              <w:rFonts w:ascii="Calibri" w:eastAsia="Times New Roman" w:hAnsi="Calibri" w:cs="Arial"/>
              <w:szCs w:val="20"/>
              <w:lang w:eastAsia="en-GB"/>
            </w:rPr>
            <w:id w:val="-1240479257"/>
            <w:placeholder>
              <w:docPart w:val="56BE736F666A45CF8C1E6B94818BEC37"/>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44E8730E" w14:textId="77777777" w:rsidR="005B03BB" w:rsidRPr="0053489C" w:rsidRDefault="005B03BB"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sdtContent>
        </w:sdt>
      </w:tr>
      <w:tr w:rsidR="0053489C" w:rsidRPr="0053489C" w14:paraId="5131E9B0" w14:textId="77777777" w:rsidTr="003B4722">
        <w:tc>
          <w:tcPr>
            <w:tcW w:w="5670" w:type="dxa"/>
            <w:gridSpan w:val="3"/>
          </w:tcPr>
          <w:p w14:paraId="2C32C7ED" w14:textId="77777777" w:rsidR="005B03BB" w:rsidRPr="0053489C" w:rsidRDefault="005B03BB" w:rsidP="003E2638">
            <w:r w:rsidRPr="0053489C">
              <w:t xml:space="preserve">Make informed decisions </w:t>
            </w:r>
          </w:p>
        </w:tc>
        <w:sdt>
          <w:sdtPr>
            <w:rPr>
              <w:rFonts w:ascii="Calibri" w:eastAsia="Times New Roman" w:hAnsi="Calibri" w:cs="Arial"/>
              <w:szCs w:val="20"/>
              <w:lang w:eastAsia="en-GB"/>
            </w:rPr>
            <w:id w:val="-1888027475"/>
            <w:placeholder>
              <w:docPart w:val="BD43DE4D15E6408BA1C113FD72B1E10D"/>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332C9A8D" w14:textId="77777777" w:rsidR="005B03BB" w:rsidRPr="0053489C" w:rsidRDefault="005B03BB"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sdtContent>
        </w:sdt>
      </w:tr>
      <w:tr w:rsidR="0053489C" w:rsidRPr="0053489C" w14:paraId="7D2143C9" w14:textId="77777777" w:rsidTr="003B4722">
        <w:tc>
          <w:tcPr>
            <w:tcW w:w="5670" w:type="dxa"/>
            <w:gridSpan w:val="3"/>
          </w:tcPr>
          <w:p w14:paraId="02DEF64F" w14:textId="77777777" w:rsidR="005B03BB" w:rsidRPr="0053489C" w:rsidRDefault="005B03BB" w:rsidP="003E2638">
            <w:r w:rsidRPr="0053489C">
              <w:t xml:space="preserve">Be future focussed and drive change </w:t>
            </w:r>
          </w:p>
        </w:tc>
        <w:sdt>
          <w:sdtPr>
            <w:rPr>
              <w:rFonts w:ascii="Calibri" w:eastAsia="Times New Roman" w:hAnsi="Calibri" w:cs="Arial"/>
              <w:szCs w:val="20"/>
              <w:lang w:eastAsia="en-GB"/>
            </w:rPr>
            <w:id w:val="-221139420"/>
            <w:placeholder>
              <w:docPart w:val="17B6B00B5FD246F691B94C516BF58D8A"/>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3E9BE15B" w14:textId="77777777" w:rsidR="005B03BB" w:rsidRPr="0053489C" w:rsidRDefault="005B03BB"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sdtContent>
        </w:sdt>
      </w:tr>
      <w:tr w:rsidR="0053489C" w:rsidRPr="0053489C" w14:paraId="2F6E442A" w14:textId="77777777" w:rsidTr="003B4722">
        <w:tc>
          <w:tcPr>
            <w:tcW w:w="5670" w:type="dxa"/>
            <w:gridSpan w:val="3"/>
          </w:tcPr>
          <w:p w14:paraId="0032842A" w14:textId="77777777" w:rsidR="005B03BB" w:rsidRPr="0053489C" w:rsidRDefault="005B03BB" w:rsidP="003E2638">
            <w:r w:rsidRPr="0053489C">
              <w:t>Develop good relations and act with integrity</w:t>
            </w:r>
          </w:p>
        </w:tc>
        <w:sdt>
          <w:sdtPr>
            <w:rPr>
              <w:rFonts w:ascii="Calibri" w:eastAsia="Times New Roman" w:hAnsi="Calibri" w:cs="Arial"/>
              <w:szCs w:val="20"/>
              <w:lang w:eastAsia="en-GB"/>
            </w:rPr>
            <w:id w:val="903413485"/>
            <w:placeholder>
              <w:docPart w:val="3AAAC5B3D6774407B839C80B8FEB744B"/>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2D04E267" w14:textId="77777777" w:rsidR="005B03BB" w:rsidRPr="0053489C" w:rsidRDefault="005B03BB"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sdtContent>
        </w:sdt>
      </w:tr>
      <w:tr w:rsidR="0053489C" w:rsidRPr="0053489C" w14:paraId="446022C0" w14:textId="77777777" w:rsidTr="003B4722">
        <w:tc>
          <w:tcPr>
            <w:tcW w:w="5670" w:type="dxa"/>
            <w:gridSpan w:val="3"/>
          </w:tcPr>
          <w:p w14:paraId="3439D0B5" w14:textId="77777777" w:rsidR="008B2C11" w:rsidRPr="0053489C" w:rsidRDefault="008B2C11" w:rsidP="00E257AF">
            <w:pPr>
              <w:pStyle w:val="bullet2"/>
              <w:numPr>
                <w:ilvl w:val="0"/>
                <w:numId w:val="31"/>
              </w:numPr>
              <w:ind w:left="0"/>
            </w:pPr>
            <w:r w:rsidRPr="0053489C">
              <w:rPr>
                <w:rFonts w:ascii="Calibri" w:hAnsi="Calibri"/>
                <w:sz w:val="18"/>
                <w:szCs w:val="18"/>
              </w:rPr>
              <w:t>Strong team player/leader with an energetic outlook.</w:t>
            </w:r>
          </w:p>
        </w:tc>
        <w:tc>
          <w:tcPr>
            <w:tcW w:w="5671" w:type="dxa"/>
            <w:gridSpan w:val="3"/>
          </w:tcPr>
          <w:p w14:paraId="2908743D" w14:textId="77777777" w:rsidR="008B2C11" w:rsidRPr="0053489C" w:rsidRDefault="00E257AF"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tr>
      <w:tr w:rsidR="0053489C" w:rsidRPr="0053489C" w14:paraId="6D9907A0" w14:textId="77777777" w:rsidTr="003B4722">
        <w:tc>
          <w:tcPr>
            <w:tcW w:w="5670" w:type="dxa"/>
            <w:gridSpan w:val="3"/>
          </w:tcPr>
          <w:p w14:paraId="3721EA61" w14:textId="77777777" w:rsidR="008B2C11" w:rsidRPr="0053489C" w:rsidRDefault="00E257AF" w:rsidP="00E257AF">
            <w:pPr>
              <w:pStyle w:val="bullet2"/>
              <w:numPr>
                <w:ilvl w:val="0"/>
                <w:numId w:val="31"/>
              </w:numPr>
              <w:ind w:left="0"/>
            </w:pPr>
            <w:r w:rsidRPr="0053489C">
              <w:rPr>
                <w:rFonts w:ascii="Calibri" w:hAnsi="Calibri"/>
                <w:sz w:val="18"/>
                <w:szCs w:val="18"/>
              </w:rPr>
              <w:t>Ability to manage people, processes and time. With the ability to educate and improve an individual or team to achieve best results.</w:t>
            </w:r>
          </w:p>
        </w:tc>
        <w:tc>
          <w:tcPr>
            <w:tcW w:w="5671" w:type="dxa"/>
            <w:gridSpan w:val="3"/>
          </w:tcPr>
          <w:p w14:paraId="2B2961C8" w14:textId="77777777" w:rsidR="008B2C11" w:rsidRPr="0053489C" w:rsidRDefault="00E257AF"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Others</w:t>
            </w:r>
          </w:p>
        </w:tc>
      </w:tr>
      <w:tr w:rsidR="0053489C" w:rsidRPr="0053489C" w14:paraId="6DA8BBA9" w14:textId="77777777" w:rsidTr="003B4722">
        <w:tc>
          <w:tcPr>
            <w:tcW w:w="5670" w:type="dxa"/>
            <w:gridSpan w:val="3"/>
          </w:tcPr>
          <w:p w14:paraId="22C67A64" w14:textId="77777777" w:rsidR="008B2C11" w:rsidRPr="0053489C" w:rsidRDefault="00E257AF" w:rsidP="00E257AF">
            <w:pPr>
              <w:pStyle w:val="bullet2"/>
              <w:numPr>
                <w:ilvl w:val="0"/>
                <w:numId w:val="32"/>
              </w:numPr>
              <w:ind w:left="0"/>
            </w:pPr>
            <w:r w:rsidRPr="0053489C">
              <w:rPr>
                <w:rFonts w:ascii="Calibri" w:hAnsi="Calibri"/>
                <w:sz w:val="18"/>
                <w:szCs w:val="18"/>
              </w:rPr>
              <w:t>Wide and forward thinker / rational thinker.</w:t>
            </w:r>
          </w:p>
        </w:tc>
        <w:tc>
          <w:tcPr>
            <w:tcW w:w="5671" w:type="dxa"/>
            <w:gridSpan w:val="3"/>
          </w:tcPr>
          <w:p w14:paraId="33520C25" w14:textId="77777777" w:rsidR="008B2C11" w:rsidRPr="0053489C" w:rsidRDefault="00E257AF"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tr>
      <w:tr w:rsidR="0053489C" w:rsidRPr="0053489C" w14:paraId="0878A2C0" w14:textId="77777777" w:rsidTr="003B4722">
        <w:tc>
          <w:tcPr>
            <w:tcW w:w="5670" w:type="dxa"/>
            <w:gridSpan w:val="3"/>
          </w:tcPr>
          <w:p w14:paraId="7D342286" w14:textId="77777777" w:rsidR="008B2C11" w:rsidRPr="0053489C" w:rsidRDefault="00E257AF" w:rsidP="003E2638">
            <w:r w:rsidRPr="0053489C">
              <w:rPr>
                <w:rFonts w:ascii="Calibri" w:hAnsi="Calibri"/>
                <w:sz w:val="18"/>
                <w:szCs w:val="18"/>
              </w:rPr>
              <w:t>Ability to analyse and monitor financial statements</w:t>
            </w:r>
          </w:p>
        </w:tc>
        <w:tc>
          <w:tcPr>
            <w:tcW w:w="5671" w:type="dxa"/>
            <w:gridSpan w:val="3"/>
          </w:tcPr>
          <w:p w14:paraId="541D70AE" w14:textId="77777777" w:rsidR="008B2C11" w:rsidRPr="0053489C" w:rsidRDefault="00E257AF" w:rsidP="00036B2D">
            <w:pPr>
              <w:rPr>
                <w:rFonts w:ascii="Calibri" w:eastAsia="Times New Roman" w:hAnsi="Calibri" w:cs="Arial"/>
                <w:szCs w:val="20"/>
                <w:lang w:eastAsia="en-GB"/>
              </w:rPr>
            </w:pPr>
            <w:r w:rsidRPr="0053489C">
              <w:rPr>
                <w:rFonts w:ascii="Calibri" w:eastAsia="Times New Roman" w:hAnsi="Calibri" w:cs="Arial"/>
                <w:szCs w:val="20"/>
                <w:lang w:eastAsia="en-GB"/>
              </w:rPr>
              <w:t>Leading Self</w:t>
            </w:r>
          </w:p>
        </w:tc>
      </w:tr>
      <w:tr w:rsidR="0053489C" w:rsidRPr="0053489C" w14:paraId="3314E4C6" w14:textId="77777777" w:rsidTr="00036B2D">
        <w:tc>
          <w:tcPr>
            <w:tcW w:w="11341" w:type="dxa"/>
            <w:gridSpan w:val="6"/>
          </w:tcPr>
          <w:p w14:paraId="17084392" w14:textId="77777777" w:rsidR="00036B2D" w:rsidRPr="0053489C" w:rsidRDefault="00036B2D" w:rsidP="00036B2D">
            <w:pPr>
              <w:autoSpaceDE w:val="0"/>
              <w:autoSpaceDN w:val="0"/>
              <w:adjustRightInd w:val="0"/>
              <w:rPr>
                <w:rFonts w:ascii="Calibri" w:eastAsia="Times New Roman" w:hAnsi="Calibri" w:cs="Arial"/>
                <w:b/>
                <w:szCs w:val="20"/>
                <w:lang w:eastAsia="en-GB"/>
              </w:rPr>
            </w:pPr>
            <w:r w:rsidRPr="0053489C">
              <w:rPr>
                <w:rFonts w:ascii="Calibri" w:eastAsia="Times New Roman" w:hAnsi="Calibri" w:cs="Arial"/>
                <w:b/>
                <w:szCs w:val="20"/>
                <w:lang w:eastAsia="en-GB"/>
              </w:rPr>
              <w:t>Internal Applicants – Please inform your Line Manager if you wish to apply for this role</w:t>
            </w:r>
          </w:p>
        </w:tc>
      </w:tr>
    </w:tbl>
    <w:p w14:paraId="43994444" w14:textId="77777777" w:rsidR="001A52F1" w:rsidRPr="0053489C" w:rsidRDefault="001A52F1" w:rsidP="00371486">
      <w:pPr>
        <w:rPr>
          <w:rFonts w:ascii="Century Gothic" w:eastAsia="Times New Roman" w:hAnsi="Century Gothic" w:cs="Arial"/>
          <w:szCs w:val="20"/>
          <w:shd w:val="clear" w:color="auto" w:fill="FFFFFF"/>
          <w:lang w:val="en-GB" w:eastAsia="en-GB"/>
        </w:rPr>
      </w:pPr>
    </w:p>
    <w:p w14:paraId="69DCB15A" w14:textId="77777777" w:rsidR="00036B2D" w:rsidRPr="0053489C" w:rsidRDefault="00036B2D" w:rsidP="00036B2D">
      <w:pPr>
        <w:rPr>
          <w:rFonts w:ascii="Century Gothic" w:hAnsi="Century Gothic"/>
          <w:sz w:val="18"/>
          <w:szCs w:val="18"/>
          <w:u w:val="single"/>
        </w:rPr>
      </w:pPr>
    </w:p>
    <w:sectPr w:rsidR="00036B2D" w:rsidRPr="0053489C" w:rsidSect="00B1427B">
      <w:headerReference w:type="default" r:id="rId11"/>
      <w:footerReference w:type="default" r:id="rId12"/>
      <w:pgSz w:w="11907" w:h="16839" w:code="9"/>
      <w:pgMar w:top="114" w:right="425" w:bottom="1440" w:left="1440" w:header="15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3C8D" w14:textId="77777777" w:rsidR="003F6DD8" w:rsidRDefault="003F6DD8" w:rsidP="00037D55">
      <w:pPr>
        <w:spacing w:before="0" w:after="0"/>
      </w:pPr>
      <w:r>
        <w:separator/>
      </w:r>
    </w:p>
  </w:endnote>
  <w:endnote w:type="continuationSeparator" w:id="0">
    <w:p w14:paraId="6873A194" w14:textId="77777777" w:rsidR="003F6DD8" w:rsidRDefault="003F6DD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04A5" w14:textId="2BA10CB9" w:rsidR="00036B2D" w:rsidRDefault="00036B2D">
    <w:pPr>
      <w:pStyle w:val="Footer"/>
      <w:jc w:val="right"/>
    </w:pPr>
    <w:r>
      <w:fldChar w:fldCharType="begin"/>
    </w:r>
    <w:r>
      <w:instrText xml:space="preserve"> PAGE   \* MERGEFORMAT </w:instrText>
    </w:r>
    <w:r>
      <w:fldChar w:fldCharType="separate"/>
    </w:r>
    <w:r w:rsidR="0027581C">
      <w:rPr>
        <w:noProof/>
      </w:rPr>
      <w:t>1</w:t>
    </w:r>
    <w:r>
      <w:rPr>
        <w:noProof/>
      </w:rPr>
      <w:fldChar w:fldCharType="end"/>
    </w:r>
  </w:p>
  <w:p w14:paraId="5738F798" w14:textId="77777777" w:rsidR="00036B2D" w:rsidRDefault="00036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41FD" w14:textId="77777777" w:rsidR="003F6DD8" w:rsidRDefault="003F6DD8" w:rsidP="00037D55">
      <w:pPr>
        <w:spacing w:before="0" w:after="0"/>
      </w:pPr>
      <w:r>
        <w:separator/>
      </w:r>
    </w:p>
  </w:footnote>
  <w:footnote w:type="continuationSeparator" w:id="0">
    <w:p w14:paraId="031364CE" w14:textId="77777777" w:rsidR="003F6DD8" w:rsidRDefault="003F6DD8"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82F1" w14:textId="77777777" w:rsidR="00036B2D" w:rsidRPr="00365061" w:rsidRDefault="00036B2D" w:rsidP="00B5084B">
    <w:pPr>
      <w:pStyle w:val="Companyname"/>
      <w:ind w:left="-1134"/>
      <w:jc w:val="left"/>
    </w:pPr>
    <w:r>
      <w:rPr>
        <w:noProof/>
        <w:lang w:val="en-GB" w:eastAsia="en-GB"/>
      </w:rPr>
      <w:drawing>
        <wp:inline distT="0" distB="0" distL="0" distR="0" wp14:anchorId="19D2F6B6" wp14:editId="4D4F6947">
          <wp:extent cx="1515341" cy="952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Logo.jpg"/>
                  <pic:cNvPicPr/>
                </pic:nvPicPr>
                <pic:blipFill>
                  <a:blip r:embed="rId1">
                    <a:extLst>
                      <a:ext uri="{28A0092B-C50C-407E-A947-70E740481C1C}">
                        <a14:useLocalDpi xmlns:a14="http://schemas.microsoft.com/office/drawing/2010/main" val="0"/>
                      </a:ext>
                    </a:extLst>
                  </a:blip>
                  <a:stretch>
                    <a:fillRect/>
                  </a:stretch>
                </pic:blipFill>
                <pic:spPr>
                  <a:xfrm>
                    <a:off x="0" y="0"/>
                    <a:ext cx="1515950" cy="952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A1D"/>
    <w:multiLevelType w:val="hybridMultilevel"/>
    <w:tmpl w:val="5BC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3C5"/>
    <w:multiLevelType w:val="multilevel"/>
    <w:tmpl w:val="017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3120F"/>
    <w:multiLevelType w:val="hybridMultilevel"/>
    <w:tmpl w:val="04CE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69574A"/>
    <w:multiLevelType w:val="multilevel"/>
    <w:tmpl w:val="0F9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B6373"/>
    <w:multiLevelType w:val="multilevel"/>
    <w:tmpl w:val="E5A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E7464"/>
    <w:multiLevelType w:val="hybridMultilevel"/>
    <w:tmpl w:val="D9A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2654B"/>
    <w:multiLevelType w:val="hybridMultilevel"/>
    <w:tmpl w:val="6408E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17A43"/>
    <w:multiLevelType w:val="multilevel"/>
    <w:tmpl w:val="5D6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5C7578"/>
    <w:multiLevelType w:val="multilevel"/>
    <w:tmpl w:val="858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974D89"/>
    <w:multiLevelType w:val="hybridMultilevel"/>
    <w:tmpl w:val="9A760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47BF9"/>
    <w:multiLevelType w:val="multilevel"/>
    <w:tmpl w:val="8D0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72CA1"/>
    <w:multiLevelType w:val="hybridMultilevel"/>
    <w:tmpl w:val="BD9E0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A07C7"/>
    <w:multiLevelType w:val="hybridMultilevel"/>
    <w:tmpl w:val="2CC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10166"/>
    <w:multiLevelType w:val="hybridMultilevel"/>
    <w:tmpl w:val="C06C94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D3BE2"/>
    <w:multiLevelType w:val="multilevel"/>
    <w:tmpl w:val="05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684749"/>
    <w:multiLevelType w:val="hybridMultilevel"/>
    <w:tmpl w:val="F0BA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D6F1D"/>
    <w:multiLevelType w:val="hybridMultilevel"/>
    <w:tmpl w:val="FB3491EE"/>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2145263"/>
    <w:multiLevelType w:val="multilevel"/>
    <w:tmpl w:val="CC5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30122"/>
    <w:multiLevelType w:val="hybridMultilevel"/>
    <w:tmpl w:val="E33E439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87314"/>
    <w:multiLevelType w:val="hybridMultilevel"/>
    <w:tmpl w:val="C96AA5CC"/>
    <w:lvl w:ilvl="0" w:tplc="9A0437D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80A23"/>
    <w:multiLevelType w:val="hybridMultilevel"/>
    <w:tmpl w:val="275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E632D"/>
    <w:multiLevelType w:val="hybridMultilevel"/>
    <w:tmpl w:val="080A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F0A76"/>
    <w:multiLevelType w:val="hybridMultilevel"/>
    <w:tmpl w:val="EFA06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E1808"/>
    <w:multiLevelType w:val="hybridMultilevel"/>
    <w:tmpl w:val="74DE082C"/>
    <w:lvl w:ilvl="0" w:tplc="02C21AB6">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B0362"/>
    <w:multiLevelType w:val="multilevel"/>
    <w:tmpl w:val="F85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02074"/>
    <w:multiLevelType w:val="multilevel"/>
    <w:tmpl w:val="640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6D71A9"/>
    <w:multiLevelType w:val="hybridMultilevel"/>
    <w:tmpl w:val="3BD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22"/>
  </w:num>
  <w:num w:numId="5">
    <w:abstractNumId w:val="16"/>
  </w:num>
  <w:num w:numId="6">
    <w:abstractNumId w:val="23"/>
  </w:num>
  <w:num w:numId="7">
    <w:abstractNumId w:val="27"/>
  </w:num>
  <w:num w:numId="8">
    <w:abstractNumId w:val="16"/>
  </w:num>
  <w:num w:numId="9">
    <w:abstractNumId w:val="24"/>
  </w:num>
  <w:num w:numId="10">
    <w:abstractNumId w:val="25"/>
  </w:num>
  <w:num w:numId="11">
    <w:abstractNumId w:val="19"/>
  </w:num>
  <w:num w:numId="12">
    <w:abstractNumId w:val="26"/>
  </w:num>
  <w:num w:numId="13">
    <w:abstractNumId w:val="9"/>
  </w:num>
  <w:num w:numId="14">
    <w:abstractNumId w:val="8"/>
  </w:num>
  <w:num w:numId="15">
    <w:abstractNumId w:val="12"/>
  </w:num>
  <w:num w:numId="16">
    <w:abstractNumId w:val="14"/>
  </w:num>
  <w:num w:numId="17">
    <w:abstractNumId w:val="15"/>
  </w:num>
  <w:num w:numId="18">
    <w:abstractNumId w:val="11"/>
  </w:num>
  <w:num w:numId="19">
    <w:abstractNumId w:val="30"/>
  </w:num>
  <w:num w:numId="20">
    <w:abstractNumId w:val="18"/>
  </w:num>
  <w:num w:numId="21">
    <w:abstractNumId w:val="28"/>
  </w:num>
  <w:num w:numId="22">
    <w:abstractNumId w:val="13"/>
  </w:num>
  <w:num w:numId="23">
    <w:abstractNumId w:val="10"/>
  </w:num>
  <w:num w:numId="24">
    <w:abstractNumId w:val="2"/>
  </w:num>
  <w:num w:numId="25">
    <w:abstractNumId w:val="5"/>
  </w:num>
  <w:num w:numId="26">
    <w:abstractNumId w:val="6"/>
  </w:num>
  <w:num w:numId="27">
    <w:abstractNumId w:val="21"/>
  </w:num>
  <w:num w:numId="28">
    <w:abstractNumId w:val="4"/>
  </w:num>
  <w:num w:numId="29">
    <w:abstractNumId w:val="31"/>
  </w:num>
  <w:num w:numId="30">
    <w:abstractNumId w:val="20"/>
  </w:num>
  <w:num w:numId="31">
    <w:abstractNumId w:val="7"/>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16"/>
    <w:rsid w:val="000119EA"/>
    <w:rsid w:val="00015FE7"/>
    <w:rsid w:val="0002102D"/>
    <w:rsid w:val="000255A3"/>
    <w:rsid w:val="00035AA4"/>
    <w:rsid w:val="00036B2D"/>
    <w:rsid w:val="00037D55"/>
    <w:rsid w:val="0004473A"/>
    <w:rsid w:val="00061251"/>
    <w:rsid w:val="000702D7"/>
    <w:rsid w:val="00075621"/>
    <w:rsid w:val="000853BC"/>
    <w:rsid w:val="000C5A46"/>
    <w:rsid w:val="000E43A5"/>
    <w:rsid w:val="000F0378"/>
    <w:rsid w:val="000F0F82"/>
    <w:rsid w:val="000F6B6D"/>
    <w:rsid w:val="00114FAC"/>
    <w:rsid w:val="00116E37"/>
    <w:rsid w:val="0012566B"/>
    <w:rsid w:val="0013273E"/>
    <w:rsid w:val="001349B8"/>
    <w:rsid w:val="0014076C"/>
    <w:rsid w:val="001421CC"/>
    <w:rsid w:val="00146B76"/>
    <w:rsid w:val="00147A54"/>
    <w:rsid w:val="001668ED"/>
    <w:rsid w:val="00177228"/>
    <w:rsid w:val="00183B48"/>
    <w:rsid w:val="0018724A"/>
    <w:rsid w:val="001A24F2"/>
    <w:rsid w:val="001A52F1"/>
    <w:rsid w:val="001B16C1"/>
    <w:rsid w:val="001C22F2"/>
    <w:rsid w:val="001C361F"/>
    <w:rsid w:val="001D6610"/>
    <w:rsid w:val="001F79C3"/>
    <w:rsid w:val="00201D1A"/>
    <w:rsid w:val="00205158"/>
    <w:rsid w:val="002226E0"/>
    <w:rsid w:val="00224F4F"/>
    <w:rsid w:val="00235100"/>
    <w:rsid w:val="0023728F"/>
    <w:rsid w:val="0027581C"/>
    <w:rsid w:val="00276A6F"/>
    <w:rsid w:val="00286CB6"/>
    <w:rsid w:val="0029048B"/>
    <w:rsid w:val="00291792"/>
    <w:rsid w:val="00291A45"/>
    <w:rsid w:val="002A11BA"/>
    <w:rsid w:val="002B7BAB"/>
    <w:rsid w:val="002B7D9D"/>
    <w:rsid w:val="002C48A5"/>
    <w:rsid w:val="002F6DAE"/>
    <w:rsid w:val="0030091D"/>
    <w:rsid w:val="00303E81"/>
    <w:rsid w:val="003046BD"/>
    <w:rsid w:val="0033421A"/>
    <w:rsid w:val="00337114"/>
    <w:rsid w:val="003423A4"/>
    <w:rsid w:val="0036119B"/>
    <w:rsid w:val="00365061"/>
    <w:rsid w:val="00371486"/>
    <w:rsid w:val="00374F55"/>
    <w:rsid w:val="00375FC6"/>
    <w:rsid w:val="00376E75"/>
    <w:rsid w:val="003829AA"/>
    <w:rsid w:val="00386B78"/>
    <w:rsid w:val="003A0571"/>
    <w:rsid w:val="003A348F"/>
    <w:rsid w:val="003A7422"/>
    <w:rsid w:val="003B4722"/>
    <w:rsid w:val="003C7A3D"/>
    <w:rsid w:val="003E5F2E"/>
    <w:rsid w:val="003F67E1"/>
    <w:rsid w:val="003F6DD8"/>
    <w:rsid w:val="00406726"/>
    <w:rsid w:val="004333DA"/>
    <w:rsid w:val="00443032"/>
    <w:rsid w:val="004502A0"/>
    <w:rsid w:val="00464444"/>
    <w:rsid w:val="004679A5"/>
    <w:rsid w:val="00470675"/>
    <w:rsid w:val="004714E5"/>
    <w:rsid w:val="00474E00"/>
    <w:rsid w:val="00495E5A"/>
    <w:rsid w:val="004A35D8"/>
    <w:rsid w:val="004E4F8D"/>
    <w:rsid w:val="004E7509"/>
    <w:rsid w:val="004F56BD"/>
    <w:rsid w:val="00500155"/>
    <w:rsid w:val="005044AF"/>
    <w:rsid w:val="00516A0F"/>
    <w:rsid w:val="00520CF7"/>
    <w:rsid w:val="00532A48"/>
    <w:rsid w:val="0053489C"/>
    <w:rsid w:val="00534F4B"/>
    <w:rsid w:val="005363C6"/>
    <w:rsid w:val="00547D99"/>
    <w:rsid w:val="00550A37"/>
    <w:rsid w:val="00562A56"/>
    <w:rsid w:val="00566F1F"/>
    <w:rsid w:val="00592652"/>
    <w:rsid w:val="005A3B49"/>
    <w:rsid w:val="005A44D2"/>
    <w:rsid w:val="005B03BB"/>
    <w:rsid w:val="005C669E"/>
    <w:rsid w:val="005D0593"/>
    <w:rsid w:val="005E3087"/>
    <w:rsid w:val="005E3FE3"/>
    <w:rsid w:val="005E6473"/>
    <w:rsid w:val="0060216F"/>
    <w:rsid w:val="0060532E"/>
    <w:rsid w:val="006067E0"/>
    <w:rsid w:val="00611F85"/>
    <w:rsid w:val="00614B25"/>
    <w:rsid w:val="00637F8E"/>
    <w:rsid w:val="00644DFD"/>
    <w:rsid w:val="00653332"/>
    <w:rsid w:val="00675772"/>
    <w:rsid w:val="00675D18"/>
    <w:rsid w:val="006A3E2A"/>
    <w:rsid w:val="006B253D"/>
    <w:rsid w:val="006B2B12"/>
    <w:rsid w:val="006C3597"/>
    <w:rsid w:val="006C5CCB"/>
    <w:rsid w:val="006F0A30"/>
    <w:rsid w:val="006F2622"/>
    <w:rsid w:val="0070076E"/>
    <w:rsid w:val="00760A27"/>
    <w:rsid w:val="00774232"/>
    <w:rsid w:val="00781925"/>
    <w:rsid w:val="0079152D"/>
    <w:rsid w:val="00797765"/>
    <w:rsid w:val="007A5C19"/>
    <w:rsid w:val="007B5567"/>
    <w:rsid w:val="007B6A52"/>
    <w:rsid w:val="007C29EC"/>
    <w:rsid w:val="007C7756"/>
    <w:rsid w:val="007E3918"/>
    <w:rsid w:val="007E3E45"/>
    <w:rsid w:val="007F1A7D"/>
    <w:rsid w:val="007F2C82"/>
    <w:rsid w:val="007F7FE7"/>
    <w:rsid w:val="008011C6"/>
    <w:rsid w:val="008036DF"/>
    <w:rsid w:val="008042D3"/>
    <w:rsid w:val="0080619B"/>
    <w:rsid w:val="008123E7"/>
    <w:rsid w:val="0082014C"/>
    <w:rsid w:val="00851E78"/>
    <w:rsid w:val="00857B5E"/>
    <w:rsid w:val="00861C58"/>
    <w:rsid w:val="00876B33"/>
    <w:rsid w:val="00880A9F"/>
    <w:rsid w:val="008A5764"/>
    <w:rsid w:val="008B2C11"/>
    <w:rsid w:val="008C05C2"/>
    <w:rsid w:val="008C399F"/>
    <w:rsid w:val="008D03D8"/>
    <w:rsid w:val="008D0916"/>
    <w:rsid w:val="008F2537"/>
    <w:rsid w:val="0091215A"/>
    <w:rsid w:val="00920015"/>
    <w:rsid w:val="00922669"/>
    <w:rsid w:val="009330CA"/>
    <w:rsid w:val="009415FE"/>
    <w:rsid w:val="00942365"/>
    <w:rsid w:val="00973880"/>
    <w:rsid w:val="009779EF"/>
    <w:rsid w:val="00980F28"/>
    <w:rsid w:val="0099370D"/>
    <w:rsid w:val="00993D16"/>
    <w:rsid w:val="0099626C"/>
    <w:rsid w:val="009B579D"/>
    <w:rsid w:val="009D3372"/>
    <w:rsid w:val="009D4420"/>
    <w:rsid w:val="009E3236"/>
    <w:rsid w:val="009E38D2"/>
    <w:rsid w:val="009E6880"/>
    <w:rsid w:val="009F524A"/>
    <w:rsid w:val="00A01E8A"/>
    <w:rsid w:val="00A269E6"/>
    <w:rsid w:val="00A359F5"/>
    <w:rsid w:val="00A4019F"/>
    <w:rsid w:val="00A40342"/>
    <w:rsid w:val="00A434C9"/>
    <w:rsid w:val="00A463B7"/>
    <w:rsid w:val="00A47BD4"/>
    <w:rsid w:val="00A54883"/>
    <w:rsid w:val="00A604CF"/>
    <w:rsid w:val="00A631BB"/>
    <w:rsid w:val="00A6749B"/>
    <w:rsid w:val="00A81673"/>
    <w:rsid w:val="00A85DD3"/>
    <w:rsid w:val="00A92A5B"/>
    <w:rsid w:val="00AA0067"/>
    <w:rsid w:val="00AA79A1"/>
    <w:rsid w:val="00AB17D9"/>
    <w:rsid w:val="00B0132B"/>
    <w:rsid w:val="00B01CD2"/>
    <w:rsid w:val="00B025AB"/>
    <w:rsid w:val="00B1427B"/>
    <w:rsid w:val="00B32B7A"/>
    <w:rsid w:val="00B475DD"/>
    <w:rsid w:val="00B5084B"/>
    <w:rsid w:val="00B5654B"/>
    <w:rsid w:val="00B73007"/>
    <w:rsid w:val="00B9266F"/>
    <w:rsid w:val="00BA5135"/>
    <w:rsid w:val="00BB06C0"/>
    <w:rsid w:val="00BB2F85"/>
    <w:rsid w:val="00BB41C9"/>
    <w:rsid w:val="00BB5C10"/>
    <w:rsid w:val="00BD0958"/>
    <w:rsid w:val="00BD0E18"/>
    <w:rsid w:val="00BD6575"/>
    <w:rsid w:val="00BE0B90"/>
    <w:rsid w:val="00BE1A7C"/>
    <w:rsid w:val="00C071DA"/>
    <w:rsid w:val="00C137CD"/>
    <w:rsid w:val="00C22FD2"/>
    <w:rsid w:val="00C41450"/>
    <w:rsid w:val="00C416FE"/>
    <w:rsid w:val="00C4447F"/>
    <w:rsid w:val="00C71FA2"/>
    <w:rsid w:val="00C76253"/>
    <w:rsid w:val="00C8743A"/>
    <w:rsid w:val="00C95B0A"/>
    <w:rsid w:val="00CA182A"/>
    <w:rsid w:val="00CA27C2"/>
    <w:rsid w:val="00CB6A74"/>
    <w:rsid w:val="00CC4A82"/>
    <w:rsid w:val="00CD7488"/>
    <w:rsid w:val="00CE36A2"/>
    <w:rsid w:val="00CF0C06"/>
    <w:rsid w:val="00CF1D49"/>
    <w:rsid w:val="00CF22EC"/>
    <w:rsid w:val="00CF467A"/>
    <w:rsid w:val="00CF7B8E"/>
    <w:rsid w:val="00D02256"/>
    <w:rsid w:val="00D11171"/>
    <w:rsid w:val="00D13283"/>
    <w:rsid w:val="00D17CF6"/>
    <w:rsid w:val="00D32F04"/>
    <w:rsid w:val="00D557A1"/>
    <w:rsid w:val="00D57E96"/>
    <w:rsid w:val="00D834D4"/>
    <w:rsid w:val="00D9073A"/>
    <w:rsid w:val="00D90F7A"/>
    <w:rsid w:val="00D94688"/>
    <w:rsid w:val="00DB4F41"/>
    <w:rsid w:val="00DB7B5C"/>
    <w:rsid w:val="00DC2EEE"/>
    <w:rsid w:val="00DE106F"/>
    <w:rsid w:val="00E10512"/>
    <w:rsid w:val="00E23F93"/>
    <w:rsid w:val="00E257AF"/>
    <w:rsid w:val="00E25F48"/>
    <w:rsid w:val="00E271DC"/>
    <w:rsid w:val="00E37856"/>
    <w:rsid w:val="00E4626A"/>
    <w:rsid w:val="00E52EF8"/>
    <w:rsid w:val="00E664A7"/>
    <w:rsid w:val="00E71051"/>
    <w:rsid w:val="00E8340F"/>
    <w:rsid w:val="00E85FFA"/>
    <w:rsid w:val="00E91EC7"/>
    <w:rsid w:val="00E920EB"/>
    <w:rsid w:val="00EA68A2"/>
    <w:rsid w:val="00EA7369"/>
    <w:rsid w:val="00EA73E1"/>
    <w:rsid w:val="00EB2171"/>
    <w:rsid w:val="00ED0000"/>
    <w:rsid w:val="00ED65E5"/>
    <w:rsid w:val="00EF31CD"/>
    <w:rsid w:val="00EF3D61"/>
    <w:rsid w:val="00F0505B"/>
    <w:rsid w:val="00F06F66"/>
    <w:rsid w:val="00F14335"/>
    <w:rsid w:val="00F4660F"/>
    <w:rsid w:val="00F73CBD"/>
    <w:rsid w:val="00F77700"/>
    <w:rsid w:val="00F8061C"/>
    <w:rsid w:val="00F8089E"/>
    <w:rsid w:val="00F82C0E"/>
    <w:rsid w:val="00FA6C18"/>
    <w:rsid w:val="00FC2110"/>
    <w:rsid w:val="00FD37DF"/>
    <w:rsid w:val="00FD39FD"/>
    <w:rsid w:val="00FE3F07"/>
    <w:rsid w:val="00FE726C"/>
    <w:rsid w:val="00FF0781"/>
    <w:rsid w:val="00FF3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296B"/>
  <w15:docId w15:val="{0B89F2ED-807E-4CF7-9715-1725A5D9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792"/>
    <w:pPr>
      <w:spacing w:before="0"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B73007"/>
    <w:rPr>
      <w:color w:val="800080" w:themeColor="followedHyperlink"/>
      <w:u w:val="single"/>
    </w:rPr>
  </w:style>
  <w:style w:type="table" w:styleId="LightShading-Accent5">
    <w:name w:val="Light Shading Accent 5"/>
    <w:basedOn w:val="TableNormal"/>
    <w:uiPriority w:val="60"/>
    <w:rsid w:val="00B1427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B142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142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142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1427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13273E"/>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3273E"/>
  </w:style>
  <w:style w:type="character" w:styleId="Strong">
    <w:name w:val="Strong"/>
    <w:basedOn w:val="DefaultParagraphFont"/>
    <w:uiPriority w:val="22"/>
    <w:qFormat/>
    <w:rsid w:val="0013273E"/>
    <w:rPr>
      <w:b/>
      <w:bCs/>
    </w:rPr>
  </w:style>
  <w:style w:type="paragraph" w:customStyle="1" w:styleId="company-location">
    <w:name w:val="company-location"/>
    <w:basedOn w:val="Normal"/>
    <w:rsid w:val="001A52F1"/>
    <w:pPr>
      <w:spacing w:before="100" w:beforeAutospacing="1" w:after="100" w:afterAutospacing="1"/>
    </w:pPr>
    <w:rPr>
      <w:rFonts w:ascii="Times New Roman" w:eastAsia="Times New Roman" w:hAnsi="Times New Roman"/>
      <w:sz w:val="24"/>
      <w:szCs w:val="24"/>
      <w:lang w:val="en-GB" w:eastAsia="en-GB"/>
    </w:rPr>
  </w:style>
  <w:style w:type="character" w:customStyle="1" w:styleId="miniprofile-container">
    <w:name w:val="miniprofile-container"/>
    <w:basedOn w:val="DefaultParagraphFont"/>
    <w:rsid w:val="001A52F1"/>
  </w:style>
  <w:style w:type="character" w:customStyle="1" w:styleId="location">
    <w:name w:val="location"/>
    <w:basedOn w:val="DefaultParagraphFont"/>
    <w:rsid w:val="001A52F1"/>
  </w:style>
  <w:style w:type="paragraph" w:customStyle="1" w:styleId="bullet2">
    <w:name w:val="bullet2"/>
    <w:basedOn w:val="Normal"/>
    <w:rsid w:val="008B2C11"/>
    <w:pPr>
      <w:spacing w:before="0" w:after="0"/>
      <w:ind w:left="216" w:hanging="216"/>
    </w:pPr>
    <w:rPr>
      <w:rFonts w:ascii="Century Gothic" w:eastAsia="Times New Roman" w:hAnsi="Century Gothic"/>
      <w:sz w:val="1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627">
      <w:bodyDiv w:val="1"/>
      <w:marLeft w:val="0"/>
      <w:marRight w:val="0"/>
      <w:marTop w:val="0"/>
      <w:marBottom w:val="0"/>
      <w:divBdr>
        <w:top w:val="none" w:sz="0" w:space="0" w:color="auto"/>
        <w:left w:val="none" w:sz="0" w:space="0" w:color="auto"/>
        <w:bottom w:val="none" w:sz="0" w:space="0" w:color="auto"/>
        <w:right w:val="none" w:sz="0" w:space="0" w:color="auto"/>
      </w:divBdr>
    </w:div>
    <w:div w:id="114638172">
      <w:bodyDiv w:val="1"/>
      <w:marLeft w:val="0"/>
      <w:marRight w:val="0"/>
      <w:marTop w:val="0"/>
      <w:marBottom w:val="0"/>
      <w:divBdr>
        <w:top w:val="none" w:sz="0" w:space="0" w:color="auto"/>
        <w:left w:val="none" w:sz="0" w:space="0" w:color="auto"/>
        <w:bottom w:val="none" w:sz="0" w:space="0" w:color="auto"/>
        <w:right w:val="none" w:sz="0" w:space="0" w:color="auto"/>
      </w:divBdr>
    </w:div>
    <w:div w:id="571738346">
      <w:bodyDiv w:val="1"/>
      <w:marLeft w:val="0"/>
      <w:marRight w:val="0"/>
      <w:marTop w:val="0"/>
      <w:marBottom w:val="0"/>
      <w:divBdr>
        <w:top w:val="none" w:sz="0" w:space="0" w:color="auto"/>
        <w:left w:val="none" w:sz="0" w:space="0" w:color="auto"/>
        <w:bottom w:val="none" w:sz="0" w:space="0" w:color="auto"/>
        <w:right w:val="none" w:sz="0" w:space="0" w:color="auto"/>
      </w:divBdr>
    </w:div>
    <w:div w:id="846287482">
      <w:bodyDiv w:val="1"/>
      <w:marLeft w:val="0"/>
      <w:marRight w:val="0"/>
      <w:marTop w:val="0"/>
      <w:marBottom w:val="0"/>
      <w:divBdr>
        <w:top w:val="none" w:sz="0" w:space="0" w:color="auto"/>
        <w:left w:val="none" w:sz="0" w:space="0" w:color="auto"/>
        <w:bottom w:val="none" w:sz="0" w:space="0" w:color="auto"/>
        <w:right w:val="none" w:sz="0" w:space="0" w:color="auto"/>
      </w:divBdr>
    </w:div>
    <w:div w:id="953176729">
      <w:bodyDiv w:val="1"/>
      <w:marLeft w:val="0"/>
      <w:marRight w:val="0"/>
      <w:marTop w:val="0"/>
      <w:marBottom w:val="0"/>
      <w:divBdr>
        <w:top w:val="none" w:sz="0" w:space="0" w:color="auto"/>
        <w:left w:val="none" w:sz="0" w:space="0" w:color="auto"/>
        <w:bottom w:val="none" w:sz="0" w:space="0" w:color="auto"/>
        <w:right w:val="none" w:sz="0" w:space="0" w:color="auto"/>
      </w:divBdr>
    </w:div>
    <w:div w:id="1485047756">
      <w:bodyDiv w:val="1"/>
      <w:marLeft w:val="0"/>
      <w:marRight w:val="0"/>
      <w:marTop w:val="0"/>
      <w:marBottom w:val="0"/>
      <w:divBdr>
        <w:top w:val="none" w:sz="0" w:space="0" w:color="auto"/>
        <w:left w:val="none" w:sz="0" w:space="0" w:color="auto"/>
        <w:bottom w:val="none" w:sz="0" w:space="0" w:color="auto"/>
        <w:right w:val="none" w:sz="0" w:space="0" w:color="auto"/>
      </w:divBdr>
    </w:div>
    <w:div w:id="1491871044">
      <w:bodyDiv w:val="1"/>
      <w:marLeft w:val="0"/>
      <w:marRight w:val="0"/>
      <w:marTop w:val="0"/>
      <w:marBottom w:val="0"/>
      <w:divBdr>
        <w:top w:val="none" w:sz="0" w:space="0" w:color="auto"/>
        <w:left w:val="none" w:sz="0" w:space="0" w:color="auto"/>
        <w:bottom w:val="none" w:sz="0" w:space="0" w:color="auto"/>
        <w:right w:val="none" w:sz="0" w:space="0" w:color="auto"/>
      </w:divBdr>
      <w:divsChild>
        <w:div w:id="378553901">
          <w:marLeft w:val="0"/>
          <w:marRight w:val="0"/>
          <w:marTop w:val="0"/>
          <w:marBottom w:val="0"/>
          <w:divBdr>
            <w:top w:val="single" w:sz="6" w:space="15" w:color="DDDDDD"/>
            <w:left w:val="single" w:sz="6" w:space="0" w:color="DDDDDD"/>
            <w:bottom w:val="single" w:sz="6" w:space="15" w:color="DDDDDD"/>
            <w:right w:val="single" w:sz="6" w:space="0" w:color="DDDDDD"/>
          </w:divBdr>
          <w:divsChild>
            <w:div w:id="721636281">
              <w:marLeft w:val="0"/>
              <w:marRight w:val="0"/>
              <w:marTop w:val="0"/>
              <w:marBottom w:val="0"/>
              <w:divBdr>
                <w:top w:val="none" w:sz="0" w:space="0" w:color="auto"/>
                <w:left w:val="none" w:sz="0" w:space="0" w:color="auto"/>
                <w:bottom w:val="none" w:sz="0" w:space="0" w:color="auto"/>
                <w:right w:val="none" w:sz="0" w:space="0" w:color="auto"/>
              </w:divBdr>
            </w:div>
          </w:divsChild>
        </w:div>
        <w:div w:id="2021160390">
          <w:marLeft w:val="0"/>
          <w:marRight w:val="0"/>
          <w:marTop w:val="0"/>
          <w:marBottom w:val="0"/>
          <w:divBdr>
            <w:top w:val="none" w:sz="0" w:space="0" w:color="auto"/>
            <w:left w:val="none" w:sz="0" w:space="8" w:color="auto"/>
            <w:bottom w:val="none" w:sz="0" w:space="15" w:color="auto"/>
            <w:right w:val="none" w:sz="0" w:space="8" w:color="auto"/>
          </w:divBdr>
        </w:div>
        <w:div w:id="1570382552">
          <w:marLeft w:val="0"/>
          <w:marRight w:val="0"/>
          <w:marTop w:val="0"/>
          <w:marBottom w:val="0"/>
          <w:divBdr>
            <w:top w:val="single" w:sz="6" w:space="15" w:color="DDDDDD"/>
            <w:left w:val="none" w:sz="0" w:space="8" w:color="auto"/>
            <w:bottom w:val="none" w:sz="0" w:space="15" w:color="auto"/>
            <w:right w:val="none" w:sz="0" w:space="8" w:color="auto"/>
          </w:divBdr>
        </w:div>
        <w:div w:id="951592831">
          <w:marLeft w:val="0"/>
          <w:marRight w:val="0"/>
          <w:marTop w:val="0"/>
          <w:marBottom w:val="0"/>
          <w:divBdr>
            <w:top w:val="single" w:sz="6" w:space="15" w:color="DDDDDD"/>
            <w:left w:val="none" w:sz="0" w:space="8" w:color="auto"/>
            <w:bottom w:val="none" w:sz="0" w:space="15" w:color="auto"/>
            <w:right w:val="none" w:sz="0" w:space="8" w:color="auto"/>
          </w:divBdr>
        </w:div>
      </w:divsChild>
    </w:div>
    <w:div w:id="1629972420">
      <w:bodyDiv w:val="1"/>
      <w:marLeft w:val="0"/>
      <w:marRight w:val="0"/>
      <w:marTop w:val="0"/>
      <w:marBottom w:val="0"/>
      <w:divBdr>
        <w:top w:val="none" w:sz="0" w:space="0" w:color="auto"/>
        <w:left w:val="none" w:sz="0" w:space="0" w:color="auto"/>
        <w:bottom w:val="none" w:sz="0" w:space="0" w:color="auto"/>
        <w:right w:val="none" w:sz="0" w:space="0" w:color="auto"/>
      </w:divBdr>
    </w:div>
    <w:div w:id="1966736833">
      <w:bodyDiv w:val="1"/>
      <w:marLeft w:val="0"/>
      <w:marRight w:val="0"/>
      <w:marTop w:val="0"/>
      <w:marBottom w:val="0"/>
      <w:divBdr>
        <w:top w:val="none" w:sz="0" w:space="0" w:color="auto"/>
        <w:left w:val="none" w:sz="0" w:space="0" w:color="auto"/>
        <w:bottom w:val="none" w:sz="0" w:space="0" w:color="auto"/>
        <w:right w:val="none" w:sz="0" w:space="0" w:color="auto"/>
      </w:divBdr>
      <w:divsChild>
        <w:div w:id="369649705">
          <w:marLeft w:val="0"/>
          <w:marRight w:val="0"/>
          <w:marTop w:val="150"/>
          <w:marBottom w:val="300"/>
          <w:divBdr>
            <w:top w:val="none" w:sz="0" w:space="0" w:color="auto"/>
            <w:left w:val="none" w:sz="0" w:space="0" w:color="auto"/>
            <w:bottom w:val="none" w:sz="0" w:space="0" w:color="auto"/>
            <w:right w:val="none" w:sz="0" w:space="0" w:color="auto"/>
          </w:divBdr>
        </w:div>
        <w:div w:id="220139298">
          <w:marLeft w:val="0"/>
          <w:marRight w:val="0"/>
          <w:marTop w:val="0"/>
          <w:marBottom w:val="0"/>
          <w:divBdr>
            <w:top w:val="none" w:sz="0" w:space="0" w:color="auto"/>
            <w:left w:val="none" w:sz="0" w:space="0" w:color="auto"/>
            <w:bottom w:val="none" w:sz="0" w:space="0" w:color="auto"/>
            <w:right w:val="none" w:sz="0" w:space="0" w:color="auto"/>
          </w:divBdr>
        </w:div>
        <w:div w:id="1405950524">
          <w:marLeft w:val="0"/>
          <w:marRight w:val="0"/>
          <w:marTop w:val="150"/>
          <w:marBottom w:val="300"/>
          <w:divBdr>
            <w:top w:val="none" w:sz="0" w:space="0" w:color="auto"/>
            <w:left w:val="none" w:sz="0" w:space="0" w:color="auto"/>
            <w:bottom w:val="none" w:sz="0" w:space="0" w:color="auto"/>
            <w:right w:val="none" w:sz="0" w:space="0" w:color="auto"/>
          </w:divBdr>
        </w:div>
        <w:div w:id="1496265241">
          <w:marLeft w:val="0"/>
          <w:marRight w:val="0"/>
          <w:marTop w:val="0"/>
          <w:marBottom w:val="0"/>
          <w:divBdr>
            <w:top w:val="none" w:sz="0" w:space="0" w:color="auto"/>
            <w:left w:val="none" w:sz="0" w:space="0" w:color="auto"/>
            <w:bottom w:val="none" w:sz="0" w:space="0" w:color="auto"/>
            <w:right w:val="none" w:sz="0" w:space="0" w:color="auto"/>
          </w:divBdr>
          <w:divsChild>
            <w:div w:id="160242973">
              <w:marLeft w:val="0"/>
              <w:marRight w:val="360"/>
              <w:marTop w:val="0"/>
              <w:marBottom w:val="0"/>
              <w:divBdr>
                <w:top w:val="none" w:sz="0" w:space="0" w:color="auto"/>
                <w:left w:val="none" w:sz="0" w:space="0" w:color="auto"/>
                <w:bottom w:val="none" w:sz="0" w:space="0" w:color="auto"/>
                <w:right w:val="none" w:sz="0" w:space="0" w:color="auto"/>
              </w:divBdr>
              <w:divsChild>
                <w:div w:id="105538137">
                  <w:marLeft w:val="0"/>
                  <w:marRight w:val="0"/>
                  <w:marTop w:val="0"/>
                  <w:marBottom w:val="0"/>
                  <w:divBdr>
                    <w:top w:val="none" w:sz="0" w:space="0" w:color="auto"/>
                    <w:left w:val="none" w:sz="0" w:space="0" w:color="auto"/>
                    <w:bottom w:val="none" w:sz="0" w:space="0" w:color="auto"/>
                    <w:right w:val="none" w:sz="0" w:space="0" w:color="auto"/>
                  </w:divBdr>
                </w:div>
                <w:div w:id="50352104">
                  <w:marLeft w:val="0"/>
                  <w:marRight w:val="0"/>
                  <w:marTop w:val="150"/>
                  <w:marBottom w:val="300"/>
                  <w:divBdr>
                    <w:top w:val="none" w:sz="0" w:space="0" w:color="auto"/>
                    <w:left w:val="none" w:sz="0" w:space="0" w:color="auto"/>
                    <w:bottom w:val="none" w:sz="0" w:space="0" w:color="auto"/>
                    <w:right w:val="none" w:sz="0" w:space="0" w:color="auto"/>
                  </w:divBdr>
                </w:div>
              </w:divsChild>
            </w:div>
            <w:div w:id="2111195076">
              <w:marLeft w:val="0"/>
              <w:marRight w:val="360"/>
              <w:marTop w:val="0"/>
              <w:marBottom w:val="0"/>
              <w:divBdr>
                <w:top w:val="none" w:sz="0" w:space="0" w:color="auto"/>
                <w:left w:val="none" w:sz="0" w:space="0" w:color="auto"/>
                <w:bottom w:val="none" w:sz="0" w:space="0" w:color="auto"/>
                <w:right w:val="none" w:sz="0" w:space="0" w:color="auto"/>
              </w:divBdr>
              <w:divsChild>
                <w:div w:id="1840920963">
                  <w:marLeft w:val="0"/>
                  <w:marRight w:val="0"/>
                  <w:marTop w:val="0"/>
                  <w:marBottom w:val="0"/>
                  <w:divBdr>
                    <w:top w:val="none" w:sz="0" w:space="0" w:color="auto"/>
                    <w:left w:val="none" w:sz="0" w:space="0" w:color="auto"/>
                    <w:bottom w:val="none" w:sz="0" w:space="0" w:color="auto"/>
                    <w:right w:val="none" w:sz="0" w:space="0" w:color="auto"/>
                  </w:divBdr>
                </w:div>
                <w:div w:id="4404910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97Me\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D02798270D4576A19021555EF1DD43"/>
        <w:category>
          <w:name w:val="General"/>
          <w:gallery w:val="placeholder"/>
        </w:category>
        <w:types>
          <w:type w:val="bbPlcHdr"/>
        </w:types>
        <w:behaviors>
          <w:behavior w:val="content"/>
        </w:behaviors>
        <w:guid w:val="{095FB630-2B96-4E3F-BC6C-DDF72BECA424}"/>
      </w:docPartPr>
      <w:docPartBody>
        <w:p w:rsidR="00DC42F8" w:rsidRDefault="00133D64" w:rsidP="00133D64">
          <w:pPr>
            <w:pStyle w:val="91D02798270D4576A19021555EF1DD432"/>
          </w:pPr>
          <w:r w:rsidRPr="00075621">
            <w:rPr>
              <w:rStyle w:val="PlaceholderText"/>
              <w:rFonts w:ascii="Calibri" w:hAnsi="Calibri"/>
            </w:rPr>
            <w:t>Click here to enter text.</w:t>
          </w:r>
        </w:p>
      </w:docPartBody>
    </w:docPart>
    <w:docPart>
      <w:docPartPr>
        <w:name w:val="0110808E018746DE9F88AAE93AACE617"/>
        <w:category>
          <w:name w:val="General"/>
          <w:gallery w:val="placeholder"/>
        </w:category>
        <w:types>
          <w:type w:val="bbPlcHdr"/>
        </w:types>
        <w:behaviors>
          <w:behavior w:val="content"/>
        </w:behaviors>
        <w:guid w:val="{AD9C217E-7A67-4573-9996-EC3CB5C80F4A}"/>
      </w:docPartPr>
      <w:docPartBody>
        <w:p w:rsidR="00DC42F8" w:rsidRDefault="00DE005C" w:rsidP="00DE005C">
          <w:pPr>
            <w:pStyle w:val="0110808E018746DE9F88AAE93AACE617"/>
          </w:pPr>
          <w:r w:rsidRPr="00D003FB">
            <w:rPr>
              <w:rStyle w:val="PlaceholderText"/>
            </w:rPr>
            <w:t>Click here to enter text.</w:t>
          </w:r>
        </w:p>
      </w:docPartBody>
    </w:docPart>
    <w:docPart>
      <w:docPartPr>
        <w:name w:val="392B1C5B1EBA4C509CF82688991ABB2A"/>
        <w:category>
          <w:name w:val="General"/>
          <w:gallery w:val="placeholder"/>
        </w:category>
        <w:types>
          <w:type w:val="bbPlcHdr"/>
        </w:types>
        <w:behaviors>
          <w:behavior w:val="content"/>
        </w:behaviors>
        <w:guid w:val="{96241972-112A-4E49-981E-7CC24F4BD489}"/>
      </w:docPartPr>
      <w:docPartBody>
        <w:p w:rsidR="00DC42F8" w:rsidRDefault="00DE005C" w:rsidP="00DE005C">
          <w:pPr>
            <w:pStyle w:val="392B1C5B1EBA4C509CF82688991ABB2A1"/>
          </w:pPr>
          <w:r w:rsidRPr="00B5084B">
            <w:rPr>
              <w:rStyle w:val="PlaceholderText"/>
              <w:i/>
            </w:rPr>
            <w:t>Click here to enter text.</w:t>
          </w:r>
        </w:p>
      </w:docPartBody>
    </w:docPart>
    <w:docPart>
      <w:docPartPr>
        <w:name w:val="C62DE11C42364C32A3BA1F3823B4315C"/>
        <w:category>
          <w:name w:val="General"/>
          <w:gallery w:val="placeholder"/>
        </w:category>
        <w:types>
          <w:type w:val="bbPlcHdr"/>
        </w:types>
        <w:behaviors>
          <w:behavior w:val="content"/>
        </w:behaviors>
        <w:guid w:val="{746D731E-9725-497D-BC3D-2070DE4D7064}"/>
      </w:docPartPr>
      <w:docPartBody>
        <w:p w:rsidR="00DC42F8" w:rsidRDefault="00DE005C" w:rsidP="00DE005C">
          <w:pPr>
            <w:pStyle w:val="C62DE11C42364C32A3BA1F3823B4315C1"/>
          </w:pPr>
          <w:r w:rsidRPr="00D003FB">
            <w:rPr>
              <w:rStyle w:val="PlaceholderText"/>
            </w:rPr>
            <w:t>Click here to enter text.</w:t>
          </w:r>
        </w:p>
      </w:docPartBody>
    </w:docPart>
    <w:docPart>
      <w:docPartPr>
        <w:name w:val="8F71B7F870724D11B5C4758D3E3DB368"/>
        <w:category>
          <w:name w:val="General"/>
          <w:gallery w:val="placeholder"/>
        </w:category>
        <w:types>
          <w:type w:val="bbPlcHdr"/>
        </w:types>
        <w:behaviors>
          <w:behavior w:val="content"/>
        </w:behaviors>
        <w:guid w:val="{ABC55112-93AB-44FA-B361-865570BE277F}"/>
      </w:docPartPr>
      <w:docPartBody>
        <w:p w:rsidR="00DC42F8" w:rsidRDefault="00DE005C" w:rsidP="00DE005C">
          <w:pPr>
            <w:pStyle w:val="8F71B7F870724D11B5C4758D3E3DB368"/>
          </w:pPr>
          <w:r w:rsidRPr="00D003FB">
            <w:rPr>
              <w:rStyle w:val="PlaceholderText"/>
            </w:rPr>
            <w:t>Choose an item.</w:t>
          </w:r>
        </w:p>
      </w:docPartBody>
    </w:docPart>
    <w:docPart>
      <w:docPartPr>
        <w:name w:val="D327166E789B489382D174FDB9FEE42C"/>
        <w:category>
          <w:name w:val="General"/>
          <w:gallery w:val="placeholder"/>
        </w:category>
        <w:types>
          <w:type w:val="bbPlcHdr"/>
        </w:types>
        <w:behaviors>
          <w:behavior w:val="content"/>
        </w:behaviors>
        <w:guid w:val="{297ADBAF-0030-4A13-BB64-3C1092D8437B}"/>
      </w:docPartPr>
      <w:docPartBody>
        <w:p w:rsidR="00DC42F8" w:rsidRDefault="00DE005C" w:rsidP="00DE005C">
          <w:pPr>
            <w:pStyle w:val="D327166E789B489382D174FDB9FEE42C"/>
          </w:pPr>
          <w:r w:rsidRPr="00D003FB">
            <w:rPr>
              <w:rStyle w:val="PlaceholderText"/>
            </w:rPr>
            <w:t>Choose an item.</w:t>
          </w:r>
        </w:p>
      </w:docPartBody>
    </w:docPart>
    <w:docPart>
      <w:docPartPr>
        <w:name w:val="CBC0CC63D13740C38281150902EE3B60"/>
        <w:category>
          <w:name w:val="General"/>
          <w:gallery w:val="placeholder"/>
        </w:category>
        <w:types>
          <w:type w:val="bbPlcHdr"/>
        </w:types>
        <w:behaviors>
          <w:behavior w:val="content"/>
        </w:behaviors>
        <w:guid w:val="{62751E0C-D4B8-41B9-A7D9-FEB9DB4AA3FA}"/>
      </w:docPartPr>
      <w:docPartBody>
        <w:p w:rsidR="00DC42F8" w:rsidRDefault="00DE005C" w:rsidP="00DE005C">
          <w:pPr>
            <w:pStyle w:val="CBC0CC63D13740C38281150902EE3B60"/>
          </w:pPr>
          <w:r w:rsidRPr="00D003FB">
            <w:rPr>
              <w:rStyle w:val="PlaceholderText"/>
            </w:rPr>
            <w:t>Choose an item.</w:t>
          </w:r>
        </w:p>
      </w:docPartBody>
    </w:docPart>
    <w:docPart>
      <w:docPartPr>
        <w:name w:val="833342C6D17F42F08008740AAB8217CE"/>
        <w:category>
          <w:name w:val="General"/>
          <w:gallery w:val="placeholder"/>
        </w:category>
        <w:types>
          <w:type w:val="bbPlcHdr"/>
        </w:types>
        <w:behaviors>
          <w:behavior w:val="content"/>
        </w:behaviors>
        <w:guid w:val="{4661B965-7C21-41D0-A368-0C15576E458F}"/>
      </w:docPartPr>
      <w:docPartBody>
        <w:p w:rsidR="00DC42F8" w:rsidRDefault="00DE005C" w:rsidP="00DE005C">
          <w:pPr>
            <w:pStyle w:val="833342C6D17F42F08008740AAB8217CE"/>
          </w:pPr>
          <w:r w:rsidRPr="00D003FB">
            <w:rPr>
              <w:rStyle w:val="PlaceholderText"/>
            </w:rPr>
            <w:t>Choose an item.</w:t>
          </w:r>
        </w:p>
      </w:docPartBody>
    </w:docPart>
    <w:docPart>
      <w:docPartPr>
        <w:name w:val="EF438F8573A44C08A0B780EEDB829403"/>
        <w:category>
          <w:name w:val="General"/>
          <w:gallery w:val="placeholder"/>
        </w:category>
        <w:types>
          <w:type w:val="bbPlcHdr"/>
        </w:types>
        <w:behaviors>
          <w:behavior w:val="content"/>
        </w:behaviors>
        <w:guid w:val="{D787D700-C478-464F-8B10-EE63F516F7CD}"/>
      </w:docPartPr>
      <w:docPartBody>
        <w:p w:rsidR="00DC42F8" w:rsidRDefault="00DE005C" w:rsidP="00DE005C">
          <w:pPr>
            <w:pStyle w:val="EF438F8573A44C08A0B780EEDB829403"/>
          </w:pPr>
          <w:r w:rsidRPr="00D003FB">
            <w:rPr>
              <w:rStyle w:val="PlaceholderText"/>
            </w:rPr>
            <w:t>Choose an item.</w:t>
          </w:r>
        </w:p>
      </w:docPartBody>
    </w:docPart>
    <w:docPart>
      <w:docPartPr>
        <w:name w:val="2B4032414C754F38AC8D00AC5A24E3C1"/>
        <w:category>
          <w:name w:val="General"/>
          <w:gallery w:val="placeholder"/>
        </w:category>
        <w:types>
          <w:type w:val="bbPlcHdr"/>
        </w:types>
        <w:behaviors>
          <w:behavior w:val="content"/>
        </w:behaviors>
        <w:guid w:val="{E5DE66BA-CB40-441B-94D8-B0FBC8E6C050}"/>
      </w:docPartPr>
      <w:docPartBody>
        <w:p w:rsidR="00F842D2" w:rsidRDefault="00DC42F8" w:rsidP="00DC42F8">
          <w:pPr>
            <w:pStyle w:val="2B4032414C754F38AC8D00AC5A24E3C1"/>
          </w:pPr>
          <w:r w:rsidRPr="00D003FB">
            <w:rPr>
              <w:rStyle w:val="PlaceholderText"/>
            </w:rPr>
            <w:t>Click here to enter text.</w:t>
          </w:r>
        </w:p>
      </w:docPartBody>
    </w:docPart>
    <w:docPart>
      <w:docPartPr>
        <w:name w:val="66F236BBA8884FFE9A9448417B4397E3"/>
        <w:category>
          <w:name w:val="General"/>
          <w:gallery w:val="placeholder"/>
        </w:category>
        <w:types>
          <w:type w:val="bbPlcHdr"/>
        </w:types>
        <w:behaviors>
          <w:behavior w:val="content"/>
        </w:behaviors>
        <w:guid w:val="{0608C853-8F74-43AC-B190-0B1ED6FE7A5C}"/>
      </w:docPartPr>
      <w:docPartBody>
        <w:p w:rsidR="00F842D2" w:rsidRDefault="00DC42F8" w:rsidP="00DC42F8">
          <w:pPr>
            <w:pStyle w:val="66F236BBA8884FFE9A9448417B4397E3"/>
          </w:pPr>
          <w:r w:rsidRPr="00D003FB">
            <w:rPr>
              <w:rStyle w:val="PlaceholderText"/>
            </w:rPr>
            <w:t>Click here to enter text.</w:t>
          </w:r>
        </w:p>
      </w:docPartBody>
    </w:docPart>
    <w:docPart>
      <w:docPartPr>
        <w:name w:val="3DE36CFD047147CA9FD6D4937A3B2FE3"/>
        <w:category>
          <w:name w:val="General"/>
          <w:gallery w:val="placeholder"/>
        </w:category>
        <w:types>
          <w:type w:val="bbPlcHdr"/>
        </w:types>
        <w:behaviors>
          <w:behavior w:val="content"/>
        </w:behaviors>
        <w:guid w:val="{B80F4249-9A08-41FC-BE8B-6E380736703B}"/>
      </w:docPartPr>
      <w:docPartBody>
        <w:p w:rsidR="004B41AB" w:rsidRDefault="00133D64" w:rsidP="00133D64">
          <w:pPr>
            <w:pStyle w:val="3DE36CFD047147CA9FD6D4937A3B2FE3"/>
          </w:pPr>
          <w:r w:rsidRPr="00D003FB">
            <w:rPr>
              <w:rStyle w:val="PlaceholderText"/>
            </w:rPr>
            <w:t>Click here to enter text.</w:t>
          </w:r>
        </w:p>
      </w:docPartBody>
    </w:docPart>
    <w:docPart>
      <w:docPartPr>
        <w:name w:val="BE511F8F28DF438DA9D25AF374DD9D56"/>
        <w:category>
          <w:name w:val="General"/>
          <w:gallery w:val="placeholder"/>
        </w:category>
        <w:types>
          <w:type w:val="bbPlcHdr"/>
        </w:types>
        <w:behaviors>
          <w:behavior w:val="content"/>
        </w:behaviors>
        <w:guid w:val="{7AA45293-EB70-40E7-826B-41CA8709359E}"/>
      </w:docPartPr>
      <w:docPartBody>
        <w:p w:rsidR="004B41AB" w:rsidRDefault="004B41AB" w:rsidP="004B41AB">
          <w:pPr>
            <w:pStyle w:val="BE511F8F28DF438DA9D25AF374DD9D561"/>
          </w:pPr>
          <w:r w:rsidRPr="0030091D">
            <w:rPr>
              <w:rStyle w:val="PlaceholderText"/>
              <w:color w:val="auto"/>
            </w:rPr>
            <w:t>Click here to enter text</w:t>
          </w:r>
          <w:r w:rsidRPr="00D003FB">
            <w:rPr>
              <w:rStyle w:val="PlaceholderText"/>
            </w:rPr>
            <w:t>.</w:t>
          </w:r>
        </w:p>
      </w:docPartBody>
    </w:docPart>
    <w:docPart>
      <w:docPartPr>
        <w:name w:val="FABC0A970D75445F8D39B9F96363EEDC"/>
        <w:category>
          <w:name w:val="General"/>
          <w:gallery w:val="placeholder"/>
        </w:category>
        <w:types>
          <w:type w:val="bbPlcHdr"/>
        </w:types>
        <w:behaviors>
          <w:behavior w:val="content"/>
        </w:behaviors>
        <w:guid w:val="{98B5BA0E-7F11-4F56-BEFB-FB7A9F0C260E}"/>
      </w:docPartPr>
      <w:docPartBody>
        <w:p w:rsidR="004B41AB" w:rsidRDefault="004B41AB" w:rsidP="004B41AB">
          <w:pPr>
            <w:pStyle w:val="FABC0A970D75445F8D39B9F96363EEDC1"/>
          </w:pPr>
          <w:r w:rsidRPr="0030091D">
            <w:rPr>
              <w:rStyle w:val="PlaceholderText"/>
              <w:color w:val="auto"/>
            </w:rPr>
            <w:t>Click here to enter text.</w:t>
          </w:r>
        </w:p>
      </w:docPartBody>
    </w:docPart>
    <w:docPart>
      <w:docPartPr>
        <w:name w:val="9635BF54166B461E8B3A24EB4D4E5AEE"/>
        <w:category>
          <w:name w:val="General"/>
          <w:gallery w:val="placeholder"/>
        </w:category>
        <w:types>
          <w:type w:val="bbPlcHdr"/>
        </w:types>
        <w:behaviors>
          <w:behavior w:val="content"/>
        </w:behaviors>
        <w:guid w:val="{D56E01C9-B799-483B-82AC-E73CB566C7AA}"/>
      </w:docPartPr>
      <w:docPartBody>
        <w:p w:rsidR="004B41AB" w:rsidRDefault="004B41AB" w:rsidP="004B41AB">
          <w:pPr>
            <w:pStyle w:val="9635BF54166B461E8B3A24EB4D4E5AEE1"/>
          </w:pPr>
          <w:r w:rsidRPr="0030091D">
            <w:rPr>
              <w:rStyle w:val="PlaceholderText"/>
              <w:color w:val="auto"/>
            </w:rPr>
            <w:t>Click here to enter text.</w:t>
          </w:r>
        </w:p>
      </w:docPartBody>
    </w:docPart>
    <w:docPart>
      <w:docPartPr>
        <w:name w:val="663CBCD4D0574E3787F65C8279B31027"/>
        <w:category>
          <w:name w:val="General"/>
          <w:gallery w:val="placeholder"/>
        </w:category>
        <w:types>
          <w:type w:val="bbPlcHdr"/>
        </w:types>
        <w:behaviors>
          <w:behavior w:val="content"/>
        </w:behaviors>
        <w:guid w:val="{8EE6E4DD-81B3-455E-9882-BEAB30BFA819}"/>
      </w:docPartPr>
      <w:docPartBody>
        <w:p w:rsidR="004B41AB" w:rsidRDefault="004B41AB" w:rsidP="004B41AB">
          <w:pPr>
            <w:pStyle w:val="663CBCD4D0574E3787F65C8279B310271"/>
          </w:pPr>
          <w:r w:rsidRPr="0030091D">
            <w:rPr>
              <w:rStyle w:val="PlaceholderText"/>
              <w:color w:val="auto"/>
            </w:rPr>
            <w:t>Click here to enter text.</w:t>
          </w:r>
        </w:p>
      </w:docPartBody>
    </w:docPart>
    <w:docPart>
      <w:docPartPr>
        <w:name w:val="D295428CE0814052AA111F0530518C40"/>
        <w:category>
          <w:name w:val="General"/>
          <w:gallery w:val="placeholder"/>
        </w:category>
        <w:types>
          <w:type w:val="bbPlcHdr"/>
        </w:types>
        <w:behaviors>
          <w:behavior w:val="content"/>
        </w:behaviors>
        <w:guid w:val="{99D18341-22DA-497F-8035-C4385DB4CABC}"/>
      </w:docPartPr>
      <w:docPartBody>
        <w:p w:rsidR="00C744CF" w:rsidRDefault="0054542B" w:rsidP="0054542B">
          <w:pPr>
            <w:pStyle w:val="D295428CE0814052AA111F0530518C40"/>
          </w:pPr>
          <w:r w:rsidRPr="0030091D">
            <w:rPr>
              <w:rStyle w:val="PlaceholderText"/>
              <w:color w:val="auto"/>
            </w:rPr>
            <w:t>Click here to enter text</w:t>
          </w:r>
          <w:r w:rsidRPr="00D003FB">
            <w:rPr>
              <w:rStyle w:val="PlaceholderText"/>
            </w:rPr>
            <w:t>.</w:t>
          </w:r>
        </w:p>
      </w:docPartBody>
    </w:docPart>
    <w:docPart>
      <w:docPartPr>
        <w:name w:val="DEA4880530D24280879A751C734D7636"/>
        <w:category>
          <w:name w:val="General"/>
          <w:gallery w:val="placeholder"/>
        </w:category>
        <w:types>
          <w:type w:val="bbPlcHdr"/>
        </w:types>
        <w:behaviors>
          <w:behavior w:val="content"/>
        </w:behaviors>
        <w:guid w:val="{E4B53C72-A74F-4344-85EC-69A7526CF868}"/>
      </w:docPartPr>
      <w:docPartBody>
        <w:p w:rsidR="000B2EC8" w:rsidRDefault="00E225A0" w:rsidP="00E225A0">
          <w:pPr>
            <w:pStyle w:val="DEA4880530D24280879A751C734D7636"/>
          </w:pPr>
          <w:r w:rsidRPr="00D003FB">
            <w:rPr>
              <w:rStyle w:val="PlaceholderText"/>
            </w:rPr>
            <w:t>Choose an item.</w:t>
          </w:r>
        </w:p>
      </w:docPartBody>
    </w:docPart>
    <w:docPart>
      <w:docPartPr>
        <w:name w:val="56BE736F666A45CF8C1E6B94818BEC37"/>
        <w:category>
          <w:name w:val="General"/>
          <w:gallery w:val="placeholder"/>
        </w:category>
        <w:types>
          <w:type w:val="bbPlcHdr"/>
        </w:types>
        <w:behaviors>
          <w:behavior w:val="content"/>
        </w:behaviors>
        <w:guid w:val="{99926664-C395-4D3E-B335-646C03E1E972}"/>
      </w:docPartPr>
      <w:docPartBody>
        <w:p w:rsidR="000B2EC8" w:rsidRDefault="00E225A0" w:rsidP="00E225A0">
          <w:pPr>
            <w:pStyle w:val="56BE736F666A45CF8C1E6B94818BEC37"/>
          </w:pPr>
          <w:r w:rsidRPr="00D003FB">
            <w:rPr>
              <w:rStyle w:val="PlaceholderText"/>
            </w:rPr>
            <w:t>Choose an item.</w:t>
          </w:r>
        </w:p>
      </w:docPartBody>
    </w:docPart>
    <w:docPart>
      <w:docPartPr>
        <w:name w:val="BD43DE4D15E6408BA1C113FD72B1E10D"/>
        <w:category>
          <w:name w:val="General"/>
          <w:gallery w:val="placeholder"/>
        </w:category>
        <w:types>
          <w:type w:val="bbPlcHdr"/>
        </w:types>
        <w:behaviors>
          <w:behavior w:val="content"/>
        </w:behaviors>
        <w:guid w:val="{09CCCA2C-2767-419F-AB89-1D6AE271F4CA}"/>
      </w:docPartPr>
      <w:docPartBody>
        <w:p w:rsidR="000B2EC8" w:rsidRDefault="00E225A0" w:rsidP="00E225A0">
          <w:pPr>
            <w:pStyle w:val="BD43DE4D15E6408BA1C113FD72B1E10D"/>
          </w:pPr>
          <w:r w:rsidRPr="00D003FB">
            <w:rPr>
              <w:rStyle w:val="PlaceholderText"/>
            </w:rPr>
            <w:t>Choose an item.</w:t>
          </w:r>
        </w:p>
      </w:docPartBody>
    </w:docPart>
    <w:docPart>
      <w:docPartPr>
        <w:name w:val="17B6B00B5FD246F691B94C516BF58D8A"/>
        <w:category>
          <w:name w:val="General"/>
          <w:gallery w:val="placeholder"/>
        </w:category>
        <w:types>
          <w:type w:val="bbPlcHdr"/>
        </w:types>
        <w:behaviors>
          <w:behavior w:val="content"/>
        </w:behaviors>
        <w:guid w:val="{E018D81A-7E8E-4462-8F99-9AFA21C41C11}"/>
      </w:docPartPr>
      <w:docPartBody>
        <w:p w:rsidR="000B2EC8" w:rsidRDefault="00E225A0" w:rsidP="00E225A0">
          <w:pPr>
            <w:pStyle w:val="17B6B00B5FD246F691B94C516BF58D8A"/>
          </w:pPr>
          <w:r w:rsidRPr="00D003FB">
            <w:rPr>
              <w:rStyle w:val="PlaceholderText"/>
            </w:rPr>
            <w:t>Choose an item.</w:t>
          </w:r>
        </w:p>
      </w:docPartBody>
    </w:docPart>
    <w:docPart>
      <w:docPartPr>
        <w:name w:val="3AAAC5B3D6774407B839C80B8FEB744B"/>
        <w:category>
          <w:name w:val="General"/>
          <w:gallery w:val="placeholder"/>
        </w:category>
        <w:types>
          <w:type w:val="bbPlcHdr"/>
        </w:types>
        <w:behaviors>
          <w:behavior w:val="content"/>
        </w:behaviors>
        <w:guid w:val="{D085148E-C2F3-4510-A939-418554F1C44B}"/>
      </w:docPartPr>
      <w:docPartBody>
        <w:p w:rsidR="000B2EC8" w:rsidRDefault="00E225A0" w:rsidP="00E225A0">
          <w:pPr>
            <w:pStyle w:val="3AAAC5B3D6774407B839C80B8FEB744B"/>
          </w:pPr>
          <w:r w:rsidRPr="00D003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24626D"/>
    <w:rsid w:val="00023760"/>
    <w:rsid w:val="000A2AE9"/>
    <w:rsid w:val="000B2EC8"/>
    <w:rsid w:val="001228F8"/>
    <w:rsid w:val="00123ECE"/>
    <w:rsid w:val="00124A3E"/>
    <w:rsid w:val="00133D64"/>
    <w:rsid w:val="00172BF0"/>
    <w:rsid w:val="00196346"/>
    <w:rsid w:val="001C0CEC"/>
    <w:rsid w:val="00217622"/>
    <w:rsid w:val="0024626D"/>
    <w:rsid w:val="00257C78"/>
    <w:rsid w:val="0030186D"/>
    <w:rsid w:val="00396175"/>
    <w:rsid w:val="004044E0"/>
    <w:rsid w:val="00451099"/>
    <w:rsid w:val="004B41AB"/>
    <w:rsid w:val="0054542B"/>
    <w:rsid w:val="005B3DE4"/>
    <w:rsid w:val="005B5821"/>
    <w:rsid w:val="00666D6D"/>
    <w:rsid w:val="006B16CC"/>
    <w:rsid w:val="006D7B25"/>
    <w:rsid w:val="006F11DE"/>
    <w:rsid w:val="006F3B0F"/>
    <w:rsid w:val="00706CEA"/>
    <w:rsid w:val="0074639E"/>
    <w:rsid w:val="008607C7"/>
    <w:rsid w:val="00993C6B"/>
    <w:rsid w:val="009C3E3C"/>
    <w:rsid w:val="00A259E3"/>
    <w:rsid w:val="00A73869"/>
    <w:rsid w:val="00AA145F"/>
    <w:rsid w:val="00B03B62"/>
    <w:rsid w:val="00B5792D"/>
    <w:rsid w:val="00B8467E"/>
    <w:rsid w:val="00BE2520"/>
    <w:rsid w:val="00C34186"/>
    <w:rsid w:val="00C4670F"/>
    <w:rsid w:val="00C646EE"/>
    <w:rsid w:val="00C744CF"/>
    <w:rsid w:val="00C8696D"/>
    <w:rsid w:val="00CC6F11"/>
    <w:rsid w:val="00D91F94"/>
    <w:rsid w:val="00DB1EF6"/>
    <w:rsid w:val="00DC42F8"/>
    <w:rsid w:val="00DE005C"/>
    <w:rsid w:val="00E225A0"/>
    <w:rsid w:val="00EC2BBA"/>
    <w:rsid w:val="00F43A58"/>
    <w:rsid w:val="00F84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5A0"/>
    <w:rPr>
      <w:color w:val="808080"/>
    </w:rPr>
  </w:style>
  <w:style w:type="paragraph" w:customStyle="1" w:styleId="FF455C22651B4CDFBD709AFCA4B1B430">
    <w:name w:val="FF455C22651B4CDFBD709AFCA4B1B430"/>
    <w:rsid w:val="00257C78"/>
  </w:style>
  <w:style w:type="paragraph" w:customStyle="1" w:styleId="A9BB34899E23405BA3A6B197825755A6">
    <w:name w:val="A9BB34899E23405BA3A6B197825755A6"/>
    <w:rsid w:val="00257C78"/>
  </w:style>
  <w:style w:type="paragraph" w:customStyle="1" w:styleId="9E7D5F66CBAD4A7B86EBA4830598C69E">
    <w:name w:val="9E7D5F66CBAD4A7B86EBA4830598C69E"/>
    <w:rsid w:val="00257C78"/>
  </w:style>
  <w:style w:type="paragraph" w:customStyle="1" w:styleId="54648BC9E79441E89FF038B349ABA3F9">
    <w:name w:val="54648BC9E79441E89FF038B349ABA3F9"/>
    <w:rsid w:val="00257C78"/>
  </w:style>
  <w:style w:type="paragraph" w:customStyle="1" w:styleId="591B316D5C804B40959E7DE6A998F17D">
    <w:name w:val="591B316D5C804B40959E7DE6A998F17D"/>
    <w:rsid w:val="00257C78"/>
  </w:style>
  <w:style w:type="paragraph" w:customStyle="1" w:styleId="4BED9E0ADCC147378D52B22A8FB8AFD5">
    <w:name w:val="4BED9E0ADCC147378D52B22A8FB8AFD5"/>
    <w:rsid w:val="00257C78"/>
  </w:style>
  <w:style w:type="paragraph" w:customStyle="1" w:styleId="A7ADA46F3D914C8CAE931A259E52D4EC">
    <w:name w:val="A7ADA46F3D914C8CAE931A259E52D4EC"/>
    <w:rsid w:val="00257C78"/>
  </w:style>
  <w:style w:type="paragraph" w:customStyle="1" w:styleId="887404A716604C2587950118201FBE7C">
    <w:name w:val="887404A716604C2587950118201FBE7C"/>
    <w:rsid w:val="00257C78"/>
  </w:style>
  <w:style w:type="paragraph" w:customStyle="1" w:styleId="F3548EAE03874305A93A78E8639D98AD">
    <w:name w:val="F3548EAE03874305A93A78E8639D98AD"/>
    <w:rsid w:val="00257C78"/>
  </w:style>
  <w:style w:type="paragraph" w:customStyle="1" w:styleId="0F292EBA076E45E3BB5F85B738C1ED6E">
    <w:name w:val="0F292EBA076E45E3BB5F85B738C1ED6E"/>
    <w:rsid w:val="00257C78"/>
  </w:style>
  <w:style w:type="paragraph" w:customStyle="1" w:styleId="8DB4E7B785B8458493792F14930B18CF">
    <w:name w:val="8DB4E7B785B8458493792F14930B18CF"/>
    <w:rsid w:val="00257C78"/>
  </w:style>
  <w:style w:type="paragraph" w:customStyle="1" w:styleId="6B42AB6F3EF644F0BE34FA96FD269692">
    <w:name w:val="6B42AB6F3EF644F0BE34FA96FD269692"/>
    <w:rsid w:val="00257C78"/>
  </w:style>
  <w:style w:type="paragraph" w:customStyle="1" w:styleId="C9B9A31AEE6A4970B276E4A1ED88E76C">
    <w:name w:val="C9B9A31AEE6A4970B276E4A1ED88E76C"/>
    <w:rsid w:val="00257C78"/>
  </w:style>
  <w:style w:type="paragraph" w:customStyle="1" w:styleId="B54EDA4E95D943868F1C3F7DEE6FDC68">
    <w:name w:val="B54EDA4E95D943868F1C3F7DEE6FDC68"/>
    <w:rsid w:val="00257C78"/>
  </w:style>
  <w:style w:type="paragraph" w:customStyle="1" w:styleId="DD1909365F5447D1AA351F2E7AF35931">
    <w:name w:val="DD1909365F5447D1AA351F2E7AF35931"/>
    <w:rsid w:val="00257C78"/>
  </w:style>
  <w:style w:type="character" w:styleId="Hyperlink">
    <w:name w:val="Hyperlink"/>
    <w:basedOn w:val="DefaultParagraphFont"/>
    <w:uiPriority w:val="99"/>
    <w:unhideWhenUsed/>
    <w:rsid w:val="00257C78"/>
    <w:rPr>
      <w:color w:val="0000FF"/>
      <w:u w:val="single"/>
    </w:rPr>
  </w:style>
  <w:style w:type="paragraph" w:customStyle="1" w:styleId="62E30855CEAB431E8A04F5EB777B3109">
    <w:name w:val="62E30855CEAB431E8A04F5EB777B3109"/>
    <w:rsid w:val="00257C78"/>
  </w:style>
  <w:style w:type="paragraph" w:customStyle="1" w:styleId="9CB7E760F7914AA4A0F97C1C3D893190">
    <w:name w:val="9CB7E760F7914AA4A0F97C1C3D893190"/>
    <w:rsid w:val="00257C78"/>
  </w:style>
  <w:style w:type="paragraph" w:customStyle="1" w:styleId="28ED389AB8634A56A40E6BCF0F90A555">
    <w:name w:val="28ED389AB8634A56A40E6BCF0F90A555"/>
    <w:rsid w:val="00257C78"/>
  </w:style>
  <w:style w:type="paragraph" w:customStyle="1" w:styleId="55D140327D0C4D008433F258015F5D2C">
    <w:name w:val="55D140327D0C4D008433F258015F5D2C"/>
    <w:rsid w:val="00257C78"/>
  </w:style>
  <w:style w:type="paragraph" w:customStyle="1" w:styleId="1FE6E9DDD63D47F394856AC6EE1263EB">
    <w:name w:val="1FE6E9DDD63D47F394856AC6EE1263EB"/>
    <w:rsid w:val="00257C78"/>
  </w:style>
  <w:style w:type="paragraph" w:customStyle="1" w:styleId="18F76B1453664494A3BD4C4C4676B7E6">
    <w:name w:val="18F76B1453664494A3BD4C4C4676B7E6"/>
    <w:rsid w:val="00257C78"/>
  </w:style>
  <w:style w:type="paragraph" w:customStyle="1" w:styleId="DDF7651522C841C58C601284A2BA7307">
    <w:name w:val="DDF7651522C841C58C601284A2BA7307"/>
    <w:rsid w:val="00257C78"/>
  </w:style>
  <w:style w:type="paragraph" w:customStyle="1" w:styleId="BulletedList">
    <w:name w:val="Bulleted List"/>
    <w:basedOn w:val="Normal"/>
    <w:link w:val="BulletedListChar"/>
    <w:qFormat/>
    <w:rsid w:val="0024626D"/>
    <w:pPr>
      <w:numPr>
        <w:numId w:val="1"/>
      </w:numPr>
      <w:spacing w:before="60" w:after="20" w:line="240" w:lineRule="auto"/>
    </w:pPr>
    <w:rPr>
      <w:rFonts w:eastAsia="Calibri" w:cs="Times New Roman"/>
      <w:color w:val="262626"/>
      <w:sz w:val="20"/>
      <w:lang w:val="en-US" w:eastAsia="en-US"/>
    </w:rPr>
  </w:style>
  <w:style w:type="character" w:customStyle="1" w:styleId="BulletedListChar">
    <w:name w:val="Bulleted List Char"/>
    <w:basedOn w:val="DefaultParagraphFont"/>
    <w:link w:val="BulletedList"/>
    <w:rsid w:val="0024626D"/>
    <w:rPr>
      <w:rFonts w:eastAsia="Calibri" w:cs="Times New Roman"/>
      <w:color w:val="262626"/>
      <w:sz w:val="20"/>
      <w:lang w:val="en-US" w:eastAsia="en-US"/>
    </w:rPr>
  </w:style>
  <w:style w:type="paragraph" w:customStyle="1" w:styleId="66293B12BA314A35B90C5B24D26510EB">
    <w:name w:val="66293B12BA314A35B90C5B24D26510EB"/>
    <w:rsid w:val="00257C78"/>
  </w:style>
  <w:style w:type="paragraph" w:customStyle="1" w:styleId="EAB1D40BC0194EEBA8604D24B02B394B">
    <w:name w:val="EAB1D40BC0194EEBA8604D24B02B394B"/>
    <w:rsid w:val="00257C78"/>
  </w:style>
  <w:style w:type="paragraph" w:customStyle="1" w:styleId="Details">
    <w:name w:val="Details"/>
    <w:basedOn w:val="Normal"/>
    <w:link w:val="DetailsChar"/>
    <w:qFormat/>
    <w:rsid w:val="0024626D"/>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24626D"/>
    <w:rPr>
      <w:rFonts w:eastAsia="Calibri" w:cs="Times New Roman"/>
      <w:color w:val="262626"/>
      <w:sz w:val="20"/>
      <w:lang w:val="en-US" w:eastAsia="en-US"/>
    </w:rPr>
  </w:style>
  <w:style w:type="paragraph" w:customStyle="1" w:styleId="03D09A9A94BE46C29519DC8BCE6AC813">
    <w:name w:val="03D09A9A94BE46C29519DC8BCE6AC813"/>
    <w:rsid w:val="00257C78"/>
  </w:style>
  <w:style w:type="paragraph" w:customStyle="1" w:styleId="NumberedList">
    <w:name w:val="Numbered List"/>
    <w:basedOn w:val="Details"/>
    <w:link w:val="NumberedListChar"/>
    <w:qFormat/>
    <w:rsid w:val="0024626D"/>
    <w:pPr>
      <w:numPr>
        <w:numId w:val="2"/>
      </w:numPr>
    </w:pPr>
  </w:style>
  <w:style w:type="character" w:customStyle="1" w:styleId="NumberedListChar">
    <w:name w:val="Numbered List Char"/>
    <w:basedOn w:val="DetailsChar"/>
    <w:link w:val="NumberedList"/>
    <w:rsid w:val="0024626D"/>
    <w:rPr>
      <w:rFonts w:eastAsia="Calibri" w:cs="Times New Roman"/>
      <w:color w:val="262626"/>
      <w:sz w:val="20"/>
      <w:lang w:val="en-US" w:eastAsia="en-US"/>
    </w:rPr>
  </w:style>
  <w:style w:type="paragraph" w:customStyle="1" w:styleId="77CDAFA9746243B189FCAEE1B6061E02">
    <w:name w:val="77CDAFA9746243B189FCAEE1B6061E02"/>
    <w:rsid w:val="00257C78"/>
  </w:style>
  <w:style w:type="paragraph" w:customStyle="1" w:styleId="86CEF6F43B454A38B4FDB689C8C32604">
    <w:name w:val="86CEF6F43B454A38B4FDB689C8C32604"/>
    <w:rsid w:val="00257C78"/>
  </w:style>
  <w:style w:type="paragraph" w:customStyle="1" w:styleId="04995057F38E4B4CA9166561BCFF4D24">
    <w:name w:val="04995057F38E4B4CA9166561BCFF4D24"/>
    <w:rsid w:val="00257C78"/>
  </w:style>
  <w:style w:type="paragraph" w:customStyle="1" w:styleId="F503D007D48A46939882BD9072591868">
    <w:name w:val="F503D007D48A46939882BD9072591868"/>
    <w:rsid w:val="00257C78"/>
  </w:style>
  <w:style w:type="paragraph" w:customStyle="1" w:styleId="D4FE8BD596AD4E33B4BF12365AF0539A">
    <w:name w:val="D4FE8BD596AD4E33B4BF12365AF0539A"/>
    <w:rsid w:val="00257C78"/>
  </w:style>
  <w:style w:type="paragraph" w:customStyle="1" w:styleId="71506FB6F341466083F0AACC85A6AD05">
    <w:name w:val="71506FB6F341466083F0AACC85A6AD05"/>
    <w:rsid w:val="00257C78"/>
  </w:style>
  <w:style w:type="paragraph" w:customStyle="1" w:styleId="E14CE6CF545E46B3BDB6F19CBADA1D23">
    <w:name w:val="E14CE6CF545E46B3BDB6F19CBADA1D23"/>
    <w:rsid w:val="00257C78"/>
  </w:style>
  <w:style w:type="paragraph" w:customStyle="1" w:styleId="304711FB5A99493C818A4D49876FD62E">
    <w:name w:val="304711FB5A99493C818A4D49876FD62E"/>
    <w:rsid w:val="00257C78"/>
  </w:style>
  <w:style w:type="paragraph" w:customStyle="1" w:styleId="ABE36F6BD6AA442DBDF0831241D8756D">
    <w:name w:val="ABE36F6BD6AA442DBDF0831241D8756D"/>
    <w:rsid w:val="00257C78"/>
  </w:style>
  <w:style w:type="paragraph" w:customStyle="1" w:styleId="A8D1CCB1BF4A4B9799761D3D8BD9E5EF">
    <w:name w:val="A8D1CCB1BF4A4B9799761D3D8BD9E5EF"/>
    <w:rsid w:val="00257C78"/>
  </w:style>
  <w:style w:type="paragraph" w:customStyle="1" w:styleId="E7CEB56B1CCC4DAE86B890675C5045F5">
    <w:name w:val="E7CEB56B1CCC4DAE86B890675C5045F5"/>
    <w:rsid w:val="00257C78"/>
  </w:style>
  <w:style w:type="paragraph" w:customStyle="1" w:styleId="A9BB34899E23405BA3A6B197825755A61">
    <w:name w:val="A9BB34899E23405BA3A6B197825755A61"/>
    <w:rsid w:val="0024626D"/>
    <w:pPr>
      <w:spacing w:before="60" w:after="20" w:line="240" w:lineRule="auto"/>
    </w:pPr>
    <w:rPr>
      <w:rFonts w:eastAsia="Calibri" w:cs="Times New Roman"/>
      <w:color w:val="262626"/>
      <w:sz w:val="20"/>
      <w:lang w:val="en-US" w:eastAsia="en-US"/>
    </w:rPr>
  </w:style>
  <w:style w:type="paragraph" w:customStyle="1" w:styleId="088CB141E2F142BFB4FC370163275F21">
    <w:name w:val="088CB141E2F142BFB4FC370163275F21"/>
    <w:rsid w:val="0024626D"/>
    <w:pPr>
      <w:spacing w:before="60" w:after="20" w:line="240" w:lineRule="auto"/>
    </w:pPr>
    <w:rPr>
      <w:rFonts w:eastAsia="Calibri" w:cs="Times New Roman"/>
      <w:color w:val="262626"/>
      <w:sz w:val="20"/>
      <w:lang w:val="en-US" w:eastAsia="en-US"/>
    </w:rPr>
  </w:style>
  <w:style w:type="paragraph" w:customStyle="1" w:styleId="66293B12BA314A35B90C5B24D26510EB1">
    <w:name w:val="66293B12BA314A35B90C5B24D26510EB1"/>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1">
    <w:name w:val="EAB1D40BC0194EEBA8604D24B02B394B1"/>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1">
    <w:name w:val="03D09A9A94BE46C29519DC8BCE6AC8131"/>
    <w:rsid w:val="0024626D"/>
    <w:pPr>
      <w:spacing w:before="60" w:after="20" w:line="240" w:lineRule="auto"/>
    </w:pPr>
    <w:rPr>
      <w:rFonts w:eastAsia="Calibri" w:cs="Times New Roman"/>
      <w:color w:val="262626"/>
      <w:sz w:val="20"/>
      <w:lang w:val="en-US" w:eastAsia="en-US"/>
    </w:rPr>
  </w:style>
  <w:style w:type="paragraph" w:customStyle="1" w:styleId="77CDAFA9746243B189FCAEE1B6061E021">
    <w:name w:val="77CDAFA9746243B189FCAEE1B6061E021"/>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1">
    <w:name w:val="86CEF6F43B454A38B4FDB689C8C326041"/>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1">
    <w:name w:val="71506FB6F341466083F0AACC85A6AD051"/>
    <w:rsid w:val="0024626D"/>
    <w:pPr>
      <w:spacing w:before="60" w:after="20" w:line="240" w:lineRule="auto"/>
    </w:pPr>
    <w:rPr>
      <w:rFonts w:eastAsia="Calibri" w:cs="Times New Roman"/>
      <w:color w:val="262626"/>
      <w:sz w:val="20"/>
      <w:lang w:val="en-US" w:eastAsia="en-US"/>
    </w:rPr>
  </w:style>
  <w:style w:type="paragraph" w:customStyle="1" w:styleId="E14CE6CF545E46B3BDB6F19CBADA1D231">
    <w:name w:val="E14CE6CF545E46B3BDB6F19CBADA1D231"/>
    <w:rsid w:val="0024626D"/>
    <w:pPr>
      <w:spacing w:before="60" w:after="20" w:line="240" w:lineRule="auto"/>
    </w:pPr>
    <w:rPr>
      <w:rFonts w:eastAsia="Calibri" w:cs="Times New Roman"/>
      <w:color w:val="262626"/>
      <w:sz w:val="20"/>
      <w:lang w:val="en-US" w:eastAsia="en-US"/>
    </w:rPr>
  </w:style>
  <w:style w:type="paragraph" w:customStyle="1" w:styleId="304711FB5A99493C818A4D49876FD62E1">
    <w:name w:val="304711FB5A99493C818A4D49876FD62E1"/>
    <w:rsid w:val="0024626D"/>
    <w:pPr>
      <w:spacing w:before="60" w:after="20" w:line="240" w:lineRule="auto"/>
    </w:pPr>
    <w:rPr>
      <w:rFonts w:eastAsia="Calibri" w:cs="Times New Roman"/>
      <w:color w:val="262626"/>
      <w:sz w:val="20"/>
      <w:lang w:val="en-US" w:eastAsia="en-US"/>
    </w:rPr>
  </w:style>
  <w:style w:type="paragraph" w:customStyle="1" w:styleId="ABE36F6BD6AA442DBDF0831241D8756D1">
    <w:name w:val="ABE36F6BD6AA442DBDF0831241D8756D1"/>
    <w:rsid w:val="0024626D"/>
    <w:pPr>
      <w:spacing w:before="60" w:after="20" w:line="240" w:lineRule="auto"/>
    </w:pPr>
    <w:rPr>
      <w:rFonts w:eastAsia="Calibri" w:cs="Times New Roman"/>
      <w:color w:val="262626"/>
      <w:sz w:val="20"/>
      <w:lang w:val="en-US" w:eastAsia="en-US"/>
    </w:rPr>
  </w:style>
  <w:style w:type="paragraph" w:customStyle="1" w:styleId="A8D1CCB1BF4A4B9799761D3D8BD9E5EF1">
    <w:name w:val="A8D1CCB1BF4A4B9799761D3D8BD9E5EF1"/>
    <w:rsid w:val="0024626D"/>
    <w:pPr>
      <w:spacing w:before="60" w:after="20" w:line="240" w:lineRule="auto"/>
    </w:pPr>
    <w:rPr>
      <w:rFonts w:eastAsia="Calibri" w:cs="Times New Roman"/>
      <w:color w:val="262626"/>
      <w:sz w:val="20"/>
      <w:lang w:val="en-US" w:eastAsia="en-US"/>
    </w:rPr>
  </w:style>
  <w:style w:type="paragraph" w:customStyle="1" w:styleId="E7CEB56B1CCC4DAE86B890675C5045F51">
    <w:name w:val="E7CEB56B1CCC4DAE86B890675C5045F51"/>
    <w:rsid w:val="0024626D"/>
    <w:pPr>
      <w:spacing w:before="60" w:after="20" w:line="240" w:lineRule="auto"/>
    </w:pPr>
    <w:rPr>
      <w:rFonts w:eastAsia="Calibri" w:cs="Times New Roman"/>
      <w:color w:val="262626"/>
      <w:sz w:val="20"/>
      <w:lang w:val="en-US" w:eastAsia="en-US"/>
    </w:rPr>
  </w:style>
  <w:style w:type="paragraph" w:customStyle="1" w:styleId="A9BB34899E23405BA3A6B197825755A62">
    <w:name w:val="A9BB34899E23405BA3A6B197825755A62"/>
    <w:rsid w:val="0024626D"/>
    <w:pPr>
      <w:spacing w:before="60" w:after="20" w:line="240" w:lineRule="auto"/>
    </w:pPr>
    <w:rPr>
      <w:rFonts w:eastAsia="Calibri" w:cs="Times New Roman"/>
      <w:color w:val="262626"/>
      <w:sz w:val="20"/>
      <w:lang w:val="en-US" w:eastAsia="en-US"/>
    </w:rPr>
  </w:style>
  <w:style w:type="paragraph" w:customStyle="1" w:styleId="088CB141E2F142BFB4FC370163275F211">
    <w:name w:val="088CB141E2F142BFB4FC370163275F211"/>
    <w:rsid w:val="0024626D"/>
    <w:pPr>
      <w:spacing w:before="60" w:after="20" w:line="240" w:lineRule="auto"/>
    </w:pPr>
    <w:rPr>
      <w:rFonts w:eastAsia="Calibri" w:cs="Times New Roman"/>
      <w:color w:val="262626"/>
      <w:sz w:val="20"/>
      <w:lang w:val="en-US" w:eastAsia="en-US"/>
    </w:rPr>
  </w:style>
  <w:style w:type="paragraph" w:customStyle="1" w:styleId="55EFB2437AFD4D788AB47380CECF389B">
    <w:name w:val="55EFB2437AFD4D788AB47380CECF389B"/>
    <w:rsid w:val="0024626D"/>
    <w:pPr>
      <w:spacing w:before="60" w:after="20" w:line="240" w:lineRule="auto"/>
    </w:pPr>
    <w:rPr>
      <w:rFonts w:eastAsia="Calibri" w:cs="Times New Roman"/>
      <w:color w:val="262626"/>
      <w:sz w:val="20"/>
      <w:lang w:val="en-US" w:eastAsia="en-US"/>
    </w:rPr>
  </w:style>
  <w:style w:type="paragraph" w:customStyle="1" w:styleId="66293B12BA314A35B90C5B24D26510EB2">
    <w:name w:val="66293B12BA314A35B90C5B24D26510EB2"/>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2">
    <w:name w:val="EAB1D40BC0194EEBA8604D24B02B394B2"/>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2">
    <w:name w:val="03D09A9A94BE46C29519DC8BCE6AC8132"/>
    <w:rsid w:val="0024626D"/>
    <w:pPr>
      <w:spacing w:before="60" w:after="20" w:line="240" w:lineRule="auto"/>
    </w:pPr>
    <w:rPr>
      <w:rFonts w:eastAsia="Calibri" w:cs="Times New Roman"/>
      <w:color w:val="262626"/>
      <w:sz w:val="20"/>
      <w:lang w:val="en-US" w:eastAsia="en-US"/>
    </w:rPr>
  </w:style>
  <w:style w:type="paragraph" w:customStyle="1" w:styleId="77CDAFA9746243B189FCAEE1B6061E022">
    <w:name w:val="77CDAFA9746243B189FCAEE1B6061E022"/>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2">
    <w:name w:val="86CEF6F43B454A38B4FDB689C8C326042"/>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2">
    <w:name w:val="71506FB6F341466083F0AACC85A6AD052"/>
    <w:rsid w:val="0024626D"/>
    <w:pPr>
      <w:spacing w:before="60" w:after="20" w:line="240" w:lineRule="auto"/>
    </w:pPr>
    <w:rPr>
      <w:rFonts w:eastAsia="Calibri" w:cs="Times New Roman"/>
      <w:color w:val="262626"/>
      <w:sz w:val="20"/>
      <w:lang w:val="en-US" w:eastAsia="en-US"/>
    </w:rPr>
  </w:style>
  <w:style w:type="paragraph" w:customStyle="1" w:styleId="E14CE6CF545E46B3BDB6F19CBADA1D232">
    <w:name w:val="E14CE6CF545E46B3BDB6F19CBADA1D232"/>
    <w:rsid w:val="0024626D"/>
    <w:pPr>
      <w:spacing w:before="60" w:after="20" w:line="240" w:lineRule="auto"/>
    </w:pPr>
    <w:rPr>
      <w:rFonts w:eastAsia="Calibri" w:cs="Times New Roman"/>
      <w:color w:val="262626"/>
      <w:sz w:val="20"/>
      <w:lang w:val="en-US" w:eastAsia="en-US"/>
    </w:rPr>
  </w:style>
  <w:style w:type="paragraph" w:customStyle="1" w:styleId="304711FB5A99493C818A4D49876FD62E2">
    <w:name w:val="304711FB5A99493C818A4D49876FD62E2"/>
    <w:rsid w:val="0024626D"/>
    <w:pPr>
      <w:spacing w:before="60" w:after="20" w:line="240" w:lineRule="auto"/>
    </w:pPr>
    <w:rPr>
      <w:rFonts w:eastAsia="Calibri" w:cs="Times New Roman"/>
      <w:color w:val="262626"/>
      <w:sz w:val="20"/>
      <w:lang w:val="en-US" w:eastAsia="en-US"/>
    </w:rPr>
  </w:style>
  <w:style w:type="paragraph" w:customStyle="1" w:styleId="ABE36F6BD6AA442DBDF0831241D8756D2">
    <w:name w:val="ABE36F6BD6AA442DBDF0831241D8756D2"/>
    <w:rsid w:val="0024626D"/>
    <w:pPr>
      <w:spacing w:before="60" w:after="20" w:line="240" w:lineRule="auto"/>
    </w:pPr>
    <w:rPr>
      <w:rFonts w:eastAsia="Calibri" w:cs="Times New Roman"/>
      <w:color w:val="262626"/>
      <w:sz w:val="20"/>
      <w:lang w:val="en-US" w:eastAsia="en-US"/>
    </w:rPr>
  </w:style>
  <w:style w:type="paragraph" w:customStyle="1" w:styleId="A8D1CCB1BF4A4B9799761D3D8BD9E5EF2">
    <w:name w:val="A8D1CCB1BF4A4B9799761D3D8BD9E5EF2"/>
    <w:rsid w:val="0024626D"/>
    <w:pPr>
      <w:spacing w:before="60" w:after="20" w:line="240" w:lineRule="auto"/>
    </w:pPr>
    <w:rPr>
      <w:rFonts w:eastAsia="Calibri" w:cs="Times New Roman"/>
      <w:color w:val="262626"/>
      <w:sz w:val="20"/>
      <w:lang w:val="en-US" w:eastAsia="en-US"/>
    </w:rPr>
  </w:style>
  <w:style w:type="paragraph" w:customStyle="1" w:styleId="E7CEB56B1CCC4DAE86B890675C5045F52">
    <w:name w:val="E7CEB56B1CCC4DAE86B890675C5045F52"/>
    <w:rsid w:val="0024626D"/>
    <w:pPr>
      <w:spacing w:before="60" w:after="20" w:line="240" w:lineRule="auto"/>
    </w:pPr>
    <w:rPr>
      <w:rFonts w:eastAsia="Calibri" w:cs="Times New Roman"/>
      <w:color w:val="262626"/>
      <w:sz w:val="20"/>
      <w:lang w:val="en-US" w:eastAsia="en-US"/>
    </w:rPr>
  </w:style>
  <w:style w:type="paragraph" w:customStyle="1" w:styleId="FF455C22651B4CDFBD709AFCA4B1B4301">
    <w:name w:val="FF455C22651B4CDFBD709AFCA4B1B4301"/>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3">
    <w:name w:val="A9BB34899E23405BA3A6B197825755A63"/>
    <w:rsid w:val="0024626D"/>
    <w:pPr>
      <w:spacing w:before="60" w:after="20" w:line="240" w:lineRule="auto"/>
    </w:pPr>
    <w:rPr>
      <w:rFonts w:eastAsia="Calibri" w:cs="Times New Roman"/>
      <w:color w:val="262626"/>
      <w:sz w:val="20"/>
      <w:lang w:val="en-US" w:eastAsia="en-US"/>
    </w:rPr>
  </w:style>
  <w:style w:type="paragraph" w:customStyle="1" w:styleId="088CB141E2F142BFB4FC370163275F212">
    <w:name w:val="088CB141E2F142BFB4FC370163275F212"/>
    <w:rsid w:val="0024626D"/>
    <w:pPr>
      <w:spacing w:before="60" w:after="20" w:line="240" w:lineRule="auto"/>
    </w:pPr>
    <w:rPr>
      <w:rFonts w:eastAsia="Calibri" w:cs="Times New Roman"/>
      <w:color w:val="262626"/>
      <w:sz w:val="20"/>
      <w:lang w:val="en-US" w:eastAsia="en-US"/>
    </w:rPr>
  </w:style>
  <w:style w:type="paragraph" w:customStyle="1" w:styleId="55EFB2437AFD4D788AB47380CECF389B1">
    <w:name w:val="55EFB2437AFD4D788AB47380CECF389B1"/>
    <w:rsid w:val="0024626D"/>
    <w:pPr>
      <w:spacing w:before="60" w:after="20" w:line="240" w:lineRule="auto"/>
    </w:pPr>
    <w:rPr>
      <w:rFonts w:eastAsia="Calibri" w:cs="Times New Roman"/>
      <w:color w:val="262626"/>
      <w:sz w:val="20"/>
      <w:lang w:val="en-US" w:eastAsia="en-US"/>
    </w:rPr>
  </w:style>
  <w:style w:type="paragraph" w:customStyle="1" w:styleId="DDF7651522C841C58C601284A2BA73071">
    <w:name w:val="DDF7651522C841C58C601284A2BA73071"/>
    <w:rsid w:val="0024626D"/>
    <w:pPr>
      <w:spacing w:before="60" w:after="20" w:line="240" w:lineRule="auto"/>
    </w:pPr>
    <w:rPr>
      <w:rFonts w:eastAsia="Calibri" w:cs="Times New Roman"/>
      <w:color w:val="262626"/>
      <w:sz w:val="20"/>
      <w:lang w:val="en-US" w:eastAsia="en-US"/>
    </w:rPr>
  </w:style>
  <w:style w:type="paragraph" w:customStyle="1" w:styleId="66293B12BA314A35B90C5B24D26510EB3">
    <w:name w:val="66293B12BA314A35B90C5B24D26510EB3"/>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3">
    <w:name w:val="EAB1D40BC0194EEBA8604D24B02B394B3"/>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3">
    <w:name w:val="03D09A9A94BE46C29519DC8BCE6AC8133"/>
    <w:rsid w:val="0024626D"/>
    <w:pPr>
      <w:spacing w:before="60" w:after="20" w:line="240" w:lineRule="auto"/>
    </w:pPr>
    <w:rPr>
      <w:rFonts w:eastAsia="Calibri" w:cs="Times New Roman"/>
      <w:color w:val="262626"/>
      <w:sz w:val="20"/>
      <w:lang w:val="en-US" w:eastAsia="en-US"/>
    </w:rPr>
  </w:style>
  <w:style w:type="paragraph" w:customStyle="1" w:styleId="77CDAFA9746243B189FCAEE1B6061E023">
    <w:name w:val="77CDAFA9746243B189FCAEE1B6061E023"/>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3">
    <w:name w:val="86CEF6F43B454A38B4FDB689C8C326043"/>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1">
    <w:name w:val="04995057F38E4B4CA9166561BCFF4D241"/>
    <w:rsid w:val="0024626D"/>
    <w:pPr>
      <w:spacing w:before="60" w:after="20" w:line="240" w:lineRule="auto"/>
    </w:pPr>
    <w:rPr>
      <w:rFonts w:eastAsia="Calibri" w:cs="Times New Roman"/>
      <w:color w:val="262626"/>
      <w:sz w:val="20"/>
      <w:lang w:val="en-US" w:eastAsia="en-US"/>
    </w:rPr>
  </w:style>
  <w:style w:type="paragraph" w:customStyle="1" w:styleId="F503D007D48A46939882BD90725918681">
    <w:name w:val="F503D007D48A46939882BD90725918681"/>
    <w:rsid w:val="0024626D"/>
    <w:pPr>
      <w:spacing w:before="60" w:after="20" w:line="240" w:lineRule="auto"/>
    </w:pPr>
    <w:rPr>
      <w:rFonts w:eastAsia="Calibri" w:cs="Times New Roman"/>
      <w:color w:val="262626"/>
      <w:sz w:val="20"/>
      <w:lang w:val="en-US" w:eastAsia="en-US"/>
    </w:rPr>
  </w:style>
  <w:style w:type="paragraph" w:customStyle="1" w:styleId="D4FE8BD596AD4E33B4BF12365AF0539A1">
    <w:name w:val="D4FE8BD596AD4E33B4BF12365AF0539A1"/>
    <w:rsid w:val="0024626D"/>
    <w:pPr>
      <w:spacing w:before="60" w:after="20" w:line="240" w:lineRule="auto"/>
    </w:pPr>
    <w:rPr>
      <w:rFonts w:eastAsia="Calibri" w:cs="Times New Roman"/>
      <w:i/>
      <w:color w:val="262626"/>
      <w:sz w:val="20"/>
      <w:lang w:val="en-US" w:eastAsia="en-US"/>
    </w:rPr>
  </w:style>
  <w:style w:type="paragraph" w:customStyle="1" w:styleId="71506FB6F341466083F0AACC85A6AD053">
    <w:name w:val="71506FB6F341466083F0AACC85A6AD053"/>
    <w:rsid w:val="0024626D"/>
    <w:pPr>
      <w:spacing w:before="60" w:after="20" w:line="240" w:lineRule="auto"/>
    </w:pPr>
    <w:rPr>
      <w:rFonts w:eastAsia="Calibri" w:cs="Times New Roman"/>
      <w:color w:val="262626"/>
      <w:sz w:val="20"/>
      <w:lang w:val="en-US" w:eastAsia="en-US"/>
    </w:rPr>
  </w:style>
  <w:style w:type="paragraph" w:customStyle="1" w:styleId="E14CE6CF545E46B3BDB6F19CBADA1D233">
    <w:name w:val="E14CE6CF545E46B3BDB6F19CBADA1D233"/>
    <w:rsid w:val="0024626D"/>
    <w:pPr>
      <w:spacing w:before="60" w:after="20" w:line="240" w:lineRule="auto"/>
    </w:pPr>
    <w:rPr>
      <w:rFonts w:eastAsia="Calibri" w:cs="Times New Roman"/>
      <w:color w:val="262626"/>
      <w:sz w:val="20"/>
      <w:lang w:val="en-US" w:eastAsia="en-US"/>
    </w:rPr>
  </w:style>
  <w:style w:type="paragraph" w:customStyle="1" w:styleId="304711FB5A99493C818A4D49876FD62E3">
    <w:name w:val="304711FB5A99493C818A4D49876FD62E3"/>
    <w:rsid w:val="0024626D"/>
    <w:pPr>
      <w:spacing w:before="60" w:after="20" w:line="240" w:lineRule="auto"/>
    </w:pPr>
    <w:rPr>
      <w:rFonts w:eastAsia="Calibri" w:cs="Times New Roman"/>
      <w:color w:val="262626"/>
      <w:sz w:val="20"/>
      <w:lang w:val="en-US" w:eastAsia="en-US"/>
    </w:rPr>
  </w:style>
  <w:style w:type="paragraph" w:customStyle="1" w:styleId="ABE36F6BD6AA442DBDF0831241D8756D3">
    <w:name w:val="ABE36F6BD6AA442DBDF0831241D8756D3"/>
    <w:rsid w:val="0024626D"/>
    <w:pPr>
      <w:spacing w:before="60" w:after="20" w:line="240" w:lineRule="auto"/>
    </w:pPr>
    <w:rPr>
      <w:rFonts w:eastAsia="Calibri" w:cs="Times New Roman"/>
      <w:color w:val="262626"/>
      <w:sz w:val="20"/>
      <w:lang w:val="en-US" w:eastAsia="en-US"/>
    </w:rPr>
  </w:style>
  <w:style w:type="paragraph" w:customStyle="1" w:styleId="A8D1CCB1BF4A4B9799761D3D8BD9E5EF3">
    <w:name w:val="A8D1CCB1BF4A4B9799761D3D8BD9E5EF3"/>
    <w:rsid w:val="0024626D"/>
    <w:pPr>
      <w:spacing w:before="60" w:after="20" w:line="240" w:lineRule="auto"/>
    </w:pPr>
    <w:rPr>
      <w:rFonts w:eastAsia="Calibri" w:cs="Times New Roman"/>
      <w:color w:val="262626"/>
      <w:sz w:val="20"/>
      <w:lang w:val="en-US" w:eastAsia="en-US"/>
    </w:rPr>
  </w:style>
  <w:style w:type="paragraph" w:customStyle="1" w:styleId="E7CEB56B1CCC4DAE86B890675C5045F53">
    <w:name w:val="E7CEB56B1CCC4DAE86B890675C5045F53"/>
    <w:rsid w:val="0024626D"/>
    <w:pPr>
      <w:spacing w:before="60" w:after="20" w:line="240" w:lineRule="auto"/>
    </w:pPr>
    <w:rPr>
      <w:rFonts w:eastAsia="Calibri" w:cs="Times New Roman"/>
      <w:color w:val="262626"/>
      <w:sz w:val="20"/>
      <w:lang w:val="en-US" w:eastAsia="en-US"/>
    </w:rPr>
  </w:style>
  <w:style w:type="paragraph" w:customStyle="1" w:styleId="FF455C22651B4CDFBD709AFCA4B1B4302">
    <w:name w:val="FF455C22651B4CDFBD709AFCA4B1B4302"/>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4">
    <w:name w:val="A9BB34899E23405BA3A6B197825755A64"/>
    <w:rsid w:val="0024626D"/>
    <w:pPr>
      <w:spacing w:before="60" w:after="20" w:line="240" w:lineRule="auto"/>
    </w:pPr>
    <w:rPr>
      <w:rFonts w:eastAsia="Calibri" w:cs="Times New Roman"/>
      <w:color w:val="262626"/>
      <w:sz w:val="20"/>
      <w:lang w:val="en-US" w:eastAsia="en-US"/>
    </w:rPr>
  </w:style>
  <w:style w:type="paragraph" w:customStyle="1" w:styleId="088CB141E2F142BFB4FC370163275F213">
    <w:name w:val="088CB141E2F142BFB4FC370163275F213"/>
    <w:rsid w:val="0024626D"/>
    <w:pPr>
      <w:spacing w:before="60" w:after="20" w:line="240" w:lineRule="auto"/>
    </w:pPr>
    <w:rPr>
      <w:rFonts w:eastAsia="Calibri" w:cs="Times New Roman"/>
      <w:color w:val="262626"/>
      <w:sz w:val="20"/>
      <w:lang w:val="en-US" w:eastAsia="en-US"/>
    </w:rPr>
  </w:style>
  <w:style w:type="paragraph" w:customStyle="1" w:styleId="55EFB2437AFD4D788AB47380CECF389B2">
    <w:name w:val="55EFB2437AFD4D788AB47380CECF389B2"/>
    <w:rsid w:val="0024626D"/>
    <w:pPr>
      <w:spacing w:before="60" w:after="20" w:line="240" w:lineRule="auto"/>
    </w:pPr>
    <w:rPr>
      <w:rFonts w:eastAsia="Calibri" w:cs="Times New Roman"/>
      <w:color w:val="262626"/>
      <w:sz w:val="20"/>
      <w:lang w:val="en-US" w:eastAsia="en-US"/>
    </w:rPr>
  </w:style>
  <w:style w:type="paragraph" w:customStyle="1" w:styleId="DDF7651522C841C58C601284A2BA73072">
    <w:name w:val="DDF7651522C841C58C601284A2BA73072"/>
    <w:rsid w:val="0024626D"/>
    <w:pPr>
      <w:spacing w:before="60" w:after="20" w:line="240" w:lineRule="auto"/>
    </w:pPr>
    <w:rPr>
      <w:rFonts w:eastAsia="Calibri" w:cs="Times New Roman"/>
      <w:color w:val="262626"/>
      <w:sz w:val="20"/>
      <w:lang w:val="en-US" w:eastAsia="en-US"/>
    </w:rPr>
  </w:style>
  <w:style w:type="paragraph" w:customStyle="1" w:styleId="66293B12BA314A35B90C5B24D26510EB4">
    <w:name w:val="66293B12BA314A35B90C5B24D26510EB4"/>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4">
    <w:name w:val="EAB1D40BC0194EEBA8604D24B02B394B4"/>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4">
    <w:name w:val="03D09A9A94BE46C29519DC8BCE6AC8134"/>
    <w:rsid w:val="0024626D"/>
    <w:pPr>
      <w:spacing w:before="60" w:after="20" w:line="240" w:lineRule="auto"/>
    </w:pPr>
    <w:rPr>
      <w:rFonts w:eastAsia="Calibri" w:cs="Times New Roman"/>
      <w:color w:val="262626"/>
      <w:sz w:val="20"/>
      <w:lang w:val="en-US" w:eastAsia="en-US"/>
    </w:rPr>
  </w:style>
  <w:style w:type="paragraph" w:customStyle="1" w:styleId="77CDAFA9746243B189FCAEE1B6061E024">
    <w:name w:val="77CDAFA9746243B189FCAEE1B6061E024"/>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4">
    <w:name w:val="86CEF6F43B454A38B4FDB689C8C326044"/>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2">
    <w:name w:val="04995057F38E4B4CA9166561BCFF4D242"/>
    <w:rsid w:val="0024626D"/>
    <w:pPr>
      <w:spacing w:before="60" w:after="20" w:line="240" w:lineRule="auto"/>
    </w:pPr>
    <w:rPr>
      <w:rFonts w:eastAsia="Calibri" w:cs="Times New Roman"/>
      <w:color w:val="262626"/>
      <w:sz w:val="20"/>
      <w:lang w:val="en-US" w:eastAsia="en-US"/>
    </w:rPr>
  </w:style>
  <w:style w:type="paragraph" w:customStyle="1" w:styleId="F503D007D48A46939882BD90725918682">
    <w:name w:val="F503D007D48A46939882BD90725918682"/>
    <w:rsid w:val="0024626D"/>
    <w:pPr>
      <w:spacing w:before="60" w:after="20" w:line="240" w:lineRule="auto"/>
    </w:pPr>
    <w:rPr>
      <w:rFonts w:eastAsia="Calibri" w:cs="Times New Roman"/>
      <w:color w:val="262626"/>
      <w:sz w:val="20"/>
      <w:lang w:val="en-US" w:eastAsia="en-US"/>
    </w:rPr>
  </w:style>
  <w:style w:type="paragraph" w:customStyle="1" w:styleId="D4FE8BD596AD4E33B4BF12365AF0539A2">
    <w:name w:val="D4FE8BD596AD4E33B4BF12365AF0539A2"/>
    <w:rsid w:val="0024626D"/>
    <w:pPr>
      <w:spacing w:before="60" w:after="20" w:line="240" w:lineRule="auto"/>
    </w:pPr>
    <w:rPr>
      <w:rFonts w:eastAsia="Calibri" w:cs="Times New Roman"/>
      <w:i/>
      <w:color w:val="262626"/>
      <w:sz w:val="20"/>
      <w:lang w:val="en-US" w:eastAsia="en-US"/>
    </w:rPr>
  </w:style>
  <w:style w:type="paragraph" w:customStyle="1" w:styleId="71506FB6F341466083F0AACC85A6AD054">
    <w:name w:val="71506FB6F341466083F0AACC85A6AD054"/>
    <w:rsid w:val="0024626D"/>
    <w:pPr>
      <w:spacing w:before="60" w:after="20" w:line="240" w:lineRule="auto"/>
    </w:pPr>
    <w:rPr>
      <w:rFonts w:eastAsia="Calibri" w:cs="Times New Roman"/>
      <w:color w:val="262626"/>
      <w:sz w:val="20"/>
      <w:lang w:val="en-US" w:eastAsia="en-US"/>
    </w:rPr>
  </w:style>
  <w:style w:type="paragraph" w:customStyle="1" w:styleId="E14CE6CF545E46B3BDB6F19CBADA1D234">
    <w:name w:val="E14CE6CF545E46B3BDB6F19CBADA1D234"/>
    <w:rsid w:val="0024626D"/>
    <w:pPr>
      <w:spacing w:before="60" w:after="20" w:line="240" w:lineRule="auto"/>
    </w:pPr>
    <w:rPr>
      <w:rFonts w:eastAsia="Calibri" w:cs="Times New Roman"/>
      <w:color w:val="262626"/>
      <w:sz w:val="20"/>
      <w:lang w:val="en-US" w:eastAsia="en-US"/>
    </w:rPr>
  </w:style>
  <w:style w:type="paragraph" w:customStyle="1" w:styleId="304711FB5A99493C818A4D49876FD62E4">
    <w:name w:val="304711FB5A99493C818A4D49876FD62E4"/>
    <w:rsid w:val="0024626D"/>
    <w:pPr>
      <w:spacing w:before="60" w:after="20" w:line="240" w:lineRule="auto"/>
    </w:pPr>
    <w:rPr>
      <w:rFonts w:eastAsia="Calibri" w:cs="Times New Roman"/>
      <w:color w:val="262626"/>
      <w:sz w:val="20"/>
      <w:lang w:val="en-US" w:eastAsia="en-US"/>
    </w:rPr>
  </w:style>
  <w:style w:type="paragraph" w:customStyle="1" w:styleId="ABE36F6BD6AA442DBDF0831241D8756D4">
    <w:name w:val="ABE36F6BD6AA442DBDF0831241D8756D4"/>
    <w:rsid w:val="0024626D"/>
    <w:pPr>
      <w:spacing w:before="60" w:after="20" w:line="240" w:lineRule="auto"/>
    </w:pPr>
    <w:rPr>
      <w:rFonts w:eastAsia="Calibri" w:cs="Times New Roman"/>
      <w:color w:val="262626"/>
      <w:sz w:val="20"/>
      <w:lang w:val="en-US" w:eastAsia="en-US"/>
    </w:rPr>
  </w:style>
  <w:style w:type="paragraph" w:customStyle="1" w:styleId="A8D1CCB1BF4A4B9799761D3D8BD9E5EF4">
    <w:name w:val="A8D1CCB1BF4A4B9799761D3D8BD9E5EF4"/>
    <w:rsid w:val="0024626D"/>
    <w:pPr>
      <w:spacing w:before="60" w:after="20" w:line="240" w:lineRule="auto"/>
    </w:pPr>
    <w:rPr>
      <w:rFonts w:eastAsia="Calibri" w:cs="Times New Roman"/>
      <w:color w:val="262626"/>
      <w:sz w:val="20"/>
      <w:lang w:val="en-US" w:eastAsia="en-US"/>
    </w:rPr>
  </w:style>
  <w:style w:type="paragraph" w:customStyle="1" w:styleId="E7CEB56B1CCC4DAE86B890675C5045F54">
    <w:name w:val="E7CEB56B1CCC4DAE86B890675C5045F54"/>
    <w:rsid w:val="0024626D"/>
    <w:pPr>
      <w:spacing w:before="60" w:after="20" w:line="240" w:lineRule="auto"/>
    </w:pPr>
    <w:rPr>
      <w:rFonts w:eastAsia="Calibri" w:cs="Times New Roman"/>
      <w:color w:val="262626"/>
      <w:sz w:val="20"/>
      <w:lang w:val="en-US" w:eastAsia="en-US"/>
    </w:rPr>
  </w:style>
  <w:style w:type="paragraph" w:customStyle="1" w:styleId="C09BC22FE041447D8455CC1E9B28CEE1">
    <w:name w:val="C09BC22FE041447D8455CC1E9B28CEE1"/>
    <w:rsid w:val="00257C78"/>
  </w:style>
  <w:style w:type="paragraph" w:customStyle="1" w:styleId="A8121BD622C64FB885BEE24924D647C5">
    <w:name w:val="A8121BD622C64FB885BEE24924D647C5"/>
    <w:rsid w:val="00257C78"/>
  </w:style>
  <w:style w:type="paragraph" w:customStyle="1" w:styleId="FF455C22651B4CDFBD709AFCA4B1B4303">
    <w:name w:val="FF455C22651B4CDFBD709AFCA4B1B4303"/>
    <w:rsid w:val="00257C78"/>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5">
    <w:name w:val="A9BB34899E23405BA3A6B197825755A65"/>
    <w:rsid w:val="00257C78"/>
    <w:pPr>
      <w:spacing w:before="60" w:after="20" w:line="240" w:lineRule="auto"/>
    </w:pPr>
    <w:rPr>
      <w:rFonts w:eastAsia="Calibri" w:cs="Times New Roman"/>
      <w:color w:val="262626"/>
      <w:sz w:val="20"/>
      <w:lang w:val="en-US" w:eastAsia="en-US"/>
    </w:rPr>
  </w:style>
  <w:style w:type="paragraph" w:customStyle="1" w:styleId="088CB141E2F142BFB4FC370163275F214">
    <w:name w:val="088CB141E2F142BFB4FC370163275F214"/>
    <w:rsid w:val="00257C78"/>
    <w:pPr>
      <w:spacing w:before="60" w:after="20" w:line="240" w:lineRule="auto"/>
    </w:pPr>
    <w:rPr>
      <w:rFonts w:eastAsia="Calibri" w:cs="Times New Roman"/>
      <w:color w:val="262626"/>
      <w:sz w:val="20"/>
      <w:lang w:val="en-US" w:eastAsia="en-US"/>
    </w:rPr>
  </w:style>
  <w:style w:type="paragraph" w:customStyle="1" w:styleId="55EFB2437AFD4D788AB47380CECF389B3">
    <w:name w:val="55EFB2437AFD4D788AB47380CECF389B3"/>
    <w:rsid w:val="00257C78"/>
    <w:pPr>
      <w:spacing w:before="60" w:after="20" w:line="240" w:lineRule="auto"/>
    </w:pPr>
    <w:rPr>
      <w:rFonts w:eastAsia="Calibri" w:cs="Times New Roman"/>
      <w:color w:val="262626"/>
      <w:sz w:val="20"/>
      <w:lang w:val="en-US" w:eastAsia="en-US"/>
    </w:rPr>
  </w:style>
  <w:style w:type="paragraph" w:customStyle="1" w:styleId="55A33E1D192647EB928472B84793D8A9">
    <w:name w:val="55A33E1D192647EB928472B84793D8A9"/>
    <w:rsid w:val="00257C78"/>
    <w:pPr>
      <w:spacing w:before="60" w:after="20" w:line="240" w:lineRule="auto"/>
    </w:pPr>
    <w:rPr>
      <w:rFonts w:eastAsia="Calibri" w:cs="Times New Roman"/>
      <w:color w:val="262626"/>
      <w:sz w:val="20"/>
      <w:lang w:val="en-US" w:eastAsia="en-US"/>
    </w:rPr>
  </w:style>
  <w:style w:type="paragraph" w:customStyle="1" w:styleId="C47DA4A967444711A68895C760E3AFD2">
    <w:name w:val="C47DA4A967444711A68895C760E3AFD2"/>
    <w:rsid w:val="00257C78"/>
    <w:pPr>
      <w:spacing w:before="60" w:after="20" w:line="240" w:lineRule="auto"/>
    </w:pPr>
    <w:rPr>
      <w:rFonts w:eastAsia="Calibri" w:cs="Times New Roman"/>
      <w:color w:val="262626"/>
      <w:sz w:val="20"/>
      <w:lang w:val="en-US" w:eastAsia="en-US"/>
    </w:rPr>
  </w:style>
  <w:style w:type="paragraph" w:customStyle="1" w:styleId="5A27B595F29A427FB4ACC9A939C7B9BE">
    <w:name w:val="5A27B595F29A427FB4ACC9A939C7B9BE"/>
    <w:rsid w:val="00257C78"/>
    <w:pPr>
      <w:spacing w:before="60" w:after="20" w:line="240" w:lineRule="auto"/>
    </w:pPr>
    <w:rPr>
      <w:rFonts w:eastAsia="Calibri" w:cs="Times New Roman"/>
      <w:color w:val="262626"/>
      <w:sz w:val="20"/>
      <w:lang w:val="en-US" w:eastAsia="en-US"/>
    </w:rPr>
  </w:style>
  <w:style w:type="paragraph" w:customStyle="1" w:styleId="6213BC70EDB64A2DAA3FE3AB5B3BA2D9">
    <w:name w:val="6213BC70EDB64A2DAA3FE3AB5B3BA2D9"/>
    <w:rsid w:val="00257C78"/>
    <w:pPr>
      <w:spacing w:before="60" w:after="20" w:line="240" w:lineRule="auto"/>
    </w:pPr>
    <w:rPr>
      <w:rFonts w:eastAsia="Calibri" w:cs="Times New Roman"/>
      <w:i/>
      <w:color w:val="262626"/>
      <w:sz w:val="20"/>
      <w:lang w:val="en-US" w:eastAsia="en-US"/>
    </w:rPr>
  </w:style>
  <w:style w:type="paragraph" w:customStyle="1" w:styleId="7EB2B81F3DBA48DFB9CD64B92804C417">
    <w:name w:val="7EB2B81F3DBA48DFB9CD64B92804C417"/>
    <w:rsid w:val="00257C78"/>
    <w:pPr>
      <w:spacing w:before="60" w:after="20" w:line="240" w:lineRule="auto"/>
    </w:pPr>
    <w:rPr>
      <w:rFonts w:eastAsia="Calibri" w:cs="Times New Roman"/>
      <w:sz w:val="20"/>
      <w:lang w:val="en-US" w:eastAsia="en-US"/>
    </w:rPr>
  </w:style>
  <w:style w:type="paragraph" w:customStyle="1" w:styleId="D6A8066D2A5B4C05BAD4BA9CD53B172E">
    <w:name w:val="D6A8066D2A5B4C05BAD4BA9CD53B172E"/>
    <w:rsid w:val="00257C78"/>
  </w:style>
  <w:style w:type="paragraph" w:customStyle="1" w:styleId="4375EDEB46E642258A9EE0E3595C9F34">
    <w:name w:val="4375EDEB46E642258A9EE0E3595C9F34"/>
    <w:rsid w:val="00257C78"/>
  </w:style>
  <w:style w:type="paragraph" w:customStyle="1" w:styleId="717278BF633C4914BE89CA704BB44FE1">
    <w:name w:val="717278BF633C4914BE89CA704BB44FE1"/>
    <w:rsid w:val="00257C78"/>
  </w:style>
  <w:style w:type="paragraph" w:customStyle="1" w:styleId="03B380E12B7946359108DC2472C51F2F">
    <w:name w:val="03B380E12B7946359108DC2472C51F2F"/>
    <w:rsid w:val="00257C78"/>
  </w:style>
  <w:style w:type="paragraph" w:customStyle="1" w:styleId="0F87D5572B99497A8D6F14D1E0BC16EA">
    <w:name w:val="0F87D5572B99497A8D6F14D1E0BC16EA"/>
    <w:rsid w:val="00257C78"/>
  </w:style>
  <w:style w:type="paragraph" w:customStyle="1" w:styleId="B1293912E88542F39222094065EC4136">
    <w:name w:val="B1293912E88542F39222094065EC4136"/>
    <w:rsid w:val="00257C78"/>
  </w:style>
  <w:style w:type="paragraph" w:customStyle="1" w:styleId="66EC530AF14441CB92FE598338932783">
    <w:name w:val="66EC530AF14441CB92FE598338932783"/>
    <w:rsid w:val="00257C78"/>
  </w:style>
  <w:style w:type="paragraph" w:customStyle="1" w:styleId="449517A9E3F9481E99500F3FB0924601">
    <w:name w:val="449517A9E3F9481E99500F3FB0924601"/>
    <w:rsid w:val="00257C78"/>
  </w:style>
  <w:style w:type="paragraph" w:customStyle="1" w:styleId="C8BB5DA8B58C49CA9AC21F7F3220ADB0">
    <w:name w:val="C8BB5DA8B58C49CA9AC21F7F3220ADB0"/>
    <w:rsid w:val="00257C78"/>
  </w:style>
  <w:style w:type="paragraph" w:customStyle="1" w:styleId="927E2229207145D5AF68720E12AFEEC0">
    <w:name w:val="927E2229207145D5AF68720E12AFEEC0"/>
    <w:rsid w:val="00257C78"/>
  </w:style>
  <w:style w:type="paragraph" w:customStyle="1" w:styleId="0BFAE7AD491C40739E4F2FD877435C60">
    <w:name w:val="0BFAE7AD491C40739E4F2FD877435C60"/>
    <w:rsid w:val="00257C78"/>
  </w:style>
  <w:style w:type="paragraph" w:customStyle="1" w:styleId="62F8F9F1B2694B97A9EC463E8C6AB43B">
    <w:name w:val="62F8F9F1B2694B97A9EC463E8C6AB43B"/>
    <w:rsid w:val="008607C7"/>
  </w:style>
  <w:style w:type="paragraph" w:customStyle="1" w:styleId="46DBAF7360E14659B9A1EAE5C8E05D85">
    <w:name w:val="46DBAF7360E14659B9A1EAE5C8E05D85"/>
    <w:rsid w:val="008607C7"/>
  </w:style>
  <w:style w:type="paragraph" w:customStyle="1" w:styleId="5E91907A5556491CB3E75AD3A9A09C20">
    <w:name w:val="5E91907A5556491CB3E75AD3A9A09C20"/>
    <w:rsid w:val="005B5821"/>
  </w:style>
  <w:style w:type="paragraph" w:customStyle="1" w:styleId="C5FCF5A9FF2042078B63B10B19452DD0">
    <w:name w:val="C5FCF5A9FF2042078B63B10B19452DD0"/>
    <w:rsid w:val="00706CEA"/>
  </w:style>
  <w:style w:type="paragraph" w:customStyle="1" w:styleId="71927C8E11F54209A49961ACC8B11F19">
    <w:name w:val="71927C8E11F54209A49961ACC8B11F19"/>
    <w:rsid w:val="00706CEA"/>
  </w:style>
  <w:style w:type="paragraph" w:customStyle="1" w:styleId="CE9F0613B0CD432E9BEA567D132F0AE1">
    <w:name w:val="CE9F0613B0CD432E9BEA567D132F0AE1"/>
    <w:rsid w:val="00706CEA"/>
  </w:style>
  <w:style w:type="paragraph" w:customStyle="1" w:styleId="E695D51BECC14BA4BEB36A4673021569">
    <w:name w:val="E695D51BECC14BA4BEB36A4673021569"/>
    <w:rsid w:val="00706CEA"/>
  </w:style>
  <w:style w:type="paragraph" w:customStyle="1" w:styleId="57E6C9B84EDA4904800EB32144E3ADA3">
    <w:name w:val="57E6C9B84EDA4904800EB32144E3ADA3"/>
    <w:rsid w:val="00706CEA"/>
  </w:style>
  <w:style w:type="paragraph" w:customStyle="1" w:styleId="8A4C57F07D314CC9B13E3D531F4063E5">
    <w:name w:val="8A4C57F07D314CC9B13E3D531F4063E5"/>
    <w:rsid w:val="00706CEA"/>
  </w:style>
  <w:style w:type="paragraph" w:customStyle="1" w:styleId="2D44963F7A95420BAE946CADD81224CE">
    <w:name w:val="2D44963F7A95420BAE946CADD81224CE"/>
    <w:rsid w:val="00706CEA"/>
  </w:style>
  <w:style w:type="paragraph" w:customStyle="1" w:styleId="B4B23AA2C7F94C0CAE52E0C34750958F">
    <w:name w:val="B4B23AA2C7F94C0CAE52E0C34750958F"/>
    <w:rsid w:val="00706CEA"/>
  </w:style>
  <w:style w:type="paragraph" w:customStyle="1" w:styleId="83615EC9FB7F40278AFC5ECDEE6F07BD">
    <w:name w:val="83615EC9FB7F40278AFC5ECDEE6F07BD"/>
    <w:rsid w:val="00706CEA"/>
  </w:style>
  <w:style w:type="paragraph" w:customStyle="1" w:styleId="863B0E1B86434C3CB571B2821DDA38C5">
    <w:name w:val="863B0E1B86434C3CB571B2821DDA38C5"/>
    <w:rsid w:val="00C646EE"/>
  </w:style>
  <w:style w:type="paragraph" w:customStyle="1" w:styleId="9779841871DD43A9B12024D2786F4CA7">
    <w:name w:val="9779841871DD43A9B12024D2786F4CA7"/>
    <w:rsid w:val="00C646EE"/>
  </w:style>
  <w:style w:type="paragraph" w:customStyle="1" w:styleId="010EF5D665F9489499CBA4B4E2140158">
    <w:name w:val="010EF5D665F9489499CBA4B4E2140158"/>
    <w:rsid w:val="00C646EE"/>
  </w:style>
  <w:style w:type="paragraph" w:customStyle="1" w:styleId="A18EF90AC13841359707CC1929FE24BF">
    <w:name w:val="A18EF90AC13841359707CC1929FE24BF"/>
    <w:rsid w:val="00C646EE"/>
  </w:style>
  <w:style w:type="paragraph" w:customStyle="1" w:styleId="C3D8B26423B742CEA63BE41EB8097CA5">
    <w:name w:val="C3D8B26423B742CEA63BE41EB8097CA5"/>
    <w:rsid w:val="00C646EE"/>
  </w:style>
  <w:style w:type="paragraph" w:customStyle="1" w:styleId="7FA2BB67EB3C4AF8B7D2CAAA15F95EE9">
    <w:name w:val="7FA2BB67EB3C4AF8B7D2CAAA15F95EE9"/>
    <w:rsid w:val="00C646EE"/>
  </w:style>
  <w:style w:type="paragraph" w:customStyle="1" w:styleId="2BCBF8185D34468A838B717B3AC45811">
    <w:name w:val="2BCBF8185D34468A838B717B3AC45811"/>
    <w:rsid w:val="00C646EE"/>
  </w:style>
  <w:style w:type="paragraph" w:customStyle="1" w:styleId="34E18ACAE8DF4540A68A4F1FC40A2C61">
    <w:name w:val="34E18ACAE8DF4540A68A4F1FC40A2C61"/>
    <w:rsid w:val="00C646EE"/>
  </w:style>
  <w:style w:type="paragraph" w:customStyle="1" w:styleId="942D52DA3C4C433DBD326EC9817E79BF">
    <w:name w:val="942D52DA3C4C433DBD326EC9817E79BF"/>
    <w:rsid w:val="00C646EE"/>
  </w:style>
  <w:style w:type="paragraph" w:customStyle="1" w:styleId="89216ACD3C5A43D19BCEBF840EE9F5A0">
    <w:name w:val="89216ACD3C5A43D19BCEBF840EE9F5A0"/>
    <w:rsid w:val="00C646EE"/>
  </w:style>
  <w:style w:type="paragraph" w:customStyle="1" w:styleId="4E987DBFF1714AB3A5DC45D71358195B">
    <w:name w:val="4E987DBFF1714AB3A5DC45D71358195B"/>
    <w:rsid w:val="00C646EE"/>
  </w:style>
  <w:style w:type="paragraph" w:customStyle="1" w:styleId="47528B1411544B7BA1F2D2B18E13D496">
    <w:name w:val="47528B1411544B7BA1F2D2B18E13D496"/>
    <w:rsid w:val="00C646EE"/>
  </w:style>
  <w:style w:type="paragraph" w:customStyle="1" w:styleId="51B61CBE7E2F42B0B5953132D633401C">
    <w:name w:val="51B61CBE7E2F42B0B5953132D633401C"/>
    <w:rsid w:val="00C646EE"/>
  </w:style>
  <w:style w:type="paragraph" w:customStyle="1" w:styleId="890EEBEE06474B3D9D274EC26BDBA6C4">
    <w:name w:val="890EEBEE06474B3D9D274EC26BDBA6C4"/>
    <w:rsid w:val="00C646EE"/>
  </w:style>
  <w:style w:type="paragraph" w:customStyle="1" w:styleId="37008299D11242049331F15D6AB5EF53">
    <w:name w:val="37008299D11242049331F15D6AB5EF53"/>
    <w:rsid w:val="00C646EE"/>
  </w:style>
  <w:style w:type="paragraph" w:customStyle="1" w:styleId="5A089D7B71524B9AA5EA424922340AEE">
    <w:name w:val="5A089D7B71524B9AA5EA424922340AEE"/>
    <w:rsid w:val="00C646EE"/>
  </w:style>
  <w:style w:type="paragraph" w:customStyle="1" w:styleId="55A33E1D192647EB928472B84793D8A91">
    <w:name w:val="55A33E1D192647EB928472B84793D8A91"/>
    <w:rsid w:val="00196346"/>
    <w:pPr>
      <w:spacing w:before="60" w:after="20" w:line="240" w:lineRule="auto"/>
    </w:pPr>
    <w:rPr>
      <w:rFonts w:eastAsia="Calibri" w:cs="Times New Roman"/>
      <w:color w:val="262626"/>
      <w:sz w:val="20"/>
      <w:lang w:val="en-US" w:eastAsia="en-US"/>
    </w:rPr>
  </w:style>
  <w:style w:type="paragraph" w:customStyle="1" w:styleId="D6A8066D2A5B4C05BAD4BA9CD53B172E1">
    <w:name w:val="D6A8066D2A5B4C05BAD4BA9CD53B172E1"/>
    <w:rsid w:val="00196346"/>
    <w:pPr>
      <w:spacing w:before="60" w:after="20" w:line="240" w:lineRule="auto"/>
    </w:pPr>
    <w:rPr>
      <w:rFonts w:eastAsia="Calibri" w:cs="Times New Roman"/>
      <w:sz w:val="20"/>
      <w:lang w:val="en-US" w:eastAsia="en-US"/>
    </w:rPr>
  </w:style>
  <w:style w:type="paragraph" w:customStyle="1" w:styleId="4375EDEB46E642258A9EE0E3595C9F341">
    <w:name w:val="4375EDEB46E642258A9EE0E3595C9F341"/>
    <w:rsid w:val="00196346"/>
    <w:pPr>
      <w:spacing w:before="60" w:after="20" w:line="240" w:lineRule="auto"/>
    </w:pPr>
    <w:rPr>
      <w:rFonts w:eastAsia="Calibri" w:cs="Times New Roman"/>
      <w:i/>
      <w:color w:val="262626"/>
      <w:sz w:val="20"/>
      <w:lang w:val="en-US" w:eastAsia="en-US"/>
    </w:rPr>
  </w:style>
  <w:style w:type="paragraph" w:customStyle="1" w:styleId="717278BF633C4914BE89CA704BB44FE11">
    <w:name w:val="717278BF633C4914BE89CA704BB44FE11"/>
    <w:rsid w:val="00196346"/>
    <w:pPr>
      <w:spacing w:before="60" w:after="20" w:line="240" w:lineRule="auto"/>
    </w:pPr>
    <w:rPr>
      <w:rFonts w:eastAsia="Calibri" w:cs="Times New Roman"/>
      <w:i/>
      <w:color w:val="262626"/>
      <w:sz w:val="20"/>
      <w:lang w:val="en-US" w:eastAsia="en-US"/>
    </w:rPr>
  </w:style>
  <w:style w:type="paragraph" w:customStyle="1" w:styleId="03B380E12B7946359108DC2472C51F2F1">
    <w:name w:val="03B380E12B7946359108DC2472C51F2F1"/>
    <w:rsid w:val="00196346"/>
    <w:pPr>
      <w:spacing w:before="60" w:after="20" w:line="240" w:lineRule="auto"/>
    </w:pPr>
    <w:rPr>
      <w:rFonts w:eastAsia="Calibri" w:cs="Times New Roman"/>
      <w:i/>
      <w:color w:val="262626"/>
      <w:sz w:val="20"/>
      <w:lang w:val="en-US" w:eastAsia="en-US"/>
    </w:rPr>
  </w:style>
  <w:style w:type="paragraph" w:customStyle="1" w:styleId="55A33E1D192647EB928472B84793D8A92">
    <w:name w:val="55A33E1D192647EB928472B84793D8A92"/>
    <w:rsid w:val="00196346"/>
    <w:pPr>
      <w:spacing w:before="60" w:after="20" w:line="240" w:lineRule="auto"/>
    </w:pPr>
    <w:rPr>
      <w:rFonts w:eastAsia="Calibri" w:cs="Times New Roman"/>
      <w:color w:val="262626"/>
      <w:sz w:val="20"/>
      <w:lang w:val="en-US" w:eastAsia="en-US"/>
    </w:rPr>
  </w:style>
  <w:style w:type="paragraph" w:customStyle="1" w:styleId="D6A8066D2A5B4C05BAD4BA9CD53B172E2">
    <w:name w:val="D6A8066D2A5B4C05BAD4BA9CD53B172E2"/>
    <w:rsid w:val="00196346"/>
    <w:pPr>
      <w:spacing w:before="60" w:after="20" w:line="240" w:lineRule="auto"/>
    </w:pPr>
    <w:rPr>
      <w:rFonts w:eastAsia="Calibri" w:cs="Times New Roman"/>
      <w:sz w:val="20"/>
      <w:lang w:val="en-US" w:eastAsia="en-US"/>
    </w:rPr>
  </w:style>
  <w:style w:type="paragraph" w:customStyle="1" w:styleId="4375EDEB46E642258A9EE0E3595C9F342">
    <w:name w:val="4375EDEB46E642258A9EE0E3595C9F342"/>
    <w:rsid w:val="00196346"/>
    <w:pPr>
      <w:spacing w:before="60" w:after="20" w:line="240" w:lineRule="auto"/>
    </w:pPr>
    <w:rPr>
      <w:rFonts w:eastAsia="Calibri" w:cs="Times New Roman"/>
      <w:i/>
      <w:color w:val="262626"/>
      <w:sz w:val="20"/>
      <w:lang w:val="en-US" w:eastAsia="en-US"/>
    </w:rPr>
  </w:style>
  <w:style w:type="paragraph" w:customStyle="1" w:styleId="717278BF633C4914BE89CA704BB44FE12">
    <w:name w:val="717278BF633C4914BE89CA704BB44FE12"/>
    <w:rsid w:val="00196346"/>
    <w:pPr>
      <w:spacing w:before="60" w:after="20" w:line="240" w:lineRule="auto"/>
    </w:pPr>
    <w:rPr>
      <w:rFonts w:eastAsia="Calibri" w:cs="Times New Roman"/>
      <w:i/>
      <w:color w:val="262626"/>
      <w:sz w:val="20"/>
      <w:lang w:val="en-US" w:eastAsia="en-US"/>
    </w:rPr>
  </w:style>
  <w:style w:type="paragraph" w:customStyle="1" w:styleId="03B380E12B7946359108DC2472C51F2F2">
    <w:name w:val="03B380E12B7946359108DC2472C51F2F2"/>
    <w:rsid w:val="00196346"/>
    <w:pPr>
      <w:spacing w:before="60" w:after="20" w:line="240" w:lineRule="auto"/>
    </w:pPr>
    <w:rPr>
      <w:rFonts w:eastAsia="Calibri" w:cs="Times New Roman"/>
      <w:i/>
      <w:color w:val="262626"/>
      <w:sz w:val="20"/>
      <w:lang w:val="en-US" w:eastAsia="en-US"/>
    </w:rPr>
  </w:style>
  <w:style w:type="paragraph" w:customStyle="1" w:styleId="55A33E1D192647EB928472B84793D8A93">
    <w:name w:val="55A33E1D192647EB928472B84793D8A93"/>
    <w:rsid w:val="00196346"/>
    <w:pPr>
      <w:spacing w:before="60" w:after="20" w:line="240" w:lineRule="auto"/>
    </w:pPr>
    <w:rPr>
      <w:rFonts w:eastAsia="Calibri" w:cs="Times New Roman"/>
      <w:color w:val="262626"/>
      <w:sz w:val="20"/>
      <w:lang w:val="en-US" w:eastAsia="en-US"/>
    </w:rPr>
  </w:style>
  <w:style w:type="paragraph" w:customStyle="1" w:styleId="D6A8066D2A5B4C05BAD4BA9CD53B172E3">
    <w:name w:val="D6A8066D2A5B4C05BAD4BA9CD53B172E3"/>
    <w:rsid w:val="00196346"/>
    <w:pPr>
      <w:spacing w:before="60" w:after="20" w:line="240" w:lineRule="auto"/>
    </w:pPr>
    <w:rPr>
      <w:rFonts w:eastAsia="Calibri" w:cs="Times New Roman"/>
      <w:sz w:val="20"/>
      <w:lang w:val="en-US" w:eastAsia="en-US"/>
    </w:rPr>
  </w:style>
  <w:style w:type="paragraph" w:customStyle="1" w:styleId="4375EDEB46E642258A9EE0E3595C9F343">
    <w:name w:val="4375EDEB46E642258A9EE0E3595C9F343"/>
    <w:rsid w:val="00196346"/>
    <w:pPr>
      <w:spacing w:before="60" w:after="20" w:line="240" w:lineRule="auto"/>
    </w:pPr>
    <w:rPr>
      <w:rFonts w:eastAsia="Calibri" w:cs="Times New Roman"/>
      <w:i/>
      <w:color w:val="262626"/>
      <w:sz w:val="20"/>
      <w:lang w:val="en-US" w:eastAsia="en-US"/>
    </w:rPr>
  </w:style>
  <w:style w:type="paragraph" w:customStyle="1" w:styleId="717278BF633C4914BE89CA704BB44FE13">
    <w:name w:val="717278BF633C4914BE89CA704BB44FE13"/>
    <w:rsid w:val="00196346"/>
    <w:pPr>
      <w:spacing w:before="60" w:after="20" w:line="240" w:lineRule="auto"/>
    </w:pPr>
    <w:rPr>
      <w:rFonts w:eastAsia="Calibri" w:cs="Times New Roman"/>
      <w:i/>
      <w:color w:val="262626"/>
      <w:sz w:val="20"/>
      <w:lang w:val="en-US" w:eastAsia="en-US"/>
    </w:rPr>
  </w:style>
  <w:style w:type="paragraph" w:customStyle="1" w:styleId="03B380E12B7946359108DC2472C51F2F3">
    <w:name w:val="03B380E12B7946359108DC2472C51F2F3"/>
    <w:rsid w:val="00196346"/>
    <w:pPr>
      <w:spacing w:before="60" w:after="20" w:line="240" w:lineRule="auto"/>
    </w:pPr>
    <w:rPr>
      <w:rFonts w:eastAsia="Calibri" w:cs="Times New Roman"/>
      <w:i/>
      <w:color w:val="262626"/>
      <w:sz w:val="20"/>
      <w:lang w:val="en-US" w:eastAsia="en-US"/>
    </w:rPr>
  </w:style>
  <w:style w:type="paragraph" w:customStyle="1" w:styleId="55A33E1D192647EB928472B84793D8A94">
    <w:name w:val="55A33E1D192647EB928472B84793D8A94"/>
    <w:rsid w:val="00196346"/>
    <w:pPr>
      <w:spacing w:before="60" w:after="20" w:line="240" w:lineRule="auto"/>
    </w:pPr>
    <w:rPr>
      <w:rFonts w:eastAsia="Calibri" w:cs="Times New Roman"/>
      <w:color w:val="262626"/>
      <w:sz w:val="20"/>
      <w:lang w:val="en-US" w:eastAsia="en-US"/>
    </w:rPr>
  </w:style>
  <w:style w:type="paragraph" w:customStyle="1" w:styleId="D6A8066D2A5B4C05BAD4BA9CD53B172E4">
    <w:name w:val="D6A8066D2A5B4C05BAD4BA9CD53B172E4"/>
    <w:rsid w:val="00196346"/>
    <w:pPr>
      <w:spacing w:before="60" w:after="20" w:line="240" w:lineRule="auto"/>
    </w:pPr>
    <w:rPr>
      <w:rFonts w:eastAsia="Calibri" w:cs="Times New Roman"/>
      <w:sz w:val="20"/>
      <w:lang w:val="en-US" w:eastAsia="en-US"/>
    </w:rPr>
  </w:style>
  <w:style w:type="paragraph" w:customStyle="1" w:styleId="4375EDEB46E642258A9EE0E3595C9F344">
    <w:name w:val="4375EDEB46E642258A9EE0E3595C9F344"/>
    <w:rsid w:val="00196346"/>
    <w:pPr>
      <w:spacing w:before="60" w:after="20" w:line="240" w:lineRule="auto"/>
    </w:pPr>
    <w:rPr>
      <w:rFonts w:eastAsia="Calibri" w:cs="Times New Roman"/>
      <w:i/>
      <w:color w:val="262626"/>
      <w:sz w:val="20"/>
      <w:lang w:val="en-US" w:eastAsia="en-US"/>
    </w:rPr>
  </w:style>
  <w:style w:type="paragraph" w:customStyle="1" w:styleId="717278BF633C4914BE89CA704BB44FE14">
    <w:name w:val="717278BF633C4914BE89CA704BB44FE14"/>
    <w:rsid w:val="00196346"/>
    <w:pPr>
      <w:spacing w:before="60" w:after="20" w:line="240" w:lineRule="auto"/>
    </w:pPr>
    <w:rPr>
      <w:rFonts w:eastAsia="Calibri" w:cs="Times New Roman"/>
      <w:i/>
      <w:color w:val="262626"/>
      <w:sz w:val="20"/>
      <w:lang w:val="en-US" w:eastAsia="en-US"/>
    </w:rPr>
  </w:style>
  <w:style w:type="paragraph" w:customStyle="1" w:styleId="03B380E12B7946359108DC2472C51F2F4">
    <w:name w:val="03B380E12B7946359108DC2472C51F2F4"/>
    <w:rsid w:val="00196346"/>
    <w:pPr>
      <w:spacing w:before="60" w:after="20" w:line="240" w:lineRule="auto"/>
    </w:pPr>
    <w:rPr>
      <w:rFonts w:eastAsia="Calibri" w:cs="Times New Roman"/>
      <w:i/>
      <w:color w:val="262626"/>
      <w:sz w:val="20"/>
      <w:lang w:val="en-US" w:eastAsia="en-US"/>
    </w:rPr>
  </w:style>
  <w:style w:type="paragraph" w:customStyle="1" w:styleId="55A33E1D192647EB928472B84793D8A95">
    <w:name w:val="55A33E1D192647EB928472B84793D8A95"/>
    <w:rsid w:val="00A259E3"/>
    <w:pPr>
      <w:spacing w:before="60" w:after="20" w:line="240" w:lineRule="auto"/>
    </w:pPr>
    <w:rPr>
      <w:rFonts w:eastAsia="Calibri" w:cs="Times New Roman"/>
      <w:color w:val="262626"/>
      <w:sz w:val="20"/>
      <w:lang w:val="en-US" w:eastAsia="en-US"/>
    </w:rPr>
  </w:style>
  <w:style w:type="paragraph" w:customStyle="1" w:styleId="D6A8066D2A5B4C05BAD4BA9CD53B172E5">
    <w:name w:val="D6A8066D2A5B4C05BAD4BA9CD53B172E5"/>
    <w:rsid w:val="00A259E3"/>
    <w:pPr>
      <w:spacing w:before="60" w:after="20" w:line="240" w:lineRule="auto"/>
    </w:pPr>
    <w:rPr>
      <w:rFonts w:eastAsia="Calibri" w:cs="Times New Roman"/>
      <w:sz w:val="20"/>
      <w:lang w:val="en-US" w:eastAsia="en-US"/>
    </w:rPr>
  </w:style>
  <w:style w:type="paragraph" w:customStyle="1" w:styleId="4375EDEB46E642258A9EE0E3595C9F345">
    <w:name w:val="4375EDEB46E642258A9EE0E3595C9F345"/>
    <w:rsid w:val="00A259E3"/>
    <w:pPr>
      <w:spacing w:before="60" w:after="20" w:line="240" w:lineRule="auto"/>
    </w:pPr>
    <w:rPr>
      <w:rFonts w:eastAsia="Calibri" w:cs="Times New Roman"/>
      <w:i/>
      <w:color w:val="262626"/>
      <w:sz w:val="20"/>
      <w:lang w:val="en-US" w:eastAsia="en-US"/>
    </w:rPr>
  </w:style>
  <w:style w:type="paragraph" w:customStyle="1" w:styleId="717278BF633C4914BE89CA704BB44FE15">
    <w:name w:val="717278BF633C4914BE89CA704BB44FE15"/>
    <w:rsid w:val="00A259E3"/>
    <w:pPr>
      <w:spacing w:before="60" w:after="20" w:line="240" w:lineRule="auto"/>
    </w:pPr>
    <w:rPr>
      <w:rFonts w:eastAsia="Calibri" w:cs="Times New Roman"/>
      <w:i/>
      <w:color w:val="262626"/>
      <w:sz w:val="20"/>
      <w:lang w:val="en-US" w:eastAsia="en-US"/>
    </w:rPr>
  </w:style>
  <w:style w:type="paragraph" w:customStyle="1" w:styleId="03B380E12B7946359108DC2472C51F2F5">
    <w:name w:val="03B380E12B7946359108DC2472C51F2F5"/>
    <w:rsid w:val="00A259E3"/>
    <w:pPr>
      <w:spacing w:before="60" w:after="20" w:line="240" w:lineRule="auto"/>
    </w:pPr>
    <w:rPr>
      <w:rFonts w:eastAsia="Calibri" w:cs="Times New Roman"/>
      <w:i/>
      <w:color w:val="262626"/>
      <w:sz w:val="20"/>
      <w:lang w:val="en-US" w:eastAsia="en-US"/>
    </w:rPr>
  </w:style>
  <w:style w:type="paragraph" w:customStyle="1" w:styleId="55A33E1D192647EB928472B84793D8A96">
    <w:name w:val="55A33E1D192647EB928472B84793D8A96"/>
    <w:rsid w:val="00A259E3"/>
    <w:pPr>
      <w:spacing w:before="60" w:after="20" w:line="240" w:lineRule="auto"/>
    </w:pPr>
    <w:rPr>
      <w:rFonts w:eastAsia="Calibri" w:cs="Times New Roman"/>
      <w:color w:val="262626"/>
      <w:sz w:val="20"/>
      <w:lang w:val="en-US" w:eastAsia="en-US"/>
    </w:rPr>
  </w:style>
  <w:style w:type="paragraph" w:customStyle="1" w:styleId="D6A8066D2A5B4C05BAD4BA9CD53B172E6">
    <w:name w:val="D6A8066D2A5B4C05BAD4BA9CD53B172E6"/>
    <w:rsid w:val="00A259E3"/>
    <w:pPr>
      <w:spacing w:before="60" w:after="20" w:line="240" w:lineRule="auto"/>
    </w:pPr>
    <w:rPr>
      <w:rFonts w:eastAsia="Calibri" w:cs="Times New Roman"/>
      <w:sz w:val="20"/>
      <w:lang w:val="en-US" w:eastAsia="en-US"/>
    </w:rPr>
  </w:style>
  <w:style w:type="paragraph" w:customStyle="1" w:styleId="4375EDEB46E642258A9EE0E3595C9F346">
    <w:name w:val="4375EDEB46E642258A9EE0E3595C9F346"/>
    <w:rsid w:val="00A259E3"/>
    <w:pPr>
      <w:spacing w:before="60" w:after="20" w:line="240" w:lineRule="auto"/>
    </w:pPr>
    <w:rPr>
      <w:rFonts w:eastAsia="Calibri" w:cs="Times New Roman"/>
      <w:i/>
      <w:color w:val="262626"/>
      <w:sz w:val="20"/>
      <w:lang w:val="en-US" w:eastAsia="en-US"/>
    </w:rPr>
  </w:style>
  <w:style w:type="paragraph" w:customStyle="1" w:styleId="717278BF633C4914BE89CA704BB44FE16">
    <w:name w:val="717278BF633C4914BE89CA704BB44FE16"/>
    <w:rsid w:val="00A259E3"/>
    <w:pPr>
      <w:spacing w:before="60" w:after="20" w:line="240" w:lineRule="auto"/>
    </w:pPr>
    <w:rPr>
      <w:rFonts w:eastAsia="Calibri" w:cs="Times New Roman"/>
      <w:i/>
      <w:color w:val="262626"/>
      <w:sz w:val="20"/>
      <w:lang w:val="en-US" w:eastAsia="en-US"/>
    </w:rPr>
  </w:style>
  <w:style w:type="paragraph" w:customStyle="1" w:styleId="03B380E12B7946359108DC2472C51F2F6">
    <w:name w:val="03B380E12B7946359108DC2472C51F2F6"/>
    <w:rsid w:val="00A259E3"/>
    <w:pPr>
      <w:spacing w:before="60" w:after="20" w:line="240" w:lineRule="auto"/>
    </w:pPr>
    <w:rPr>
      <w:rFonts w:eastAsia="Calibri" w:cs="Times New Roman"/>
      <w:i/>
      <w:color w:val="262626"/>
      <w:sz w:val="20"/>
      <w:lang w:val="en-US" w:eastAsia="en-US"/>
    </w:rPr>
  </w:style>
  <w:style w:type="paragraph" w:customStyle="1" w:styleId="55A33E1D192647EB928472B84793D8A97">
    <w:name w:val="55A33E1D192647EB928472B84793D8A97"/>
    <w:rsid w:val="00A259E3"/>
    <w:pPr>
      <w:spacing w:before="60" w:after="20" w:line="240" w:lineRule="auto"/>
    </w:pPr>
    <w:rPr>
      <w:rFonts w:eastAsia="Calibri" w:cs="Times New Roman"/>
      <w:color w:val="262626"/>
      <w:sz w:val="20"/>
      <w:lang w:val="en-US" w:eastAsia="en-US"/>
    </w:rPr>
  </w:style>
  <w:style w:type="paragraph" w:customStyle="1" w:styleId="D6A8066D2A5B4C05BAD4BA9CD53B172E7">
    <w:name w:val="D6A8066D2A5B4C05BAD4BA9CD53B172E7"/>
    <w:rsid w:val="00A259E3"/>
    <w:pPr>
      <w:spacing w:before="60" w:after="20" w:line="240" w:lineRule="auto"/>
    </w:pPr>
    <w:rPr>
      <w:rFonts w:eastAsia="Calibri" w:cs="Times New Roman"/>
      <w:sz w:val="20"/>
      <w:lang w:val="en-US" w:eastAsia="en-US"/>
    </w:rPr>
  </w:style>
  <w:style w:type="paragraph" w:customStyle="1" w:styleId="4375EDEB46E642258A9EE0E3595C9F347">
    <w:name w:val="4375EDEB46E642258A9EE0E3595C9F347"/>
    <w:rsid w:val="00A259E3"/>
    <w:pPr>
      <w:spacing w:before="60" w:after="20" w:line="240" w:lineRule="auto"/>
    </w:pPr>
    <w:rPr>
      <w:rFonts w:eastAsia="Calibri" w:cs="Times New Roman"/>
      <w:i/>
      <w:color w:val="262626"/>
      <w:sz w:val="20"/>
      <w:lang w:val="en-US" w:eastAsia="en-US"/>
    </w:rPr>
  </w:style>
  <w:style w:type="paragraph" w:customStyle="1" w:styleId="717278BF633C4914BE89CA704BB44FE17">
    <w:name w:val="717278BF633C4914BE89CA704BB44FE17"/>
    <w:rsid w:val="00A259E3"/>
    <w:pPr>
      <w:spacing w:before="60" w:after="20" w:line="240" w:lineRule="auto"/>
    </w:pPr>
    <w:rPr>
      <w:rFonts w:eastAsia="Calibri" w:cs="Times New Roman"/>
      <w:i/>
      <w:color w:val="262626"/>
      <w:sz w:val="20"/>
      <w:lang w:val="en-US" w:eastAsia="en-US"/>
    </w:rPr>
  </w:style>
  <w:style w:type="paragraph" w:customStyle="1" w:styleId="03B380E12B7946359108DC2472C51F2F7">
    <w:name w:val="03B380E12B7946359108DC2472C51F2F7"/>
    <w:rsid w:val="00A259E3"/>
    <w:pPr>
      <w:spacing w:before="60" w:after="20" w:line="240" w:lineRule="auto"/>
    </w:pPr>
    <w:rPr>
      <w:rFonts w:eastAsia="Calibri" w:cs="Times New Roman"/>
      <w:i/>
      <w:color w:val="262626"/>
      <w:sz w:val="20"/>
      <w:lang w:val="en-US" w:eastAsia="en-US"/>
    </w:rPr>
  </w:style>
  <w:style w:type="paragraph" w:customStyle="1" w:styleId="53C3F503507646B6B4A4BD9F968C86D2">
    <w:name w:val="53C3F503507646B6B4A4BD9F968C86D2"/>
    <w:rsid w:val="00DE005C"/>
  </w:style>
  <w:style w:type="paragraph" w:customStyle="1" w:styleId="9DA941142BA348F892D1F9533A87FB8F">
    <w:name w:val="9DA941142BA348F892D1F9533A87FB8F"/>
    <w:rsid w:val="00DE005C"/>
  </w:style>
  <w:style w:type="paragraph" w:customStyle="1" w:styleId="3A6DC4E5858A491291AC700213597072">
    <w:name w:val="3A6DC4E5858A491291AC700213597072"/>
    <w:rsid w:val="00DE005C"/>
  </w:style>
  <w:style w:type="paragraph" w:customStyle="1" w:styleId="4855BBE0848545C4A605946D50C6B0E5">
    <w:name w:val="4855BBE0848545C4A605946D50C6B0E5"/>
    <w:rsid w:val="00DE005C"/>
  </w:style>
  <w:style w:type="paragraph" w:customStyle="1" w:styleId="807F07E5567143449B4EB818CB5E3C7E">
    <w:name w:val="807F07E5567143449B4EB818CB5E3C7E"/>
    <w:rsid w:val="00DE005C"/>
  </w:style>
  <w:style w:type="paragraph" w:customStyle="1" w:styleId="3D315BCD314A4BF1983B0ADB8BEBEE58">
    <w:name w:val="3D315BCD314A4BF1983B0ADB8BEBEE58"/>
    <w:rsid w:val="00DE005C"/>
  </w:style>
  <w:style w:type="paragraph" w:customStyle="1" w:styleId="1C96E899590E4A15AE686A32345CDDF0">
    <w:name w:val="1C96E899590E4A15AE686A32345CDDF0"/>
    <w:rsid w:val="00DE005C"/>
  </w:style>
  <w:style w:type="paragraph" w:customStyle="1" w:styleId="00124998D6494C7B86E6FE83CEF1109C">
    <w:name w:val="00124998D6494C7B86E6FE83CEF1109C"/>
    <w:rsid w:val="00DE005C"/>
  </w:style>
  <w:style w:type="paragraph" w:customStyle="1" w:styleId="26CD096308AC4B258DF58F62B5F9742A">
    <w:name w:val="26CD096308AC4B258DF58F62B5F9742A"/>
    <w:rsid w:val="00DE005C"/>
  </w:style>
  <w:style w:type="paragraph" w:customStyle="1" w:styleId="9AE489D0D7564857809C7B55A9B44B42">
    <w:name w:val="9AE489D0D7564857809C7B55A9B44B42"/>
    <w:rsid w:val="00DE005C"/>
  </w:style>
  <w:style w:type="paragraph" w:customStyle="1" w:styleId="0CBBFF6F0977455F92C682E1C36D3869">
    <w:name w:val="0CBBFF6F0977455F92C682E1C36D3869"/>
    <w:rsid w:val="00DE005C"/>
  </w:style>
  <w:style w:type="paragraph" w:customStyle="1" w:styleId="B12C87A913194DE0BB94713BEE6AF46F">
    <w:name w:val="B12C87A913194DE0BB94713BEE6AF46F"/>
    <w:rsid w:val="00DE005C"/>
  </w:style>
  <w:style w:type="paragraph" w:customStyle="1" w:styleId="7022781EB8CE4A99BA27CCF7E8F28F4B">
    <w:name w:val="7022781EB8CE4A99BA27CCF7E8F28F4B"/>
    <w:rsid w:val="00DE005C"/>
  </w:style>
  <w:style w:type="paragraph" w:customStyle="1" w:styleId="35C73827B4D349CFB588FA2FF52E590B">
    <w:name w:val="35C73827B4D349CFB588FA2FF52E590B"/>
    <w:rsid w:val="00DE005C"/>
  </w:style>
  <w:style w:type="paragraph" w:customStyle="1" w:styleId="4EFE0E53B3EE4C95ACE61804D039DBA8">
    <w:name w:val="4EFE0E53B3EE4C95ACE61804D039DBA8"/>
    <w:rsid w:val="00DE005C"/>
  </w:style>
  <w:style w:type="paragraph" w:customStyle="1" w:styleId="CC1CFE47862A4804913B2828CAE7AD51">
    <w:name w:val="CC1CFE47862A4804913B2828CAE7AD51"/>
    <w:rsid w:val="00DE005C"/>
  </w:style>
  <w:style w:type="paragraph" w:customStyle="1" w:styleId="6621BF4E26B143488C94EBE1F2215388">
    <w:name w:val="6621BF4E26B143488C94EBE1F2215388"/>
    <w:rsid w:val="00DE005C"/>
  </w:style>
  <w:style w:type="paragraph" w:customStyle="1" w:styleId="B4BBF60262FF4840BC3D2D89F4B49D9B">
    <w:name w:val="B4BBF60262FF4840BC3D2D89F4B49D9B"/>
    <w:rsid w:val="00DE005C"/>
  </w:style>
  <w:style w:type="paragraph" w:customStyle="1" w:styleId="F14111E7A2384F1FB927AB5F16AEAE8B">
    <w:name w:val="F14111E7A2384F1FB927AB5F16AEAE8B"/>
    <w:rsid w:val="00DE005C"/>
  </w:style>
  <w:style w:type="paragraph" w:customStyle="1" w:styleId="45B7440489D4461E81505B8B2FEF882C">
    <w:name w:val="45B7440489D4461E81505B8B2FEF882C"/>
    <w:rsid w:val="00DE005C"/>
  </w:style>
  <w:style w:type="paragraph" w:customStyle="1" w:styleId="31FCF044A06C493F8EBB970634130BD8">
    <w:name w:val="31FCF044A06C493F8EBB970634130BD8"/>
    <w:rsid w:val="00DE005C"/>
  </w:style>
  <w:style w:type="paragraph" w:customStyle="1" w:styleId="4D8E38CFA6FB4274B37831092F86B2D4">
    <w:name w:val="4D8E38CFA6FB4274B37831092F86B2D4"/>
    <w:rsid w:val="00DE005C"/>
  </w:style>
  <w:style w:type="paragraph" w:customStyle="1" w:styleId="2582AADBAB1640ECAD7F1291F55722E2">
    <w:name w:val="2582AADBAB1640ECAD7F1291F55722E2"/>
    <w:rsid w:val="00DE005C"/>
  </w:style>
  <w:style w:type="paragraph" w:customStyle="1" w:styleId="8AFED963D89B43D7B28A10FECAC89BE8">
    <w:name w:val="8AFED963D89B43D7B28A10FECAC89BE8"/>
    <w:rsid w:val="00DE005C"/>
  </w:style>
  <w:style w:type="paragraph" w:customStyle="1" w:styleId="44E2EC569D1F47438F72FB843C04922D">
    <w:name w:val="44E2EC569D1F47438F72FB843C04922D"/>
    <w:rsid w:val="00DE005C"/>
  </w:style>
  <w:style w:type="paragraph" w:customStyle="1" w:styleId="37877A3B6A924D789A41E4493EF2FA1E">
    <w:name w:val="37877A3B6A924D789A41E4493EF2FA1E"/>
    <w:rsid w:val="00DE005C"/>
  </w:style>
  <w:style w:type="paragraph" w:customStyle="1" w:styleId="FBDFB3A84CE84FFD8C911C90843DD297">
    <w:name w:val="FBDFB3A84CE84FFD8C911C90843DD297"/>
    <w:rsid w:val="00DE005C"/>
  </w:style>
  <w:style w:type="paragraph" w:customStyle="1" w:styleId="AF7FDC162F154B68B60AAC5A8EC755F5">
    <w:name w:val="AF7FDC162F154B68B60AAC5A8EC755F5"/>
    <w:rsid w:val="00DE005C"/>
  </w:style>
  <w:style w:type="paragraph" w:customStyle="1" w:styleId="D8E9AB6F912646AEBD68F005596DFD5D">
    <w:name w:val="D8E9AB6F912646AEBD68F005596DFD5D"/>
    <w:rsid w:val="00DE005C"/>
  </w:style>
  <w:style w:type="paragraph" w:customStyle="1" w:styleId="B36287A5DF0347A3A151E27315567E06">
    <w:name w:val="B36287A5DF0347A3A151E27315567E06"/>
    <w:rsid w:val="00DE005C"/>
  </w:style>
  <w:style w:type="paragraph" w:customStyle="1" w:styleId="6F4AFCA9E8AB4841A53064A24F2A6325">
    <w:name w:val="6F4AFCA9E8AB4841A53064A24F2A6325"/>
    <w:rsid w:val="00DE005C"/>
  </w:style>
  <w:style w:type="paragraph" w:customStyle="1" w:styleId="55A33E1D192647EB928472B84793D8A98">
    <w:name w:val="55A33E1D192647EB928472B84793D8A98"/>
    <w:rsid w:val="00DE005C"/>
    <w:pPr>
      <w:spacing w:before="60" w:after="20" w:line="240" w:lineRule="auto"/>
    </w:pPr>
    <w:rPr>
      <w:rFonts w:eastAsia="Calibri" w:cs="Times New Roman"/>
      <w:color w:val="262626"/>
      <w:sz w:val="20"/>
      <w:lang w:val="en-US" w:eastAsia="en-US"/>
    </w:rPr>
  </w:style>
  <w:style w:type="paragraph" w:customStyle="1" w:styleId="D6A8066D2A5B4C05BAD4BA9CD53B172E8">
    <w:name w:val="D6A8066D2A5B4C05BAD4BA9CD53B172E8"/>
    <w:rsid w:val="00DE005C"/>
    <w:pPr>
      <w:spacing w:before="60" w:after="20" w:line="240" w:lineRule="auto"/>
    </w:pPr>
    <w:rPr>
      <w:rFonts w:eastAsia="Calibri" w:cs="Times New Roman"/>
      <w:sz w:val="20"/>
      <w:lang w:val="en-US" w:eastAsia="en-US"/>
    </w:rPr>
  </w:style>
  <w:style w:type="paragraph" w:customStyle="1" w:styleId="717278BF633C4914BE89CA704BB44FE18">
    <w:name w:val="717278BF633C4914BE89CA704BB44FE18"/>
    <w:rsid w:val="00DE005C"/>
    <w:pPr>
      <w:spacing w:before="60" w:after="20" w:line="240" w:lineRule="auto"/>
    </w:pPr>
    <w:rPr>
      <w:rFonts w:eastAsia="Calibri" w:cs="Times New Roman"/>
      <w:i/>
      <w:color w:val="262626"/>
      <w:sz w:val="20"/>
      <w:lang w:val="en-US" w:eastAsia="en-US"/>
    </w:rPr>
  </w:style>
  <w:style w:type="paragraph" w:customStyle="1" w:styleId="F1F73BCF3AAF4ED6B1FDC1E0929D65B2">
    <w:name w:val="F1F73BCF3AAF4ED6B1FDC1E0929D65B2"/>
    <w:rsid w:val="00DE005C"/>
  </w:style>
  <w:style w:type="paragraph" w:customStyle="1" w:styleId="A92360E256A3420C9FFA09A5E7D05EA2">
    <w:name w:val="A92360E256A3420C9FFA09A5E7D05EA2"/>
    <w:rsid w:val="00DE005C"/>
  </w:style>
  <w:style w:type="paragraph" w:customStyle="1" w:styleId="A4C4157FC0C74AF28A38CD9783431240">
    <w:name w:val="A4C4157FC0C74AF28A38CD9783431240"/>
    <w:rsid w:val="00DE005C"/>
  </w:style>
  <w:style w:type="paragraph" w:customStyle="1" w:styleId="1A7E74E85B8448BF9C0AE2D8B0CFDD28">
    <w:name w:val="1A7E74E85B8448BF9C0AE2D8B0CFDD28"/>
    <w:rsid w:val="00DE005C"/>
  </w:style>
  <w:style w:type="paragraph" w:customStyle="1" w:styleId="84D606F531CE4E00B07BFB58FB5716E5">
    <w:name w:val="84D606F531CE4E00B07BFB58FB5716E5"/>
    <w:rsid w:val="00DE005C"/>
  </w:style>
  <w:style w:type="paragraph" w:customStyle="1" w:styleId="0B1C8C3EC8F14FD8B9374794A7598657">
    <w:name w:val="0B1C8C3EC8F14FD8B9374794A7598657"/>
    <w:rsid w:val="00DE005C"/>
  </w:style>
  <w:style w:type="paragraph" w:customStyle="1" w:styleId="D8F18D206DF94F72835DAFD79B97687D">
    <w:name w:val="D8F18D206DF94F72835DAFD79B97687D"/>
    <w:rsid w:val="00DE005C"/>
  </w:style>
  <w:style w:type="paragraph" w:customStyle="1" w:styleId="1EC631502E97431A8B1670A264CABF18">
    <w:name w:val="1EC631502E97431A8B1670A264CABF18"/>
    <w:rsid w:val="00DE005C"/>
  </w:style>
  <w:style w:type="paragraph" w:customStyle="1" w:styleId="80F79A4477B74ABB9C1DFBD02524A803">
    <w:name w:val="80F79A4477B74ABB9C1DFBD02524A803"/>
    <w:rsid w:val="00DE005C"/>
  </w:style>
  <w:style w:type="paragraph" w:customStyle="1" w:styleId="652F936A816F41B2A861CE2E91F94DD2">
    <w:name w:val="652F936A816F41B2A861CE2E91F94DD2"/>
    <w:rsid w:val="00DE005C"/>
  </w:style>
  <w:style w:type="paragraph" w:customStyle="1" w:styleId="1AE3E1F96AFD44E598F2BD3D2791EC28">
    <w:name w:val="1AE3E1F96AFD44E598F2BD3D2791EC28"/>
    <w:rsid w:val="00DE005C"/>
  </w:style>
  <w:style w:type="paragraph" w:customStyle="1" w:styleId="4476FE84A4C345E7B3EFD3E858F7DD9B">
    <w:name w:val="4476FE84A4C345E7B3EFD3E858F7DD9B"/>
    <w:rsid w:val="00DE005C"/>
  </w:style>
  <w:style w:type="paragraph" w:customStyle="1" w:styleId="44CE980C07EA4E9CBC25039BFF6CBABA">
    <w:name w:val="44CE980C07EA4E9CBC25039BFF6CBABA"/>
    <w:rsid w:val="00DE005C"/>
  </w:style>
  <w:style w:type="paragraph" w:customStyle="1" w:styleId="C6B109EA7FFE4D5ABEF8F2F44DA8196A">
    <w:name w:val="C6B109EA7FFE4D5ABEF8F2F44DA8196A"/>
    <w:rsid w:val="00DE005C"/>
  </w:style>
  <w:style w:type="paragraph" w:customStyle="1" w:styleId="2D46ABAB852141E089F87803258601DA">
    <w:name w:val="2D46ABAB852141E089F87803258601DA"/>
    <w:rsid w:val="00DE005C"/>
  </w:style>
  <w:style w:type="paragraph" w:customStyle="1" w:styleId="75B6BA6191704F1BAB7745831CC0E9CE">
    <w:name w:val="75B6BA6191704F1BAB7745831CC0E9CE"/>
    <w:rsid w:val="00DE005C"/>
  </w:style>
  <w:style w:type="paragraph" w:customStyle="1" w:styleId="3A4E9B19AA594F638F1E77A01BB6C338">
    <w:name w:val="3A4E9B19AA594F638F1E77A01BB6C338"/>
    <w:rsid w:val="00DE005C"/>
  </w:style>
  <w:style w:type="paragraph" w:customStyle="1" w:styleId="05306FF7ABE5448B9392C0C986BA120E">
    <w:name w:val="05306FF7ABE5448B9392C0C986BA120E"/>
    <w:rsid w:val="00DE005C"/>
  </w:style>
  <w:style w:type="paragraph" w:customStyle="1" w:styleId="0A152E47CC494706A66FCFAE05D49E83">
    <w:name w:val="0A152E47CC494706A66FCFAE05D49E83"/>
    <w:rsid w:val="00DE005C"/>
  </w:style>
  <w:style w:type="paragraph" w:customStyle="1" w:styleId="4D6E715E54B44136AC5382917E9D7BC4">
    <w:name w:val="4D6E715E54B44136AC5382917E9D7BC4"/>
    <w:rsid w:val="00DE005C"/>
  </w:style>
  <w:style w:type="paragraph" w:customStyle="1" w:styleId="EA0A07D0B4044B7B91B2EA1E5365CF99">
    <w:name w:val="EA0A07D0B4044B7B91B2EA1E5365CF99"/>
    <w:rsid w:val="00DE005C"/>
  </w:style>
  <w:style w:type="paragraph" w:customStyle="1" w:styleId="6BA959739E6A4261803F4A7B5975BA5A">
    <w:name w:val="6BA959739E6A4261803F4A7B5975BA5A"/>
    <w:rsid w:val="00DE005C"/>
  </w:style>
  <w:style w:type="paragraph" w:customStyle="1" w:styleId="341841151D4E4F65964FA88125F8D835">
    <w:name w:val="341841151D4E4F65964FA88125F8D835"/>
    <w:rsid w:val="00DE005C"/>
  </w:style>
  <w:style w:type="paragraph" w:customStyle="1" w:styleId="0AF6A82D1B524C708D1E1F83A864D153">
    <w:name w:val="0AF6A82D1B524C708D1E1F83A864D153"/>
    <w:rsid w:val="00DE005C"/>
  </w:style>
  <w:style w:type="paragraph" w:customStyle="1" w:styleId="6675D610CEFA440BB2C06CB5C1DC3A14">
    <w:name w:val="6675D610CEFA440BB2C06CB5C1DC3A14"/>
    <w:rsid w:val="00DE005C"/>
  </w:style>
  <w:style w:type="paragraph" w:customStyle="1" w:styleId="BC058C754DB04503BBF928B8C09FFFE9">
    <w:name w:val="BC058C754DB04503BBF928B8C09FFFE9"/>
    <w:rsid w:val="00DE005C"/>
  </w:style>
  <w:style w:type="paragraph" w:customStyle="1" w:styleId="73F5C370E3F74B779CF86332CCBD49E5">
    <w:name w:val="73F5C370E3F74B779CF86332CCBD49E5"/>
    <w:rsid w:val="00DE005C"/>
  </w:style>
  <w:style w:type="paragraph" w:customStyle="1" w:styleId="93F1C0DB15614CFB894525D693149682">
    <w:name w:val="93F1C0DB15614CFB894525D693149682"/>
    <w:rsid w:val="00DE005C"/>
  </w:style>
  <w:style w:type="paragraph" w:customStyle="1" w:styleId="E61E94FB5BCD4953BC0522540C47BBFD">
    <w:name w:val="E61E94FB5BCD4953BC0522540C47BBFD"/>
    <w:rsid w:val="00DE005C"/>
  </w:style>
  <w:style w:type="paragraph" w:customStyle="1" w:styleId="79D71ED5CC0E4025B66F2BC377EC3664">
    <w:name w:val="79D71ED5CC0E4025B66F2BC377EC3664"/>
    <w:rsid w:val="00DE005C"/>
  </w:style>
  <w:style w:type="paragraph" w:customStyle="1" w:styleId="9224F30EA3B44022913F6327025BE1A9">
    <w:name w:val="9224F30EA3B44022913F6327025BE1A9"/>
    <w:rsid w:val="00DE005C"/>
  </w:style>
  <w:style w:type="paragraph" w:customStyle="1" w:styleId="F67295565DCF47E5A2AFA409673B95D1">
    <w:name w:val="F67295565DCF47E5A2AFA409673B95D1"/>
    <w:rsid w:val="00DE005C"/>
  </w:style>
  <w:style w:type="paragraph" w:customStyle="1" w:styleId="4A6AA7C6374E437C9D0BA33AE39F16F0">
    <w:name w:val="4A6AA7C6374E437C9D0BA33AE39F16F0"/>
    <w:rsid w:val="00DE005C"/>
  </w:style>
  <w:style w:type="paragraph" w:customStyle="1" w:styleId="7F9E11AA95E544B6AAABF81C2D7CE37B">
    <w:name w:val="7F9E11AA95E544B6AAABF81C2D7CE37B"/>
    <w:rsid w:val="00DE005C"/>
  </w:style>
  <w:style w:type="paragraph" w:customStyle="1" w:styleId="22D2BD31E3BD476FB0E14E61870A0866">
    <w:name w:val="22D2BD31E3BD476FB0E14E61870A0866"/>
    <w:rsid w:val="00DE005C"/>
  </w:style>
  <w:style w:type="paragraph" w:customStyle="1" w:styleId="B0E7BFED1A53433CA8E241D89E229F4B">
    <w:name w:val="B0E7BFED1A53433CA8E241D89E229F4B"/>
    <w:rsid w:val="00DE005C"/>
  </w:style>
  <w:style w:type="paragraph" w:customStyle="1" w:styleId="648AA9A9B76C4726BA319E85CEEE3573">
    <w:name w:val="648AA9A9B76C4726BA319E85CEEE3573"/>
    <w:rsid w:val="00DE005C"/>
  </w:style>
  <w:style w:type="paragraph" w:customStyle="1" w:styleId="ED3E4E87CC61441389814C94E594F6AA">
    <w:name w:val="ED3E4E87CC61441389814C94E594F6AA"/>
    <w:rsid w:val="00DE005C"/>
  </w:style>
  <w:style w:type="paragraph" w:customStyle="1" w:styleId="CC9EDFA24D5D432A9B24378F3A270168">
    <w:name w:val="CC9EDFA24D5D432A9B24378F3A270168"/>
    <w:rsid w:val="00DE005C"/>
  </w:style>
  <w:style w:type="paragraph" w:customStyle="1" w:styleId="2177A821D05C42ECB8402C8CD8293CD1">
    <w:name w:val="2177A821D05C42ECB8402C8CD8293CD1"/>
    <w:rsid w:val="00DE005C"/>
  </w:style>
  <w:style w:type="paragraph" w:customStyle="1" w:styleId="EE695DCD0C514B6FA644DA1DD9A8D3D4">
    <w:name w:val="EE695DCD0C514B6FA644DA1DD9A8D3D4"/>
    <w:rsid w:val="00DE005C"/>
  </w:style>
  <w:style w:type="paragraph" w:customStyle="1" w:styleId="91D02798270D4576A19021555EF1DD43">
    <w:name w:val="91D02798270D4576A19021555EF1DD43"/>
    <w:rsid w:val="00DE005C"/>
  </w:style>
  <w:style w:type="paragraph" w:customStyle="1" w:styleId="0110808E018746DE9F88AAE93AACE617">
    <w:name w:val="0110808E018746DE9F88AAE93AACE617"/>
    <w:rsid w:val="00DE005C"/>
  </w:style>
  <w:style w:type="paragraph" w:customStyle="1" w:styleId="392B1C5B1EBA4C509CF82688991ABB2A">
    <w:name w:val="392B1C5B1EBA4C509CF82688991ABB2A"/>
    <w:rsid w:val="00DE005C"/>
  </w:style>
  <w:style w:type="paragraph" w:customStyle="1" w:styleId="323B8213DF1E4BA9846EC59C10E634F2">
    <w:name w:val="323B8213DF1E4BA9846EC59C10E634F2"/>
    <w:rsid w:val="00DE005C"/>
  </w:style>
  <w:style w:type="paragraph" w:customStyle="1" w:styleId="C62DE11C42364C32A3BA1F3823B4315C">
    <w:name w:val="C62DE11C42364C32A3BA1F3823B4315C"/>
    <w:rsid w:val="00DE005C"/>
  </w:style>
  <w:style w:type="paragraph" w:customStyle="1" w:styleId="8F71B7F870724D11B5C4758D3E3DB368">
    <w:name w:val="8F71B7F870724D11B5C4758D3E3DB368"/>
    <w:rsid w:val="00DE005C"/>
  </w:style>
  <w:style w:type="paragraph" w:customStyle="1" w:styleId="D327166E789B489382D174FDB9FEE42C">
    <w:name w:val="D327166E789B489382D174FDB9FEE42C"/>
    <w:rsid w:val="00DE005C"/>
  </w:style>
  <w:style w:type="paragraph" w:customStyle="1" w:styleId="CBC0CC63D13740C38281150902EE3B60">
    <w:name w:val="CBC0CC63D13740C38281150902EE3B60"/>
    <w:rsid w:val="00DE005C"/>
  </w:style>
  <w:style w:type="paragraph" w:customStyle="1" w:styleId="833342C6D17F42F08008740AAB8217CE">
    <w:name w:val="833342C6D17F42F08008740AAB8217CE"/>
    <w:rsid w:val="00DE005C"/>
  </w:style>
  <w:style w:type="paragraph" w:customStyle="1" w:styleId="EF438F8573A44C08A0B780EEDB829403">
    <w:name w:val="EF438F8573A44C08A0B780EEDB829403"/>
    <w:rsid w:val="00DE005C"/>
  </w:style>
  <w:style w:type="paragraph" w:customStyle="1" w:styleId="B1D49012358C46288A284B269689A143">
    <w:name w:val="B1D49012358C46288A284B269689A143"/>
    <w:rsid w:val="00DE005C"/>
  </w:style>
  <w:style w:type="paragraph" w:customStyle="1" w:styleId="D37A2121686A42539D1A41F05C46D53D">
    <w:name w:val="D37A2121686A42539D1A41F05C46D53D"/>
    <w:rsid w:val="00DE005C"/>
  </w:style>
  <w:style w:type="paragraph" w:customStyle="1" w:styleId="05A37AD17E634CCC886F0A404D12E38F">
    <w:name w:val="05A37AD17E634CCC886F0A404D12E38F"/>
    <w:rsid w:val="00DE005C"/>
  </w:style>
  <w:style w:type="paragraph" w:customStyle="1" w:styleId="0E9162F0AD0E40AE8B2F5BF2D991946F">
    <w:name w:val="0E9162F0AD0E40AE8B2F5BF2D991946F"/>
    <w:rsid w:val="00DE005C"/>
  </w:style>
  <w:style w:type="paragraph" w:customStyle="1" w:styleId="39DB2D482B2044EEA88B43E3FBC4E9E0">
    <w:name w:val="39DB2D482B2044EEA88B43E3FBC4E9E0"/>
    <w:rsid w:val="00DE005C"/>
  </w:style>
  <w:style w:type="paragraph" w:customStyle="1" w:styleId="F6E441CC661D48D186193AED921E6DA4">
    <w:name w:val="F6E441CC661D48D186193AED921E6DA4"/>
    <w:rsid w:val="00DE005C"/>
  </w:style>
  <w:style w:type="paragraph" w:customStyle="1" w:styleId="D47910270F1A40F48240625F58EE9460">
    <w:name w:val="D47910270F1A40F48240625F58EE9460"/>
    <w:rsid w:val="00DE005C"/>
  </w:style>
  <w:style w:type="paragraph" w:customStyle="1" w:styleId="0C1C8B13A808420A8D4924DDBDD640C1">
    <w:name w:val="0C1C8B13A808420A8D4924DDBDD640C1"/>
    <w:rsid w:val="00DE005C"/>
  </w:style>
  <w:style w:type="paragraph" w:customStyle="1" w:styleId="81C3164CD9EF476EAAAC1C82086D05FE">
    <w:name w:val="81C3164CD9EF476EAAAC1C82086D05FE"/>
    <w:rsid w:val="00DE005C"/>
  </w:style>
  <w:style w:type="paragraph" w:customStyle="1" w:styleId="31F63E5ED945450D8C6BE1C2DE8E01A8">
    <w:name w:val="31F63E5ED945450D8C6BE1C2DE8E01A8"/>
    <w:rsid w:val="00DE005C"/>
  </w:style>
  <w:style w:type="paragraph" w:customStyle="1" w:styleId="535B80D0B4294FEBAC78B1FFE29CF615">
    <w:name w:val="535B80D0B4294FEBAC78B1FFE29CF615"/>
    <w:rsid w:val="00DE005C"/>
  </w:style>
  <w:style w:type="paragraph" w:customStyle="1" w:styleId="25059CDAAC624158A5CE46FF0E42CEB1">
    <w:name w:val="25059CDAAC624158A5CE46FF0E42CEB1"/>
    <w:rsid w:val="00DE005C"/>
  </w:style>
  <w:style w:type="paragraph" w:customStyle="1" w:styleId="EC83F9C7975D43BEB34417D2654FF85E">
    <w:name w:val="EC83F9C7975D43BEB34417D2654FF85E"/>
    <w:rsid w:val="00DE005C"/>
  </w:style>
  <w:style w:type="paragraph" w:customStyle="1" w:styleId="9F832D6D9DC144ABBFA4C2C9E740B528">
    <w:name w:val="9F832D6D9DC144ABBFA4C2C9E740B528"/>
    <w:rsid w:val="00DE005C"/>
  </w:style>
  <w:style w:type="paragraph" w:customStyle="1" w:styleId="2D3FCC08C17D49D8B87F8C2FDC3AFC14">
    <w:name w:val="2D3FCC08C17D49D8B87F8C2FDC3AFC14"/>
    <w:rsid w:val="00DE005C"/>
  </w:style>
  <w:style w:type="paragraph" w:customStyle="1" w:styleId="E68209BFA77148148D9F2CD5B79DAB7F">
    <w:name w:val="E68209BFA77148148D9F2CD5B79DAB7F"/>
    <w:rsid w:val="00DE005C"/>
  </w:style>
  <w:style w:type="paragraph" w:customStyle="1" w:styleId="8B58A1911089475D9F1C4992A36B3BBE">
    <w:name w:val="8B58A1911089475D9F1C4992A36B3BBE"/>
    <w:rsid w:val="00DE005C"/>
  </w:style>
  <w:style w:type="paragraph" w:customStyle="1" w:styleId="9C3391E806334B08A510BA6CACD511E1">
    <w:name w:val="9C3391E806334B08A510BA6CACD511E1"/>
    <w:rsid w:val="00DE005C"/>
  </w:style>
  <w:style w:type="paragraph" w:customStyle="1" w:styleId="EC04A844A67B4D1EA8C7DC1B6F573CD5">
    <w:name w:val="EC04A844A67B4D1EA8C7DC1B6F573CD5"/>
    <w:rsid w:val="00DE005C"/>
  </w:style>
  <w:style w:type="paragraph" w:customStyle="1" w:styleId="1CAF3B90D8EA42989D591B5B7F40AB72">
    <w:name w:val="1CAF3B90D8EA42989D591B5B7F40AB72"/>
    <w:rsid w:val="00DE005C"/>
  </w:style>
  <w:style w:type="paragraph" w:customStyle="1" w:styleId="895E2D4539BC48B7A18E0CF7B47A4E57">
    <w:name w:val="895E2D4539BC48B7A18E0CF7B47A4E57"/>
    <w:rsid w:val="00DE005C"/>
  </w:style>
  <w:style w:type="paragraph" w:customStyle="1" w:styleId="E2B14E70224545E9A4D3841EECAD5770">
    <w:name w:val="E2B14E70224545E9A4D3841EECAD5770"/>
    <w:rsid w:val="00DE005C"/>
  </w:style>
  <w:style w:type="paragraph" w:customStyle="1" w:styleId="5576ACAEF22446CEB3ADC74B902E400C">
    <w:name w:val="5576ACAEF22446CEB3ADC74B902E400C"/>
    <w:rsid w:val="00DE005C"/>
  </w:style>
  <w:style w:type="paragraph" w:customStyle="1" w:styleId="16B7BD8D3C724D63ABF3B646B26E0684">
    <w:name w:val="16B7BD8D3C724D63ABF3B646B26E0684"/>
    <w:rsid w:val="00DE005C"/>
  </w:style>
  <w:style w:type="paragraph" w:customStyle="1" w:styleId="91D02798270D4576A19021555EF1DD431">
    <w:name w:val="91D02798270D4576A19021555EF1DD431"/>
    <w:rsid w:val="00DE005C"/>
    <w:pPr>
      <w:spacing w:before="60" w:after="20" w:line="240" w:lineRule="auto"/>
    </w:pPr>
    <w:rPr>
      <w:rFonts w:eastAsia="Calibri" w:cs="Times New Roman"/>
      <w:color w:val="262626"/>
      <w:sz w:val="20"/>
      <w:lang w:val="en-US" w:eastAsia="en-US"/>
    </w:rPr>
  </w:style>
  <w:style w:type="paragraph" w:customStyle="1" w:styleId="392B1C5B1EBA4C509CF82688991ABB2A1">
    <w:name w:val="392B1C5B1EBA4C509CF82688991ABB2A1"/>
    <w:rsid w:val="00DE005C"/>
    <w:pPr>
      <w:spacing w:before="60" w:after="20" w:line="240" w:lineRule="auto"/>
    </w:pPr>
    <w:rPr>
      <w:rFonts w:eastAsia="Calibri" w:cs="Times New Roman"/>
      <w:sz w:val="20"/>
      <w:lang w:val="en-US" w:eastAsia="en-US"/>
    </w:rPr>
  </w:style>
  <w:style w:type="paragraph" w:customStyle="1" w:styleId="323B8213DF1E4BA9846EC59C10E634F21">
    <w:name w:val="323B8213DF1E4BA9846EC59C10E634F21"/>
    <w:rsid w:val="00DE005C"/>
    <w:pPr>
      <w:spacing w:before="60" w:after="20" w:line="240" w:lineRule="auto"/>
    </w:pPr>
    <w:rPr>
      <w:rFonts w:eastAsia="Calibri" w:cs="Times New Roman"/>
      <w:i/>
      <w:color w:val="262626"/>
      <w:sz w:val="20"/>
      <w:lang w:val="en-US" w:eastAsia="en-US"/>
    </w:rPr>
  </w:style>
  <w:style w:type="paragraph" w:customStyle="1" w:styleId="C62DE11C42364C32A3BA1F3823B4315C1">
    <w:name w:val="C62DE11C42364C32A3BA1F3823B4315C1"/>
    <w:rsid w:val="00DE005C"/>
    <w:pPr>
      <w:spacing w:before="60" w:after="20" w:line="240" w:lineRule="auto"/>
    </w:pPr>
    <w:rPr>
      <w:rFonts w:eastAsia="Calibri" w:cs="Times New Roman"/>
      <w:i/>
      <w:color w:val="262626"/>
      <w:sz w:val="20"/>
      <w:lang w:val="en-US" w:eastAsia="en-US"/>
    </w:rPr>
  </w:style>
  <w:style w:type="paragraph" w:customStyle="1" w:styleId="9D1F102D1F7243D489434F0F5C2722BC">
    <w:name w:val="9D1F102D1F7243D489434F0F5C2722BC"/>
    <w:rsid w:val="00DC42F8"/>
  </w:style>
  <w:style w:type="paragraph" w:customStyle="1" w:styleId="2B4032414C754F38AC8D00AC5A24E3C1">
    <w:name w:val="2B4032414C754F38AC8D00AC5A24E3C1"/>
    <w:rsid w:val="00DC42F8"/>
  </w:style>
  <w:style w:type="paragraph" w:customStyle="1" w:styleId="EA6F9B79AF3B46DD9F7AD713A0358391">
    <w:name w:val="EA6F9B79AF3B46DD9F7AD713A0358391"/>
    <w:rsid w:val="00DC42F8"/>
  </w:style>
  <w:style w:type="paragraph" w:customStyle="1" w:styleId="66F236BBA8884FFE9A9448417B4397E3">
    <w:name w:val="66F236BBA8884FFE9A9448417B4397E3"/>
    <w:rsid w:val="00DC42F8"/>
  </w:style>
  <w:style w:type="paragraph" w:customStyle="1" w:styleId="B5A791A6328E49CD91C9D7D84B004A5D">
    <w:name w:val="B5A791A6328E49CD91C9D7D84B004A5D"/>
    <w:rsid w:val="00DC42F8"/>
  </w:style>
  <w:style w:type="paragraph" w:customStyle="1" w:styleId="D908D10EF2A54E81A73AFB2DA7900A66">
    <w:name w:val="D908D10EF2A54E81A73AFB2DA7900A66"/>
    <w:rsid w:val="00DC42F8"/>
  </w:style>
  <w:style w:type="paragraph" w:customStyle="1" w:styleId="7C98E6F484E94A37BC20C9FB1C97639E">
    <w:name w:val="7C98E6F484E94A37BC20C9FB1C97639E"/>
    <w:rsid w:val="00F842D2"/>
  </w:style>
  <w:style w:type="paragraph" w:customStyle="1" w:styleId="65E4B1C633434464985D945249C20486">
    <w:name w:val="65E4B1C633434464985D945249C20486"/>
    <w:rsid w:val="00F842D2"/>
  </w:style>
  <w:style w:type="paragraph" w:customStyle="1" w:styleId="32C4A703FCC04F7E8F4D30B42C3CF676">
    <w:name w:val="32C4A703FCC04F7E8F4D30B42C3CF676"/>
    <w:rsid w:val="00F842D2"/>
  </w:style>
  <w:style w:type="paragraph" w:customStyle="1" w:styleId="9D8718F924FA41E39178D0C41584778E">
    <w:name w:val="9D8718F924FA41E39178D0C41584778E"/>
    <w:rsid w:val="00F842D2"/>
  </w:style>
  <w:style w:type="paragraph" w:customStyle="1" w:styleId="91D02798270D4576A19021555EF1DD432">
    <w:name w:val="91D02798270D4576A19021555EF1DD432"/>
    <w:rsid w:val="00133D64"/>
    <w:pPr>
      <w:spacing w:before="60" w:after="20" w:line="240" w:lineRule="auto"/>
    </w:pPr>
    <w:rPr>
      <w:rFonts w:eastAsia="Calibri" w:cs="Times New Roman"/>
      <w:color w:val="262626"/>
      <w:sz w:val="20"/>
      <w:lang w:val="en-US" w:eastAsia="en-US"/>
    </w:rPr>
  </w:style>
  <w:style w:type="paragraph" w:customStyle="1" w:styleId="3DE36CFD047147CA9FD6D4937A3B2FE3">
    <w:name w:val="3DE36CFD047147CA9FD6D4937A3B2FE3"/>
    <w:rsid w:val="00133D64"/>
  </w:style>
  <w:style w:type="paragraph" w:customStyle="1" w:styleId="BE511F8F28DF438DA9D25AF374DD9D56">
    <w:name w:val="BE511F8F28DF438DA9D25AF374DD9D56"/>
    <w:rsid w:val="00133D64"/>
  </w:style>
  <w:style w:type="paragraph" w:customStyle="1" w:styleId="FABC0A970D75445F8D39B9F96363EEDC">
    <w:name w:val="FABC0A970D75445F8D39B9F96363EEDC"/>
    <w:rsid w:val="00133D64"/>
  </w:style>
  <w:style w:type="paragraph" w:customStyle="1" w:styleId="9635BF54166B461E8B3A24EB4D4E5AEE">
    <w:name w:val="9635BF54166B461E8B3A24EB4D4E5AEE"/>
    <w:rsid w:val="00133D64"/>
  </w:style>
  <w:style w:type="paragraph" w:customStyle="1" w:styleId="663CBCD4D0574E3787F65C8279B31027">
    <w:name w:val="663CBCD4D0574E3787F65C8279B31027"/>
    <w:rsid w:val="00133D64"/>
  </w:style>
  <w:style w:type="paragraph" w:customStyle="1" w:styleId="BE511F8F28DF438DA9D25AF374DD9D561">
    <w:name w:val="BE511F8F28DF438DA9D25AF374DD9D561"/>
    <w:rsid w:val="004B41AB"/>
    <w:pPr>
      <w:spacing w:before="60" w:after="20" w:line="240" w:lineRule="auto"/>
    </w:pPr>
    <w:rPr>
      <w:rFonts w:eastAsia="Calibri" w:cs="Times New Roman"/>
      <w:sz w:val="20"/>
      <w:lang w:val="en-US" w:eastAsia="en-US"/>
    </w:rPr>
  </w:style>
  <w:style w:type="paragraph" w:customStyle="1" w:styleId="FABC0A970D75445F8D39B9F96363EEDC1">
    <w:name w:val="FABC0A970D75445F8D39B9F96363EEDC1"/>
    <w:rsid w:val="004B41AB"/>
    <w:pPr>
      <w:spacing w:before="60" w:after="20" w:line="240" w:lineRule="auto"/>
    </w:pPr>
    <w:rPr>
      <w:rFonts w:eastAsia="Calibri" w:cs="Times New Roman"/>
      <w:sz w:val="20"/>
      <w:lang w:val="en-US" w:eastAsia="en-US"/>
    </w:rPr>
  </w:style>
  <w:style w:type="paragraph" w:customStyle="1" w:styleId="9635BF54166B461E8B3A24EB4D4E5AEE1">
    <w:name w:val="9635BF54166B461E8B3A24EB4D4E5AEE1"/>
    <w:rsid w:val="004B41AB"/>
    <w:pPr>
      <w:spacing w:before="60" w:after="20" w:line="240" w:lineRule="auto"/>
    </w:pPr>
    <w:rPr>
      <w:rFonts w:eastAsia="Calibri" w:cs="Times New Roman"/>
      <w:sz w:val="20"/>
      <w:lang w:val="en-US" w:eastAsia="en-US"/>
    </w:rPr>
  </w:style>
  <w:style w:type="paragraph" w:customStyle="1" w:styleId="663CBCD4D0574E3787F65C8279B310271">
    <w:name w:val="663CBCD4D0574E3787F65C8279B310271"/>
    <w:rsid w:val="004B41AB"/>
    <w:pPr>
      <w:spacing w:before="60" w:after="20" w:line="240" w:lineRule="auto"/>
    </w:pPr>
    <w:rPr>
      <w:rFonts w:eastAsia="Calibri" w:cs="Times New Roman"/>
      <w:sz w:val="20"/>
      <w:lang w:val="en-US" w:eastAsia="en-US"/>
    </w:rPr>
  </w:style>
  <w:style w:type="paragraph" w:customStyle="1" w:styleId="A820E4E0355A40B0A8EA676FD6D121C4">
    <w:name w:val="A820E4E0355A40B0A8EA676FD6D121C4"/>
    <w:rsid w:val="00DB1EF6"/>
  </w:style>
  <w:style w:type="paragraph" w:customStyle="1" w:styleId="9C7B543789B74156942C7FE893D90F5A">
    <w:name w:val="9C7B543789B74156942C7FE893D90F5A"/>
    <w:rsid w:val="00DB1EF6"/>
  </w:style>
  <w:style w:type="paragraph" w:customStyle="1" w:styleId="24DE7844615D421E8586BA36B599AA66">
    <w:name w:val="24DE7844615D421E8586BA36B599AA66"/>
    <w:rsid w:val="00DB1EF6"/>
  </w:style>
  <w:style w:type="paragraph" w:customStyle="1" w:styleId="E1B669A614C24A0BA33922CC5C4AA281">
    <w:name w:val="E1B669A614C24A0BA33922CC5C4AA281"/>
    <w:rsid w:val="00DB1EF6"/>
  </w:style>
  <w:style w:type="paragraph" w:customStyle="1" w:styleId="D295428CE0814052AA111F0530518C40">
    <w:name w:val="D295428CE0814052AA111F0530518C40"/>
    <w:rsid w:val="0054542B"/>
  </w:style>
  <w:style w:type="paragraph" w:customStyle="1" w:styleId="DEA4880530D24280879A751C734D7636">
    <w:name w:val="DEA4880530D24280879A751C734D7636"/>
    <w:rsid w:val="00E225A0"/>
  </w:style>
  <w:style w:type="paragraph" w:customStyle="1" w:styleId="56BE736F666A45CF8C1E6B94818BEC37">
    <w:name w:val="56BE736F666A45CF8C1E6B94818BEC37"/>
    <w:rsid w:val="00E225A0"/>
  </w:style>
  <w:style w:type="paragraph" w:customStyle="1" w:styleId="BD43DE4D15E6408BA1C113FD72B1E10D">
    <w:name w:val="BD43DE4D15E6408BA1C113FD72B1E10D"/>
    <w:rsid w:val="00E225A0"/>
  </w:style>
  <w:style w:type="paragraph" w:customStyle="1" w:styleId="17B6B00B5FD246F691B94C516BF58D8A">
    <w:name w:val="17B6B00B5FD246F691B94C516BF58D8A"/>
    <w:rsid w:val="00E225A0"/>
  </w:style>
  <w:style w:type="paragraph" w:customStyle="1" w:styleId="3AAAC5B3D6774407B839C80B8FEB744B">
    <w:name w:val="3AAAC5B3D6774407B839C80B8FEB744B"/>
    <w:rsid w:val="00E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F536-AD89-49F1-BA28-00C90F328FFD}">
  <ds:schemaRefs>
    <ds:schemaRef ds:uri="http://schemas.microsoft.com/sharepoint/v3/contenttype/forms"/>
  </ds:schemaRefs>
</ds:datastoreItem>
</file>

<file path=customXml/itemProps2.xml><?xml version="1.0" encoding="utf-8"?>
<ds:datastoreItem xmlns:ds="http://schemas.openxmlformats.org/officeDocument/2006/customXml" ds:itemID="{9EDA93E6-6F93-4DC6-B87F-DDA48AFA0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6A0AF-E2D9-420C-A3E8-1EE9E440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A8B55-1E4C-4A2F-A278-F53FB457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Yell Ltd</Company>
  <LinksUpToDate>false</LinksUpToDate>
  <CharactersWithSpaces>7213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Wilson-Hewett</dc:creator>
  <cp:lastModifiedBy>Lucy Youngman - TW Head Office</cp:lastModifiedBy>
  <cp:revision>2</cp:revision>
  <cp:lastPrinted>2012-02-17T08:15:00Z</cp:lastPrinted>
  <dcterms:created xsi:type="dcterms:W3CDTF">2018-06-11T08:47:00Z</dcterms:created>
  <dcterms:modified xsi:type="dcterms:W3CDTF">2018-06-11T08:47:00Z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0x010100523E150D6E8C544DBF3ED890C3175004</vt:lpwstr>
  </property>
</Properties>
</file>