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1" w:type="dxa"/>
        <w:tblInd w:w="-1026" w:type="dxa"/>
        <w:tblLayout w:type="fixed"/>
        <w:tblLook w:val="04A0" w:firstRow="1" w:lastRow="0" w:firstColumn="1" w:lastColumn="0" w:noHBand="0" w:noVBand="1"/>
      </w:tblPr>
      <w:tblGrid>
        <w:gridCol w:w="2553"/>
        <w:gridCol w:w="2976"/>
        <w:gridCol w:w="141"/>
        <w:gridCol w:w="1844"/>
        <w:gridCol w:w="1276"/>
        <w:gridCol w:w="2551"/>
      </w:tblGrid>
      <w:tr w:rsidR="003B4722" w:rsidRPr="00EF31CD" w14:paraId="64CC0C3B" w14:textId="77777777" w:rsidTr="003B4722">
        <w:tc>
          <w:tcPr>
            <w:tcW w:w="2553" w:type="dxa"/>
            <w:shd w:val="clear" w:color="auto" w:fill="3B1953"/>
          </w:tcPr>
          <w:p w14:paraId="002B1E1D" w14:textId="77777777" w:rsidR="003B4722" w:rsidRPr="00075621" w:rsidRDefault="003B4722" w:rsidP="00B475DD">
            <w:pPr>
              <w:pStyle w:val="Label"/>
              <w:rPr>
                <w:rFonts w:ascii="Calibri" w:hAnsi="Calibri"/>
                <w:color w:val="FFFFFF" w:themeColor="background1"/>
                <w:szCs w:val="20"/>
              </w:rPr>
            </w:pPr>
            <w:r w:rsidRPr="00075621">
              <w:rPr>
                <w:rFonts w:ascii="Calibri" w:hAnsi="Calibri"/>
                <w:color w:val="FFFFFF" w:themeColor="background1"/>
                <w:szCs w:val="20"/>
              </w:rPr>
              <w:t>Position Title:</w:t>
            </w:r>
          </w:p>
        </w:tc>
        <w:tc>
          <w:tcPr>
            <w:tcW w:w="2976" w:type="dxa"/>
          </w:tcPr>
          <w:p w14:paraId="112EE5F3" w14:textId="77777777" w:rsidR="003B4722" w:rsidRPr="00075621" w:rsidRDefault="003262FD" w:rsidP="00474E00">
            <w:pPr>
              <w:pStyle w:val="Label"/>
              <w:rPr>
                <w:rFonts w:ascii="Calibri" w:hAnsi="Calibri"/>
                <w:szCs w:val="20"/>
              </w:rPr>
            </w:pPr>
            <w:r>
              <w:rPr>
                <w:rFonts w:ascii="Calibri" w:hAnsi="Calibri"/>
                <w:szCs w:val="20"/>
              </w:rPr>
              <w:t>Graduate Management Trainee</w:t>
            </w:r>
          </w:p>
        </w:tc>
        <w:tc>
          <w:tcPr>
            <w:tcW w:w="3261" w:type="dxa"/>
            <w:gridSpan w:val="3"/>
            <w:shd w:val="clear" w:color="auto" w:fill="3B1953"/>
          </w:tcPr>
          <w:p w14:paraId="4F386396" w14:textId="77777777" w:rsidR="003B4722" w:rsidRPr="00075621" w:rsidRDefault="003B4722" w:rsidP="00B475DD">
            <w:pPr>
              <w:pStyle w:val="Label"/>
              <w:rPr>
                <w:rFonts w:ascii="Calibri" w:hAnsi="Calibri"/>
                <w:szCs w:val="20"/>
              </w:rPr>
            </w:pPr>
            <w:r w:rsidRPr="00075621">
              <w:rPr>
                <w:rFonts w:ascii="Calibri" w:hAnsi="Calibri"/>
                <w:color w:val="FFFFFF" w:themeColor="background1"/>
                <w:szCs w:val="20"/>
              </w:rPr>
              <w:t>Date Finalised/Last Reviewed:</w:t>
            </w:r>
          </w:p>
        </w:tc>
        <w:tc>
          <w:tcPr>
            <w:tcW w:w="2551" w:type="dxa"/>
          </w:tcPr>
          <w:p w14:paraId="41513E33" w14:textId="0144A8D0" w:rsidR="003B4722" w:rsidRPr="00075621" w:rsidRDefault="00F11829" w:rsidP="00907C7E">
            <w:pPr>
              <w:pStyle w:val="Details"/>
              <w:rPr>
                <w:rFonts w:ascii="Calibri" w:hAnsi="Calibri"/>
                <w:szCs w:val="20"/>
              </w:rPr>
            </w:pPr>
            <w:r>
              <w:rPr>
                <w:rFonts w:ascii="Calibri" w:hAnsi="Calibri"/>
                <w:szCs w:val="20"/>
              </w:rPr>
              <w:t>14</w:t>
            </w:r>
            <w:r w:rsidR="003262FD">
              <w:rPr>
                <w:rFonts w:ascii="Calibri" w:hAnsi="Calibri"/>
                <w:szCs w:val="20"/>
              </w:rPr>
              <w:t>.1</w:t>
            </w:r>
            <w:r w:rsidR="00907C7E">
              <w:rPr>
                <w:rFonts w:ascii="Calibri" w:hAnsi="Calibri"/>
                <w:szCs w:val="20"/>
              </w:rPr>
              <w:t>2</w:t>
            </w:r>
            <w:r w:rsidR="003262FD">
              <w:rPr>
                <w:rFonts w:ascii="Calibri" w:hAnsi="Calibri"/>
                <w:szCs w:val="20"/>
              </w:rPr>
              <w:t>.1</w:t>
            </w:r>
            <w:r w:rsidR="00907C7E">
              <w:rPr>
                <w:rFonts w:ascii="Calibri" w:hAnsi="Calibri"/>
                <w:szCs w:val="20"/>
              </w:rPr>
              <w:t>8</w:t>
            </w:r>
          </w:p>
        </w:tc>
      </w:tr>
      <w:tr w:rsidR="003B4722" w:rsidRPr="00EF31CD" w14:paraId="0D59A6BB" w14:textId="77777777" w:rsidTr="003B4722">
        <w:tc>
          <w:tcPr>
            <w:tcW w:w="2553" w:type="dxa"/>
            <w:shd w:val="clear" w:color="auto" w:fill="3B1953"/>
          </w:tcPr>
          <w:p w14:paraId="02FE2E3F" w14:textId="77777777" w:rsidR="003B4722" w:rsidRPr="00075621" w:rsidRDefault="003B4722" w:rsidP="00F77700">
            <w:pPr>
              <w:pStyle w:val="Label"/>
              <w:ind w:right="-107"/>
              <w:outlineLvl w:val="0"/>
              <w:rPr>
                <w:rFonts w:ascii="Calibri" w:hAnsi="Calibri"/>
                <w:color w:val="FFFFFF" w:themeColor="background1"/>
                <w:szCs w:val="20"/>
              </w:rPr>
            </w:pPr>
            <w:r w:rsidRPr="00075621">
              <w:rPr>
                <w:rFonts w:ascii="Calibri" w:hAnsi="Calibri"/>
                <w:color w:val="FFFFFF" w:themeColor="background1"/>
                <w:szCs w:val="20"/>
              </w:rPr>
              <w:t>Business Unit   /Function:</w:t>
            </w:r>
          </w:p>
        </w:tc>
        <w:sdt>
          <w:sdtPr>
            <w:rPr>
              <w:rFonts w:ascii="Calibri" w:hAnsi="Calibri"/>
              <w:szCs w:val="20"/>
            </w:rPr>
            <w:id w:val="-1568640218"/>
            <w:placeholder>
              <w:docPart w:val="EE695DCD0C514B6FA644DA1DD9A8D3D4"/>
            </w:placeholder>
            <w:dropDownList>
              <w:listItem w:displayText="Choose Business Unit/ Functional Area" w:value="Choose Business Unit/ Functional Area"/>
              <w:listItem w:displayText="TW Bristol- Commercial" w:value="TW Bristol- Commercial"/>
              <w:listItem w:displayText="TW Bristol- Corporate" w:value="TW Bristol- Corporate"/>
              <w:listItem w:displayText="TW Bristol- Customer Service" w:value="TW Bristol- Customer Service"/>
              <w:listItem w:displayText="TW Bristol- Finance" w:value="TW Bristol- Finance"/>
              <w:listItem w:displayText="TW Bristol- Land" w:value="TW Bristol- Land"/>
              <w:listItem w:displayText="TW Bristol- Legal" w:value="TW Bristol- Legal"/>
              <w:listItem w:displayText="TW Bristol- Production" w:value="TW Bristol- Production"/>
              <w:listItem w:displayText="TW Bristol- Sales &amp; Marketing" w:value="TW Bristol- Sales &amp; Marketing"/>
              <w:listItem w:displayText="TW Bristol- Secretariat" w:value="TW Bristol- Secretariat"/>
              <w:listItem w:displayText="TW Bristol- Strategic Land" w:value="TW Bristol- Strategic Land"/>
              <w:listItem w:displayText="TW Bristol- Technical &amp; Design" w:value="TW Bristol- Technical &amp; Design"/>
              <w:listItem w:displayText="TW Central London- Customer Service" w:value="TW Central London- Customer Service"/>
              <w:listItem w:displayText="TW Central London- Commercial" w:value="TW Central London- Commercial"/>
              <w:listItem w:displayText="TW Central London- Corporate" w:value="TW Central London- Corporate"/>
              <w:listItem w:displayText="TW Central London- Finance" w:value="TW Central London- Finance"/>
              <w:listItem w:displayText="TW Central London- Land" w:value="TW Central London- Land"/>
              <w:listItem w:displayText="TW Central London- Legal" w:value="TW Central London- Legal"/>
              <w:listItem w:displayText="TW Central London- Production" w:value="TW Central London- Production"/>
              <w:listItem w:displayText="TW Central London- Sales &amp; Marketing" w:value="TW Central London- Sales &amp; Marketing"/>
              <w:listItem w:displayText="TW Central London- Secretariat" w:value="TW Central London- Secretariat"/>
              <w:listItem w:displayText="TW Central London- Strategic Land" w:value="TW Central London- Strategic Land"/>
              <w:listItem w:displayText="TW Central London- Technical &amp; Design" w:value="TW Central London- Technical &amp; Design"/>
              <w:listItem w:displayText="TW East Anglia- Commercial" w:value="TW East Anglia- Commercial"/>
              <w:listItem w:displayText="TW East Anglia- Corporate" w:value="TW East Anglia- Corporate"/>
              <w:listItem w:displayText="TW East Anglia- Customer Service" w:value="TW East Anglia- Customer Service"/>
              <w:listItem w:displayText="TW East Anglia- Finance" w:value="TW East Anglia- Finance"/>
              <w:listItem w:displayText="TW East Anglia- Land" w:value="TW East Anglia- Land"/>
              <w:listItem w:displayText="TW East Anglia- Production" w:value="TW East Anglia- Production"/>
              <w:listItem w:displayText="TW East Anglia- Sales &amp; Marketing" w:value="TW East Anglia- Sales &amp; Marketing"/>
              <w:listItem w:displayText="TW East Anglia- Secretariat" w:value="TW East Anglia- Secretariat"/>
              <w:listItem w:displayText="TW East Anglia- Strategic Land" w:value="TW East Anglia- Strategic Land"/>
              <w:listItem w:displayText="TW East Anglia- Technical &amp; Design" w:value="TW East Anglia- Technical &amp; Design"/>
              <w:listItem w:displayText="TW East London- Commercial" w:value="TW East London- Commercial"/>
              <w:listItem w:displayText="TW East London- Corporate" w:value="TW East London- Corporate"/>
              <w:listItem w:displayText="TW East London- Customer Service" w:value="TW East London- Customer Service"/>
              <w:listItem w:displayText="TW East London- Finance" w:value="TW East London- Finance"/>
              <w:listItem w:displayText="TW East London- Land" w:value="TW East London- Land"/>
              <w:listItem w:displayText="TW East London- Legal" w:value="TW East London- Legal"/>
              <w:listItem w:displayText="TW East London- Production" w:value="TW East London- Production"/>
              <w:listItem w:displayText="TW East London- Sales &amp; Marketing" w:value="TW East London- Sales &amp; Marketing"/>
              <w:listItem w:displayText="TW East London- Secretariat" w:value="TW East London- Secretariat"/>
              <w:listItem w:displayText="TW East London- Strategic Land" w:value="TW East London- Strategic Land"/>
              <w:listItem w:displayText="TW East London- Technical &amp; Design" w:value="TW East London- Technical &amp; Design"/>
              <w:listItem w:displayText="TW East Midlands- Commercial" w:value="TW East Midlands- Commercial"/>
              <w:listItem w:displayText="TW East Midlands- Corporate" w:value="TW East Midlands- Corporate"/>
              <w:listItem w:displayText="TW East Midlands- Customer Service" w:value="TW East Midlands- Customer Service"/>
              <w:listItem w:displayText="TW East Midlands- Finance" w:value="TW East Midlands- Finance"/>
              <w:listItem w:displayText="TW East Midlands- Land" w:value="TW East Midlands- Land"/>
              <w:listItem w:displayText="TW East Midlands- Legal" w:value="TW East Midlands- Legal"/>
              <w:listItem w:displayText="TW East Midlands- Production" w:value="TW East Midlands- Production"/>
              <w:listItem w:displayText="TW East Midlands- Sales &amp; Marketing" w:value="TW East Midlands- Sales &amp; Marketing"/>
              <w:listItem w:displayText="TW East Midlands- Secretariat" w:value="TW East Midlands- Secretariat"/>
              <w:listItem w:displayText="TW East Midlands- Technical &amp; Design" w:value="TW East Midlands- Technical &amp; Design"/>
              <w:listItem w:displayText="TW East Scotland- Commercial" w:value="TW East Scotland- Commercial"/>
              <w:listItem w:displayText="TW East Scotland- Corporate" w:value="TW East Scotland- Corporate"/>
              <w:listItem w:displayText="TW East Scotland- Customer Service" w:value="TW East Scotland- Customer Service"/>
              <w:listItem w:displayText="TW East Scotland- Finance" w:value="TW East Scotland- Finance"/>
              <w:listItem w:displayText="TW East Scotland- Land" w:value="TW East Scotland- Land"/>
              <w:listItem w:displayText="TW East Scotland- Production" w:value="TW East Scotland- Production"/>
              <w:listItem w:displayText="TW East Scotland- Sales &amp; Marketing" w:value="TW East Scotland- Sales &amp; Marketing"/>
              <w:listItem w:displayText="TW East Scotland- Secretariat" w:value="TW East Scotland- Secretariat"/>
              <w:listItem w:displayText="TW East Scotland- Strategic Land" w:value="TW East Scotland- Strategic Land"/>
              <w:listItem w:displayText="TW East Scotland- Design &amp; Technical" w:value="TW East Scotland- Design &amp; Technical"/>
              <w:listItem w:displayText="TW Head Office- Audit" w:value="TW Head Office- Audit"/>
              <w:listItem w:displayText="TW Head Office- Company Secretariat" w:value="TW Head Office- Company Secretariat"/>
              <w:listItem w:displayText="TW Head Office- Corporate" w:value="TW Head Office- Corporate"/>
              <w:listItem w:displayText="TW Head Office- Customer Service" w:value="TW Head Office- Customer Service"/>
              <w:listItem w:displayText="TW Head Office- Design &amp; Sustainability" w:value="TW Head Office- Design &amp; Sustainability"/>
              <w:listItem w:displayText="TW Head Office- Finance" w:value="TW Head Office- Finance"/>
              <w:listItem w:displayText="TW Head Office- Human Resources" w:value="TW Head Office- Human Resources"/>
              <w:listItem w:displayText="TW Head Office- Information Technology" w:value="TW Head Office- Information Technology"/>
              <w:listItem w:displayText="TW Head Office- Investor Relations" w:value="TW Head Office- Investor Relations"/>
              <w:listItem w:displayText="TW Head Office- Pensions" w:value="TW Head Office- Pensions"/>
              <w:listItem w:displayText="TW Head Office- Sales &amp; Marketing" w:value="TW Head Office- Sales &amp; Marketing"/>
              <w:listItem w:displayText="TW Head Office- Secretariat" w:value="TW Head Office- Secretariat"/>
              <w:listItem w:displayText="TW Head Office- Tax" w:value="TW Head Office- Tax"/>
              <w:listItem w:displayText="TW Health &amp; Safety" w:value="TW Health &amp; Safety"/>
              <w:listItem w:displayText="TW Logistics" w:value="TW Logistics"/>
              <w:listItem w:displayText="TW Major Developments" w:value="TW Major Developments"/>
              <w:listItem w:displayText="TW Manchester- Commercial" w:value="TW Manchester- Commercial"/>
              <w:listItem w:displayText="TW Manchester- Corporate" w:value="TW Manchester- Corporate"/>
              <w:listItem w:displayText="TW Manchester- Customer Service" w:value="TW Manchester- Customer Service"/>
              <w:listItem w:displayText="TW Manchester- Finance" w:value="TW Manchester- Finance"/>
              <w:listItem w:displayText="TW Manchester- Land" w:value="TW Manchester- Land"/>
              <w:listItem w:displayText="TW Manchester- Legal" w:value="TW Manchester- Legal"/>
              <w:listItem w:displayText="TW Manchester- Production" w:value="TW Manchester- Production"/>
              <w:listItem w:displayText="TW Manchester- Secretariat" w:value="TW Manchester- Secretariat"/>
              <w:listItem w:displayText="TW Manchester- Strategic Land" w:value="TW Manchester- Strategic Land"/>
              <w:listItem w:displayText="TW Manchester- Sales &amp; Marketing" w:value="TW Manchester- Sales &amp; Marketing"/>
              <w:listItem w:displayText="TW Manchester- Technical &amp; Design" w:value="TW Manchester- Technical &amp; Design"/>
              <w:listItem w:displayText="TW Midlands- Commercial" w:value="TW Midlands- Commercial"/>
              <w:listItem w:displayText="TW Midlands- Corporate" w:value="TW Midlands- Corporate"/>
              <w:listItem w:displayText="TW Midlands- Customer Service" w:value="TW Midlands- Customer Service"/>
              <w:listItem w:displayText="TW Midlands- Finance" w:value="TW Midlands- Finance"/>
              <w:listItem w:displayText="TW Midlands- Land" w:value="TW Midlands- Land"/>
              <w:listItem w:displayText="TW Midlands- Legal" w:value="TW Midlands- Legal"/>
              <w:listItem w:displayText="TW Midlands- Production" w:value="TW Midlands- Production"/>
              <w:listItem w:displayText="TW Midlands- Sales &amp; Marketing" w:value="TW Midlands- Sales &amp; Marketing"/>
              <w:listItem w:displayText="TW Midlands- Secretariat" w:value="TW Midlands- Secretariat"/>
              <w:listItem w:displayText="TW Midlands- Strategic Land" w:value="TW Midlands- Strategic Land"/>
              <w:listItem w:displayText="TW Midlands- Technical &amp; Design" w:value="TW Midlands- Technical &amp; Design"/>
              <w:listItem w:displayText="TW North East- Commercial" w:value="TW North East- Commercial"/>
              <w:listItem w:displayText="TW North East- Corporate" w:value="TW North East- Corporate"/>
              <w:listItem w:displayText="TW North East- Customer Service" w:value="TW North East- Customer Service"/>
              <w:listItem w:displayText="TW North East- Finance" w:value="TW North East- Finance"/>
              <w:listItem w:displayText="TW North East- Land" w:value="TW North East- Land"/>
              <w:listItem w:displayText="TW North East- Legal" w:value="TW North East- Legal"/>
              <w:listItem w:displayText="TW North East- Production" w:value="TW North East- Production"/>
              <w:listItem w:displayText="TW North East- Sales &amp; Marketing" w:value="TW North East- Sales &amp; Marketing"/>
              <w:listItem w:displayText="TW North East- Secretariat" w:value="TW North East- Secretariat"/>
              <w:listItem w:displayText="TW North East- Strategic Land" w:value="TW North East- Strategic Land"/>
              <w:listItem w:displayText="TW North East- Technical &amp; Design" w:value="TW North East- Technical &amp; Design"/>
              <w:listItem w:displayText="TW North Midlands- Commercial" w:value="TW North Midlands- Commercial"/>
              <w:listItem w:displayText="TW North Midlands- Corporate" w:value="TW North Midlands- Corporate"/>
              <w:listItem w:displayText="TW North Midlands- Customer Service" w:value="TW North Midlands- Customer Service"/>
              <w:listItem w:displayText="TW North Midlands- Finance" w:value="TW North Midlands- Finance"/>
              <w:listItem w:displayText="TW North Midlands- Land" w:value="TW North Midlands- Land"/>
              <w:listItem w:displayText="TW North Midlands- Legal" w:value="TW North Midlands- Legal"/>
              <w:listItem w:displayText="TW North Midlands- Production" w:value="TW North Midlands- Production"/>
              <w:listItem w:displayText="TW North Midlands- Sales &amp; Marketing" w:value="TW North Midlands- Sales &amp; Marketing"/>
              <w:listItem w:displayText="TW North Midlands- Secretariat" w:value="TW North Midlands- Secretariat"/>
              <w:listItem w:displayText="TW North Midlands- Strategic Land" w:value="TW North Midlands- Strategic Land"/>
              <w:listItem w:displayText="TW North Midlands- Technical &amp; Design" w:value="TW North Midlands- Technical &amp; Design"/>
              <w:listItem w:displayText="TW North Thames- Commercial" w:value="TW North Thames- Commercial"/>
              <w:listItem w:displayText="TW North Thames- Corporate" w:value="TW North Thames- Corporate"/>
              <w:listItem w:displayText="TW North Thames- Customer Service" w:value="TW North Thames- Customer Service"/>
              <w:listItem w:displayText="TW North Thames- Finance" w:value="TW North Thames- Finance"/>
              <w:listItem w:displayText="TW North Thames- Land" w:value="TW North Thames- Land"/>
              <w:listItem w:displayText="TW North Thames- Legal" w:value="TW North Thames- Legal"/>
              <w:listItem w:displayText="TW North Thames- Production" w:value="TW North Thames- Production"/>
              <w:listItem w:displayText="TW North Thames- Sales &amp; Marketing" w:value="TW North Thames- Sales &amp; Marketing"/>
              <w:listItem w:displayText="TW North Thames- Secretariat" w:value="TW North Thames- Secretariat"/>
              <w:listItem w:displayText="TW North Thames- Strategic Land" w:value="TW North Thames- Strategic Land"/>
              <w:listItem w:displayText="TW North Thames- Technical &amp; Design" w:value="TW North Thames- Technical &amp; Design"/>
              <w:listItem w:displayText="TW North West- Commercial" w:value="TW North West- Commercial"/>
              <w:listItem w:displayText="TW North West- Corporate" w:value="TW North West- Corporate"/>
              <w:listItem w:displayText="TW North West- Customer Service" w:value="TW North West- Customer Service"/>
              <w:listItem w:displayText="TW North West- Finance" w:value="TW North West- Finance"/>
              <w:listItem w:displayText="TW North West- Land" w:value="TW North West- Land"/>
              <w:listItem w:displayText="TW North West- Legal" w:value="TW North West- Legal"/>
              <w:listItem w:displayText="TW North West- Production" w:value="TW North West- Production"/>
              <w:listItem w:displayText="TW North West- Sales &amp; Marketing" w:value="TW North West- Sales &amp; Marketing"/>
              <w:listItem w:displayText="TW North West- Secretariat" w:value="TW North West- Secretariat"/>
              <w:listItem w:displayText="TW North West- Strategic Land" w:value="TW North West- Strategic Land"/>
              <w:listItem w:displayText="TW North West- Technical &amp; Design" w:value="TW North West- Technical &amp; Design"/>
              <w:listItem w:displayText="TW North Yorkshire- Commercial" w:value="TW North Yorkshire- Commercial"/>
              <w:listItem w:displayText="TW North Yorkshire- Corporate" w:value="TW North Yorkshire- Corporate"/>
              <w:listItem w:displayText="TW North Yorkshire- Customer Service" w:value="TW North Yorkshire- Customer Service"/>
              <w:listItem w:displayText="TW North Yorkshire- Finance" w:value="TW North Yorkshire- Finance"/>
              <w:listItem w:displayText="TW North Yorkshire- Land" w:value="TW North Yorkshire- Land"/>
              <w:listItem w:displayText="TW North Yorkshire- Legal" w:value="TW North Yorkshire- Legal"/>
              <w:listItem w:displayText="TW North Yorkshire- Production" w:value="TW North Yorkshire- Production"/>
              <w:listItem w:displayText="TW North Yorkshire- Sales &amp; Marketing" w:value="TW North Yorkshire- Sales &amp; Marketing"/>
              <w:listItem w:displayText="TW North Yorkshire- Secretariat" w:value="TW North Yorkshire- Secretariat"/>
              <w:listItem w:displayText="TW North Yorkshire- Strategic Land" w:value="TW North Yorkshire- Strategic Land"/>
              <w:listItem w:displayText="TW North Yorkshire- Technical &amp; Design" w:value="TW North Yorkshire- Technical &amp; Design"/>
              <w:listItem w:displayText="TW Oxfordshire- Commercial" w:value="TW Oxfordshire- Commercial"/>
              <w:listItem w:displayText="TW Oxfordshire- Corporate" w:value="TW Oxfordshire- Corporate"/>
              <w:listItem w:displayText="TW Oxfordshire- Customer Service" w:value="TW Oxfordshire- Customer Service"/>
              <w:listItem w:displayText="TW Oxfordshire- Finance" w:value="TW Oxfordshire- Finance"/>
              <w:listItem w:displayText="TW Oxfordshire- Land" w:value="TW Oxfordshire- Land"/>
              <w:listItem w:displayText="TW Oxfordshire- Legal" w:value="TW Oxfordshire- Legal"/>
              <w:listItem w:displayText="TW Oxfordshire- Production" w:value="TW Oxfordshire- Production"/>
              <w:listItem w:displayText="TW Oxfordshire- Sales &amp; Marketing" w:value="TW Oxfordshire- Sales &amp; Marketing"/>
              <w:listItem w:displayText="TW Oxfordshire- Secretariat" w:value="TW Oxfordshire- Secretariat"/>
              <w:listItem w:displayText="TW Oxfordshire- Strategic Land" w:value="TW Oxfordshire- Strategic Land"/>
              <w:listItem w:displayText="TW Oxfordshire- Technical &amp; Design" w:value="TW Oxfordshire- Technical &amp; Design"/>
              <w:listItem w:displayText="TW Southern Counties- Commercial" w:value="TW Southern Counties- Commercial"/>
              <w:listItem w:displayText="TW Southern Counties- Corporate" w:value="TW Southern Counties- Corporate"/>
              <w:listItem w:displayText="TW Southern Counties- Customer Service" w:value="TW Southern Counties- Customer Service"/>
              <w:listItem w:displayText="TW Southern Counties- Finance" w:value="TW Southern Counties- Finance"/>
              <w:listItem w:displayText="TW Southern Counties- Land" w:value="TW Southern Counties- Land"/>
              <w:listItem w:displayText="TW Southern Counties- Legal" w:value="TW Southern Counties- Legal"/>
              <w:listItem w:displayText="TW Southern Counties- Production" w:value="TW Southern Counties- Production"/>
              <w:listItem w:displayText="TW Southern Counties- Sales &amp; Marketing" w:value="TW Southern Counties- Sales &amp; Marketing"/>
              <w:listItem w:displayText="TW Southern Counties- Secretariat" w:value="TW Southern Counties- Secretariat"/>
              <w:listItem w:displayText="TW Southern Counties- Strategic Land" w:value="TW Southern Counties- Strategic Land"/>
              <w:listItem w:displayText="TW Southern Counties- Technical &amp; Design" w:value="TW Southern Counties- Technical &amp; Design"/>
              <w:listItem w:displayText="TW South East- Commercial" w:value="TW South East- Commercial"/>
              <w:listItem w:displayText="TW South East- Corporate" w:value="TW South East- Corporate"/>
              <w:listItem w:displayText="TW South East- Customer Service" w:value="TW South East- Customer Service"/>
              <w:listItem w:displayText="TW South East- Finance" w:value="TW South East- Finance"/>
              <w:listItem w:displayText="TW South East- Land" w:value="TW South East- Land"/>
              <w:listItem w:displayText="TW South East- Legal" w:value="TW South East- Legal"/>
              <w:listItem w:displayText="TW South East- Production" w:value="TW South East- Production"/>
              <w:listItem w:displayText="TW South East- Sales &amp; Marketing" w:value="TW South East- Sales &amp; Marketing"/>
              <w:listItem w:displayText="TW South East- Secretariat" w:value="TW South East- Secretariat"/>
              <w:listItem w:displayText="TW South East- Strategic Land" w:value="TW South East- Strategic Land"/>
              <w:listItem w:displayText="TW South East- Technical &amp; Design" w:value="TW South East- Technical &amp; Design"/>
              <w:listItem w:displayText="TW South Midlands- Commercial" w:value="TW South Midlands- Commercial"/>
              <w:listItem w:displayText="TW South Midlands- Corporate" w:value="TW South Midlands- Corporate"/>
              <w:listItem w:displayText="TW South Midlands- Customer Service" w:value="TW South Midlands- Customer Service"/>
              <w:listItem w:displayText="TW South Midlands- Finance" w:value="TW South Midlands- Finance"/>
              <w:listItem w:displayText="TW South Midlands- Land" w:value="TW South Midlands- Land"/>
              <w:listItem w:displayText="TW South Midlands- Legal" w:value="TW South Midlands- Legal"/>
              <w:listItem w:displayText="TW South Midlands- Production" w:value="TW South Midlands- Production"/>
              <w:listItem w:displayText="TW South Midlands- Sales &amp; Marketing" w:value="TW South Midlands- Sales &amp; Marketing"/>
              <w:listItem w:displayText="TW South Midlands- Secretariat" w:value="TW South Midlands- Secretariat"/>
              <w:listItem w:displayText="TW South Midlands- Strategic Land" w:value="TW South Midlands- Strategic Land"/>
              <w:listItem w:displayText="TW South Midlands- Technical &amp; Design" w:value="TW South Midlands- Technical &amp; Design"/>
              <w:listItem w:displayText="TW South Thames- Commercial" w:value="TW South Thames- Commercial"/>
              <w:listItem w:displayText="TW South Thames- Corporate" w:value="TW South Thames- Corporate"/>
              <w:listItem w:displayText="TW South Thames- Customer Service" w:value="TW South Thames- Customer Service"/>
              <w:listItem w:displayText="TW South Thames- Finance" w:value="TW South Thames- Finance"/>
              <w:listItem w:displayText="TW South Thames- Land" w:value="TW South Thames- Land"/>
              <w:listItem w:displayText="TW South Thames- Legal" w:value="TW South Thames- Legal"/>
              <w:listItem w:displayText="TW South Thames- Production" w:value="TW South Thames- Production"/>
              <w:listItem w:displayText="TW South Thames- Sales &amp; Marketing" w:value="TW South Thames- Sales &amp; Marketing"/>
              <w:listItem w:displayText="TW South Thames- Secretariat" w:value="TW South Thames- Secretariat"/>
              <w:listItem w:displayText="TW South Thames- Strategic Land" w:value="TW South Thames- Strategic Land"/>
              <w:listItem w:displayText="TW South Thames- Technical &amp; Design" w:value="TW South Thames- Technical &amp; Design"/>
              <w:listItem w:displayText="TW South Wales- Commercial" w:value="TW South Wales- Commercial"/>
              <w:listItem w:displayText="TW South Wales- Corporate" w:value="TW South Wales- Corporate"/>
              <w:listItem w:displayText="TW South Wales- Customer Service" w:value="TW South Wales- Customer Service"/>
              <w:listItem w:displayText="TW South Wales- Finance" w:value="TW South Wales- Finance"/>
              <w:listItem w:displayText="TW South Wales- Land" w:value="TW South Wales- Land"/>
              <w:listItem w:displayText="TW South Wales- Legal" w:value="TW South Wales- Legal"/>
              <w:listItem w:displayText="TW South Wales- Production" w:value="TW South Wales- Production"/>
              <w:listItem w:displayText="TW South Wales- Sales &amp; Marketing" w:value="TW South Wales- Sales &amp; Marketing"/>
              <w:listItem w:displayText="TW South Wales- Secretariat" w:value="TW South Wales- Secretariat"/>
              <w:listItem w:displayText="TW South Wales- Strategic Land" w:value="TW South Wales- Strategic Land"/>
              <w:listItem w:displayText="TW South Wales- Technical &amp; Design" w:value="TW South Wales- Technical &amp; Design"/>
              <w:listItem w:displayText="TW West London- Commercial" w:value="TW West London- Commercial"/>
              <w:listItem w:displayText="TW West London- Corporate" w:value="TW West London- Corporate"/>
              <w:listItem w:displayText="TW West London- Customer Service" w:value="TW West London- Customer Service"/>
              <w:listItem w:displayText="TW West London- Finance" w:value="TW West London- Finance"/>
              <w:listItem w:displayText="TW West London- Land" w:value="TW West London- Land"/>
              <w:listItem w:displayText="TW West London- Legal" w:value="TW West London- Legal"/>
              <w:listItem w:displayText="TW West London- Production" w:value="TW West London- Production"/>
              <w:listItem w:displayText="TW West London- Sales &amp; Marketing" w:value="TW West London- Sales &amp; Marketing"/>
              <w:listItem w:displayText="TW West London- Secretariat" w:value="TW West London- Secretariat"/>
              <w:listItem w:displayText="TW West London- Strategic Land" w:value="TW West London- Strategic Land"/>
              <w:listItem w:displayText="TW West London- Technical &amp; Design" w:value="TW West London- Technical &amp; Design"/>
              <w:listItem w:displayText="TW West Midlands- Commercial" w:value="TW West Midlands- Commercial"/>
              <w:listItem w:displayText="TW West Midlands- Corporate" w:value="TW West Midlands- Corporate"/>
              <w:listItem w:displayText="TW West Midlands- Customer Service" w:value="TW West Midlands- Customer Service"/>
              <w:listItem w:displayText="TW West Midlands- Finance" w:value="TW West Midlands- Finance"/>
              <w:listItem w:displayText="TW West Midlands- Land" w:value="TW West Midlands- Land"/>
              <w:listItem w:displayText="TW West Midlands- Legal" w:value="TW West Midlands- Legal"/>
              <w:listItem w:displayText="TW West Midlands- Production" w:value="TW West Midlands- Production"/>
              <w:listItem w:displayText="TW West Midlands- Sales &amp; Marketing" w:value="TW West Midlands- Sales &amp; Marketing"/>
              <w:listItem w:displayText="TW West Midlands- Secretariat" w:value="TW West Midlands- Secretariat"/>
              <w:listItem w:displayText="TW West Midlands- Strategic Land" w:value="TW West Midlands- Strategic Land"/>
              <w:listItem w:displayText="TW West Midlands- Technical &amp; Design" w:value="TW West Midlands- Technical &amp; Design"/>
              <w:listItem w:displayText="TW West Scotland- Commercial" w:value="TW West Scotland- Commercial"/>
              <w:listItem w:displayText="TW West Scotland- Corporate" w:value="TW West Scotland- Corporate"/>
              <w:listItem w:displayText="TW West Scotlans- Customer Service" w:value="TW West Scotlans- Customer Service"/>
              <w:listItem w:displayText="TW West Scotland- Finance" w:value="TW West Scotland- Finance"/>
              <w:listItem w:displayText="TW West Scotland- Land" w:value="TW West Scotland- Land"/>
              <w:listItem w:displayText="TW West Scotland- Legal" w:value="TW West Scotland- Legal"/>
              <w:listItem w:displayText="TW West Scotland- Production" w:value="TW West Scotland- Production"/>
              <w:listItem w:displayText="TW West Scotland- Sales &amp; Marketing" w:value="TW West Scotland- Sales &amp; Marketing"/>
              <w:listItem w:displayText="TW West Scotland- Secretariat" w:value="TW West Scotland- Secretariat"/>
              <w:listItem w:displayText="TW West Scotland- Strategic Land" w:value="TW West Scotland- Strategic Land"/>
              <w:listItem w:displayText="TW West Scotland- Technical &amp; Design" w:value="TW West Scotland- Technical &amp; Design"/>
              <w:listItem w:displayText="TW Yorkshire- Commercial" w:value="TW Yorkshire- Commercial"/>
              <w:listItem w:displayText="TW Yorkshire- Corporate" w:value="TW Yorkshire- Corporate"/>
              <w:listItem w:displayText="TW Yorkshire- Customer Service" w:value="TW Yorkshire- Customer Service"/>
              <w:listItem w:displayText="TW Yorkshire- Finance" w:value="TW Yorkshire- Finance"/>
              <w:listItem w:displayText="TW Yorkshire- Land" w:value="TW Yorkshire- Land"/>
              <w:listItem w:displayText="TW Yorkshire- Legal" w:value="TW Yorkshire- Legal"/>
              <w:listItem w:displayText="TW Yorkshire- Production" w:value="TW Yorkshire- Production"/>
              <w:listItem w:displayText="TW Yorkshire- Sales &amp; Marketing" w:value="TW Yorkshire- Sales &amp; Marketing"/>
              <w:listItem w:displayText="TW Yorkshire- Secretariat" w:value="TW Yorkshire- Secretariat"/>
              <w:listItem w:displayText="TW Yorkshire- Strategic Land" w:value="TW Yorkshire- Strategic Land"/>
              <w:listItem w:displayText="TW Yorkshire- Technical &amp; Design" w:value="TW Yorkshire- Technical &amp; Design"/>
            </w:dropDownList>
          </w:sdtPr>
          <w:sdtEndPr/>
          <w:sdtContent>
            <w:tc>
              <w:tcPr>
                <w:tcW w:w="8788" w:type="dxa"/>
                <w:gridSpan w:val="5"/>
              </w:tcPr>
              <w:p w14:paraId="6C40CF32" w14:textId="77777777" w:rsidR="003B4722" w:rsidRPr="00075621" w:rsidRDefault="003262FD" w:rsidP="00CF1D49">
                <w:pPr>
                  <w:pStyle w:val="Details"/>
                  <w:outlineLvl w:val="0"/>
                  <w:rPr>
                    <w:rFonts w:ascii="Calibri" w:hAnsi="Calibri"/>
                    <w:szCs w:val="20"/>
                  </w:rPr>
                </w:pPr>
                <w:r>
                  <w:rPr>
                    <w:rFonts w:ascii="Calibri" w:hAnsi="Calibri"/>
                    <w:szCs w:val="20"/>
                  </w:rPr>
                  <w:t>TW Head Office- Human Resources</w:t>
                </w:r>
              </w:p>
            </w:tc>
          </w:sdtContent>
        </w:sdt>
      </w:tr>
      <w:tr w:rsidR="003B4722" w:rsidRPr="00EF31CD" w14:paraId="2E15A214" w14:textId="77777777" w:rsidTr="003B4722">
        <w:tc>
          <w:tcPr>
            <w:tcW w:w="2553" w:type="dxa"/>
            <w:shd w:val="clear" w:color="auto" w:fill="3B1953"/>
          </w:tcPr>
          <w:p w14:paraId="435E1E30" w14:textId="77777777" w:rsidR="003B4722" w:rsidRPr="00075621" w:rsidRDefault="003B4722" w:rsidP="00B475DD">
            <w:pPr>
              <w:pStyle w:val="Label"/>
              <w:rPr>
                <w:rFonts w:ascii="Calibri" w:hAnsi="Calibri"/>
                <w:color w:val="FFFFFF" w:themeColor="background1"/>
                <w:szCs w:val="20"/>
              </w:rPr>
            </w:pPr>
            <w:r w:rsidRPr="00075621">
              <w:rPr>
                <w:rFonts w:ascii="Calibri" w:hAnsi="Calibri"/>
                <w:color w:val="FFFFFF" w:themeColor="background1"/>
                <w:szCs w:val="20"/>
              </w:rPr>
              <w:t>Reports to:</w:t>
            </w:r>
          </w:p>
        </w:tc>
        <w:tc>
          <w:tcPr>
            <w:tcW w:w="8788" w:type="dxa"/>
            <w:gridSpan w:val="5"/>
          </w:tcPr>
          <w:p w14:paraId="0CB8F181" w14:textId="77777777" w:rsidR="003B4722" w:rsidRPr="00075621" w:rsidRDefault="004D77D7" w:rsidP="00B5084B">
            <w:pPr>
              <w:pStyle w:val="Details"/>
              <w:rPr>
                <w:rFonts w:ascii="Calibri" w:hAnsi="Calibri"/>
                <w:szCs w:val="20"/>
              </w:rPr>
            </w:pPr>
            <w:r>
              <w:rPr>
                <w:rStyle w:val="PlaceholderText"/>
                <w:color w:val="auto"/>
              </w:rPr>
              <w:t>Human Resources/ Functional Head</w:t>
            </w:r>
          </w:p>
        </w:tc>
      </w:tr>
      <w:tr w:rsidR="003B4722" w:rsidRPr="00EF31CD" w14:paraId="74A760C4" w14:textId="77777777" w:rsidTr="003B4722">
        <w:tc>
          <w:tcPr>
            <w:tcW w:w="2553" w:type="dxa"/>
            <w:shd w:val="clear" w:color="auto" w:fill="3B1953"/>
          </w:tcPr>
          <w:p w14:paraId="0EF7A64C" w14:textId="77777777" w:rsidR="003B4722" w:rsidRPr="00973880" w:rsidRDefault="003B4722" w:rsidP="00B475DD">
            <w:pPr>
              <w:pStyle w:val="Label"/>
              <w:rPr>
                <w:rFonts w:ascii="Century Gothic" w:hAnsi="Century Gothic"/>
                <w:szCs w:val="20"/>
              </w:rPr>
            </w:pPr>
            <w:r w:rsidRPr="00AA0067">
              <w:rPr>
                <w:rFonts w:ascii="Calibri" w:hAnsi="Calibri"/>
                <w:color w:val="FFFFFF" w:themeColor="background1"/>
                <w:szCs w:val="20"/>
              </w:rPr>
              <w:t>Subordinate</w:t>
            </w:r>
            <w:r w:rsidRPr="00B025AB">
              <w:rPr>
                <w:rFonts w:ascii="Century Gothic" w:hAnsi="Century Gothic"/>
                <w:color w:val="FFFFFF" w:themeColor="background1"/>
                <w:szCs w:val="20"/>
              </w:rPr>
              <w:t xml:space="preserve"> </w:t>
            </w:r>
            <w:r w:rsidRPr="00075621">
              <w:rPr>
                <w:rFonts w:ascii="Calibri" w:hAnsi="Calibri"/>
                <w:color w:val="FFFFFF" w:themeColor="background1"/>
                <w:szCs w:val="20"/>
              </w:rPr>
              <w:t>Positions</w:t>
            </w:r>
            <w:r w:rsidRPr="00B025AB">
              <w:rPr>
                <w:rFonts w:ascii="Century Gothic" w:hAnsi="Century Gothic"/>
                <w:color w:val="FFFFFF" w:themeColor="background1"/>
                <w:szCs w:val="20"/>
              </w:rPr>
              <w:t>:</w:t>
            </w:r>
          </w:p>
        </w:tc>
        <w:tc>
          <w:tcPr>
            <w:tcW w:w="8788" w:type="dxa"/>
            <w:gridSpan w:val="5"/>
          </w:tcPr>
          <w:p w14:paraId="4DB35A98" w14:textId="77777777" w:rsidR="003B4722" w:rsidRPr="00075621" w:rsidRDefault="003262FD" w:rsidP="00235100">
            <w:pPr>
              <w:pStyle w:val="Details"/>
              <w:rPr>
                <w:rFonts w:ascii="Calibri" w:hAnsi="Calibri"/>
                <w:szCs w:val="20"/>
              </w:rPr>
            </w:pPr>
            <w:r>
              <w:rPr>
                <w:rFonts w:ascii="Calibri" w:hAnsi="Calibri"/>
                <w:szCs w:val="20"/>
              </w:rPr>
              <w:t>N/A</w:t>
            </w:r>
          </w:p>
        </w:tc>
      </w:tr>
      <w:tr w:rsidR="003B4722" w:rsidRPr="00EF31CD" w14:paraId="0D0D88B9" w14:textId="77777777" w:rsidTr="003B4722">
        <w:tc>
          <w:tcPr>
            <w:tcW w:w="11341" w:type="dxa"/>
            <w:gridSpan w:val="6"/>
          </w:tcPr>
          <w:p w14:paraId="54384074" w14:textId="77777777" w:rsidR="003B4722" w:rsidRPr="00075621" w:rsidRDefault="003B4722" w:rsidP="00675772">
            <w:pPr>
              <w:pStyle w:val="Details"/>
              <w:rPr>
                <w:rFonts w:ascii="Calibri" w:hAnsi="Calibri"/>
                <w:szCs w:val="20"/>
              </w:rPr>
            </w:pPr>
          </w:p>
        </w:tc>
      </w:tr>
      <w:bookmarkStart w:id="0" w:name="Job_Summary"/>
      <w:tr w:rsidR="003B4722" w:rsidRPr="00EF31CD" w14:paraId="2BFA855D" w14:textId="77777777" w:rsidTr="003B4722">
        <w:tc>
          <w:tcPr>
            <w:tcW w:w="11341" w:type="dxa"/>
            <w:gridSpan w:val="6"/>
            <w:shd w:val="clear" w:color="auto" w:fill="3B1953"/>
          </w:tcPr>
          <w:p w14:paraId="5B42C7DE" w14:textId="77777777" w:rsidR="003B4722" w:rsidRPr="00075621" w:rsidRDefault="003B4722" w:rsidP="00EB2171">
            <w:pPr>
              <w:pStyle w:val="Label"/>
              <w:rPr>
                <w:rFonts w:ascii="Calibri" w:hAnsi="Calibri"/>
                <w:szCs w:val="20"/>
              </w:rPr>
            </w:pPr>
            <w:r w:rsidRPr="00075621">
              <w:rPr>
                <w:rFonts w:ascii="Calibri" w:hAnsi="Calibri"/>
                <w:color w:val="FFFFFF" w:themeColor="background1"/>
                <w:szCs w:val="20"/>
              </w:rPr>
              <w:fldChar w:fldCharType="begin"/>
            </w:r>
            <w:r w:rsidRPr="00075621">
              <w:rPr>
                <w:rFonts w:ascii="Calibri" w:hAnsi="Calibri"/>
                <w:color w:val="FFFFFF" w:themeColor="background1"/>
                <w:szCs w:val="20"/>
              </w:rPr>
              <w:instrText xml:space="preserve"> HYPERLINK  \l "Job_Summary" \o "Summarise in 2-6 sentences the primary reason why this position exists and what defines success" </w:instrText>
            </w:r>
            <w:r w:rsidRPr="00075621">
              <w:rPr>
                <w:rFonts w:ascii="Calibri" w:hAnsi="Calibri"/>
                <w:color w:val="FFFFFF" w:themeColor="background1"/>
                <w:szCs w:val="20"/>
              </w:rPr>
              <w:fldChar w:fldCharType="separate"/>
            </w:r>
            <w:r w:rsidR="00AA0067">
              <w:rPr>
                <w:rStyle w:val="Hyperlink"/>
                <w:rFonts w:ascii="Calibri" w:hAnsi="Calibri"/>
                <w:color w:val="FFFFFF" w:themeColor="background1"/>
                <w:szCs w:val="20"/>
                <w:u w:val="none"/>
              </w:rPr>
              <w:t>Job summary/p</w:t>
            </w:r>
            <w:r w:rsidRPr="00075621">
              <w:rPr>
                <w:rStyle w:val="Hyperlink"/>
                <w:rFonts w:ascii="Calibri" w:hAnsi="Calibri"/>
                <w:color w:val="FFFFFF" w:themeColor="background1"/>
                <w:szCs w:val="20"/>
                <w:u w:val="none"/>
              </w:rPr>
              <w:t>urpose:</w:t>
            </w:r>
            <w:r w:rsidRPr="00075621">
              <w:rPr>
                <w:rFonts w:ascii="Calibri" w:hAnsi="Calibri"/>
                <w:color w:val="FFFFFF" w:themeColor="background1"/>
                <w:szCs w:val="20"/>
              </w:rPr>
              <w:fldChar w:fldCharType="end"/>
            </w:r>
            <w:r w:rsidRPr="00075621">
              <w:rPr>
                <w:rFonts w:ascii="Calibri" w:hAnsi="Calibri"/>
                <w:color w:val="auto"/>
                <w:szCs w:val="20"/>
              </w:rPr>
              <w:t xml:space="preserve"> </w:t>
            </w:r>
            <w:bookmarkEnd w:id="0"/>
          </w:p>
        </w:tc>
      </w:tr>
      <w:tr w:rsidR="003B4722" w:rsidRPr="00EF31CD" w14:paraId="100EAE05" w14:textId="77777777" w:rsidTr="00FD77BA">
        <w:trPr>
          <w:trHeight w:val="1984"/>
        </w:trPr>
        <w:sdt>
          <w:sdtPr>
            <w:rPr>
              <w:rFonts w:ascii="Calibri" w:hAnsi="Calibri"/>
              <w:color w:val="262626"/>
              <w:szCs w:val="20"/>
            </w:rPr>
            <w:id w:val="1538860077"/>
            <w:placeholder>
              <w:docPart w:val="0110808E018746DE9F88AAE93AACE617"/>
            </w:placeholder>
          </w:sdtPr>
          <w:sdtEndPr>
            <w:rPr>
              <w:color w:val="auto"/>
            </w:rPr>
          </w:sdtEndPr>
          <w:sdtContent>
            <w:tc>
              <w:tcPr>
                <w:tcW w:w="11341" w:type="dxa"/>
                <w:gridSpan w:val="6"/>
              </w:tcPr>
              <w:p w14:paraId="44DB01F9" w14:textId="77777777" w:rsidR="003262FD" w:rsidRPr="00B70991" w:rsidRDefault="003262FD" w:rsidP="003262FD">
                <w:pPr>
                  <w:rPr>
                    <w:rFonts w:ascii="Calibri" w:hAnsi="Calibri" w:cs="Arial"/>
                    <w:szCs w:val="20"/>
                  </w:rPr>
                </w:pPr>
                <w:r w:rsidRPr="00B70991">
                  <w:rPr>
                    <w:rFonts w:ascii="Calibri" w:hAnsi="Calibri"/>
                    <w:szCs w:val="20"/>
                  </w:rPr>
                  <w:t>Taylor Wimpey is now recruiting for our 201</w:t>
                </w:r>
                <w:r w:rsidR="00907C7E">
                  <w:rPr>
                    <w:rFonts w:ascii="Calibri" w:hAnsi="Calibri"/>
                    <w:szCs w:val="20"/>
                  </w:rPr>
                  <w:t>8</w:t>
                </w:r>
                <w:r w:rsidRPr="00B70991">
                  <w:rPr>
                    <w:rFonts w:ascii="Calibri" w:hAnsi="Calibri"/>
                    <w:szCs w:val="20"/>
                  </w:rPr>
                  <w:t xml:space="preserve"> Graduate Programme beginning in September 201</w:t>
                </w:r>
                <w:r w:rsidR="00907C7E">
                  <w:rPr>
                    <w:rFonts w:ascii="Calibri" w:hAnsi="Calibri"/>
                    <w:szCs w:val="20"/>
                  </w:rPr>
                  <w:t>8</w:t>
                </w:r>
                <w:r w:rsidRPr="00B70991">
                  <w:rPr>
                    <w:rFonts w:ascii="Calibri" w:hAnsi="Calibri"/>
                    <w:szCs w:val="20"/>
                  </w:rPr>
                  <w:t>. The scheme aims to provide a carefully selected group of graduates with a strong commercial grounding and an introduction to house building. You will have the opportunity to work across several different business functions and office locations across the UK to gain a full appreciation of the build life cycle, support functions and how Taylor Wimpey delivers one of the most su</w:t>
                </w:r>
                <w:bookmarkStart w:id="1" w:name="_GoBack"/>
                <w:bookmarkEnd w:id="1"/>
                <w:r w:rsidRPr="00B70991">
                  <w:rPr>
                    <w:rFonts w:ascii="Calibri" w:hAnsi="Calibri"/>
                    <w:szCs w:val="20"/>
                  </w:rPr>
                  <w:t xml:space="preserve">ccessful business models in the industry. </w:t>
                </w:r>
              </w:p>
              <w:p w14:paraId="20E78859" w14:textId="77777777" w:rsidR="003262FD" w:rsidRPr="00B70991" w:rsidRDefault="003262FD" w:rsidP="003262FD">
                <w:pPr>
                  <w:rPr>
                    <w:rFonts w:ascii="Calibri" w:hAnsi="Calibri"/>
                    <w:szCs w:val="20"/>
                  </w:rPr>
                </w:pPr>
              </w:p>
              <w:p w14:paraId="6D667E78" w14:textId="77777777" w:rsidR="003B4722" w:rsidRPr="00B70991" w:rsidRDefault="003262FD" w:rsidP="00FD77BA">
                <w:pPr>
                  <w:rPr>
                    <w:rFonts w:ascii="Calibri" w:hAnsi="Calibri"/>
                    <w:szCs w:val="20"/>
                  </w:rPr>
                </w:pPr>
                <w:r w:rsidRPr="00B70991">
                  <w:rPr>
                    <w:rFonts w:ascii="Calibri" w:hAnsi="Calibri"/>
                    <w:szCs w:val="20"/>
                  </w:rPr>
                  <w:t xml:space="preserve">The aim of the scheme is to place graduates into permanent positions at the end of a 2 year programme. </w:t>
                </w:r>
              </w:p>
            </w:tc>
          </w:sdtContent>
        </w:sdt>
      </w:tr>
      <w:tr w:rsidR="003B4722" w:rsidRPr="00EF31CD" w14:paraId="3117FEC8" w14:textId="77777777" w:rsidTr="003B4722">
        <w:tc>
          <w:tcPr>
            <w:tcW w:w="11341" w:type="dxa"/>
            <w:gridSpan w:val="6"/>
            <w:shd w:val="clear" w:color="auto" w:fill="3B1953"/>
          </w:tcPr>
          <w:p w14:paraId="1E36A300" w14:textId="77777777" w:rsidR="003B4722" w:rsidRPr="00B70991" w:rsidRDefault="004D77D7" w:rsidP="00EB2171">
            <w:pPr>
              <w:rPr>
                <w:rFonts w:ascii="Calibri" w:hAnsi="Calibri"/>
                <w:szCs w:val="20"/>
              </w:rPr>
            </w:pPr>
            <w:r w:rsidRPr="00B70991">
              <w:rPr>
                <w:rFonts w:ascii="Calibri" w:hAnsi="Calibri"/>
                <w:b/>
                <w:color w:val="FFFFFF" w:themeColor="background1"/>
                <w:szCs w:val="20"/>
              </w:rPr>
              <w:t>Graduate Scheme Outline</w:t>
            </w:r>
          </w:p>
        </w:tc>
      </w:tr>
      <w:tr w:rsidR="003B4722" w:rsidRPr="00EF31CD" w14:paraId="03C474E0" w14:textId="77777777" w:rsidTr="00BD0E18">
        <w:trPr>
          <w:trHeight w:val="2062"/>
        </w:trPr>
        <w:sdt>
          <w:sdtPr>
            <w:rPr>
              <w:rFonts w:ascii="Calibri" w:hAnsi="Calibri"/>
              <w:color w:val="262626"/>
              <w:szCs w:val="20"/>
            </w:rPr>
            <w:id w:val="-1206096631"/>
            <w:placeholder>
              <w:docPart w:val="66F236BBA8884FFE9A9448417B4397E3"/>
            </w:placeholder>
          </w:sdtPr>
          <w:sdtEndPr>
            <w:rPr>
              <w:color w:val="auto"/>
            </w:rPr>
          </w:sdtEndPr>
          <w:sdtContent>
            <w:tc>
              <w:tcPr>
                <w:tcW w:w="11341" w:type="dxa"/>
                <w:gridSpan w:val="6"/>
              </w:tcPr>
              <w:p w14:paraId="009618F3" w14:textId="77777777" w:rsidR="004D77D7" w:rsidRPr="00B70991" w:rsidRDefault="004D77D7" w:rsidP="004D77D7">
                <w:pPr>
                  <w:numPr>
                    <w:ilvl w:val="0"/>
                    <w:numId w:val="30"/>
                  </w:numPr>
                  <w:spacing w:before="0" w:after="0"/>
                  <w:rPr>
                    <w:rFonts w:ascii="Calibri" w:hAnsi="Calibri"/>
                    <w:szCs w:val="20"/>
                  </w:rPr>
                </w:pPr>
                <w:r w:rsidRPr="00B70991">
                  <w:rPr>
                    <w:rFonts w:ascii="Calibri" w:hAnsi="Calibri"/>
                    <w:szCs w:val="20"/>
                  </w:rPr>
                  <w:t>Our programme is a 2 year rotational scheme, where you will spend time in all areas of the business including; production, commercial, technical, sales and marketing, customer service, land and finance</w:t>
                </w:r>
                <w:r w:rsidR="00672CC3">
                  <w:rPr>
                    <w:rFonts w:ascii="Calibri" w:hAnsi="Calibri"/>
                    <w:szCs w:val="20"/>
                  </w:rPr>
                  <w:t>.</w:t>
                </w:r>
              </w:p>
              <w:p w14:paraId="1947D109" w14:textId="77777777" w:rsidR="004D77D7" w:rsidRPr="00B70991" w:rsidRDefault="004D77D7" w:rsidP="004D77D7">
                <w:pPr>
                  <w:numPr>
                    <w:ilvl w:val="0"/>
                    <w:numId w:val="30"/>
                  </w:numPr>
                  <w:spacing w:before="0" w:after="0"/>
                  <w:rPr>
                    <w:rFonts w:ascii="Calibri" w:hAnsi="Calibri"/>
                    <w:szCs w:val="20"/>
                  </w:rPr>
                </w:pPr>
                <w:r w:rsidRPr="00B70991">
                  <w:rPr>
                    <w:rFonts w:ascii="Calibri" w:hAnsi="Calibri"/>
                    <w:szCs w:val="20"/>
                  </w:rPr>
                  <w:t>Rotations will be a minimum of 6 months long and graduates will have the opportunity to spend time in a variety of our 24 regional offices located all across the UK</w:t>
                </w:r>
                <w:r w:rsidR="00672CC3">
                  <w:rPr>
                    <w:rFonts w:ascii="Calibri" w:hAnsi="Calibri"/>
                    <w:szCs w:val="20"/>
                  </w:rPr>
                  <w:t>.</w:t>
                </w:r>
              </w:p>
              <w:p w14:paraId="732B06EE" w14:textId="77777777" w:rsidR="004D77D7" w:rsidRPr="00B70991" w:rsidRDefault="00307528" w:rsidP="004D77D7">
                <w:pPr>
                  <w:numPr>
                    <w:ilvl w:val="0"/>
                    <w:numId w:val="30"/>
                  </w:numPr>
                  <w:spacing w:before="0" w:after="0"/>
                  <w:rPr>
                    <w:rFonts w:ascii="Calibri" w:hAnsi="Calibri"/>
                    <w:szCs w:val="20"/>
                  </w:rPr>
                </w:pPr>
                <w:r>
                  <w:rPr>
                    <w:rFonts w:ascii="Calibri" w:hAnsi="Calibri"/>
                    <w:szCs w:val="20"/>
                  </w:rPr>
                  <w:t xml:space="preserve">If successful, </w:t>
                </w:r>
                <w:r w:rsidR="009139C0">
                  <w:rPr>
                    <w:rFonts w:ascii="Calibri" w:hAnsi="Calibri"/>
                    <w:szCs w:val="20"/>
                  </w:rPr>
                  <w:t>you</w:t>
                </w:r>
                <w:r w:rsidR="004D77D7" w:rsidRPr="00B70991">
                  <w:rPr>
                    <w:rFonts w:ascii="Calibri" w:hAnsi="Calibri"/>
                    <w:szCs w:val="20"/>
                  </w:rPr>
                  <w:t xml:space="preserve"> will be placed in a designated geographical division with a number of busine</w:t>
                </w:r>
                <w:r w:rsidR="009139C0">
                  <w:rPr>
                    <w:rFonts w:ascii="Calibri" w:hAnsi="Calibri"/>
                    <w:szCs w:val="20"/>
                  </w:rPr>
                  <w:t>ss units within each division. Three out of the four</w:t>
                </w:r>
                <w:r w:rsidR="004D77D7" w:rsidRPr="00B70991">
                  <w:rPr>
                    <w:rFonts w:ascii="Calibri" w:hAnsi="Calibri"/>
                    <w:szCs w:val="20"/>
                  </w:rPr>
                  <w:t xml:space="preserve"> rotations will be within the geographical division and the second placement will be outside of your division. </w:t>
                </w:r>
              </w:p>
              <w:p w14:paraId="54B5DACC" w14:textId="77777777" w:rsidR="004D77D7" w:rsidRPr="00B70991" w:rsidRDefault="004D77D7" w:rsidP="004D77D7">
                <w:pPr>
                  <w:numPr>
                    <w:ilvl w:val="0"/>
                    <w:numId w:val="30"/>
                  </w:numPr>
                  <w:spacing w:before="0" w:after="0"/>
                  <w:rPr>
                    <w:rFonts w:ascii="Calibri" w:hAnsi="Calibri"/>
                    <w:szCs w:val="20"/>
                  </w:rPr>
                </w:pPr>
                <w:r w:rsidRPr="00B70991">
                  <w:rPr>
                    <w:rFonts w:ascii="Calibri" w:hAnsi="Calibri"/>
                    <w:szCs w:val="20"/>
                  </w:rPr>
                  <w:t>Successful candidates will all attend a 5 day residentia</w:t>
                </w:r>
                <w:r w:rsidR="009139C0">
                  <w:rPr>
                    <w:rFonts w:ascii="Calibri" w:hAnsi="Calibri"/>
                    <w:szCs w:val="20"/>
                  </w:rPr>
                  <w:t>l induction programme where you</w:t>
                </w:r>
                <w:r w:rsidRPr="00B70991">
                  <w:rPr>
                    <w:rFonts w:ascii="Calibri" w:hAnsi="Calibri"/>
                    <w:szCs w:val="20"/>
                  </w:rPr>
                  <w:t xml:space="preserve"> will be given the opportunity to learn about the business in more detail, find out more about the 2 year programme and what it will bring and a</w:t>
                </w:r>
                <w:r w:rsidR="00747F65">
                  <w:rPr>
                    <w:rFonts w:ascii="Calibri" w:hAnsi="Calibri"/>
                    <w:szCs w:val="20"/>
                  </w:rPr>
                  <w:t>lso get the chance to meet other Graduates in your cohort</w:t>
                </w:r>
                <w:r w:rsidR="00672CC3">
                  <w:rPr>
                    <w:rFonts w:ascii="Calibri" w:hAnsi="Calibri"/>
                    <w:szCs w:val="20"/>
                  </w:rPr>
                  <w:t>.</w:t>
                </w:r>
                <w:r w:rsidRPr="00B70991">
                  <w:rPr>
                    <w:rFonts w:ascii="Calibri" w:hAnsi="Calibri"/>
                    <w:szCs w:val="20"/>
                  </w:rPr>
                  <w:t xml:space="preserve"> </w:t>
                </w:r>
              </w:p>
              <w:p w14:paraId="5F97AFC8" w14:textId="77777777" w:rsidR="004D77D7" w:rsidRPr="00B70991" w:rsidRDefault="004D77D7" w:rsidP="004D77D7">
                <w:pPr>
                  <w:numPr>
                    <w:ilvl w:val="0"/>
                    <w:numId w:val="30"/>
                  </w:numPr>
                  <w:spacing w:before="0" w:after="0"/>
                  <w:rPr>
                    <w:rFonts w:ascii="Calibri" w:hAnsi="Calibri"/>
                    <w:szCs w:val="20"/>
                  </w:rPr>
                </w:pPr>
                <w:r w:rsidRPr="00B70991">
                  <w:rPr>
                    <w:rFonts w:ascii="Calibri" w:hAnsi="Calibri"/>
                    <w:szCs w:val="20"/>
                  </w:rPr>
                  <w:t>At the end of e</w:t>
                </w:r>
                <w:r w:rsidR="00672CC3">
                  <w:rPr>
                    <w:rFonts w:ascii="Calibri" w:hAnsi="Calibri"/>
                    <w:szCs w:val="20"/>
                  </w:rPr>
                  <w:t>ach business rotation, you</w:t>
                </w:r>
                <w:r w:rsidRPr="00B70991">
                  <w:rPr>
                    <w:rFonts w:ascii="Calibri" w:hAnsi="Calibri"/>
                    <w:szCs w:val="20"/>
                  </w:rPr>
                  <w:t xml:space="preserve"> will be given a full review of </w:t>
                </w:r>
                <w:r w:rsidR="00307528">
                  <w:rPr>
                    <w:rFonts w:ascii="Calibri" w:hAnsi="Calibri"/>
                    <w:szCs w:val="20"/>
                  </w:rPr>
                  <w:t>your</w:t>
                </w:r>
                <w:r w:rsidRPr="00B70991">
                  <w:rPr>
                    <w:rFonts w:ascii="Calibri" w:hAnsi="Calibri"/>
                    <w:szCs w:val="20"/>
                  </w:rPr>
                  <w:t xml:space="preserve"> performance which will contribute to an overall portf</w:t>
                </w:r>
                <w:r w:rsidR="00672CC3">
                  <w:rPr>
                    <w:rFonts w:ascii="Calibri" w:hAnsi="Calibri"/>
                    <w:szCs w:val="20"/>
                  </w:rPr>
                  <w:t>olio of your</w:t>
                </w:r>
                <w:r w:rsidRPr="00B70991">
                  <w:rPr>
                    <w:rFonts w:ascii="Calibri" w:hAnsi="Calibri"/>
                    <w:szCs w:val="20"/>
                  </w:rPr>
                  <w:t xml:space="preserve"> development</w:t>
                </w:r>
                <w:r w:rsidR="00672CC3">
                  <w:rPr>
                    <w:rFonts w:ascii="Calibri" w:hAnsi="Calibri"/>
                    <w:szCs w:val="20"/>
                  </w:rPr>
                  <w:t>.</w:t>
                </w:r>
              </w:p>
              <w:p w14:paraId="593F662B" w14:textId="77777777" w:rsidR="004D77D7" w:rsidRPr="00B70991" w:rsidRDefault="004D77D7" w:rsidP="004D77D7">
                <w:pPr>
                  <w:numPr>
                    <w:ilvl w:val="0"/>
                    <w:numId w:val="30"/>
                  </w:numPr>
                  <w:spacing w:before="0" w:after="0"/>
                  <w:rPr>
                    <w:rFonts w:ascii="Calibri" w:hAnsi="Calibri"/>
                    <w:szCs w:val="20"/>
                  </w:rPr>
                </w:pPr>
                <w:r w:rsidRPr="00B70991">
                  <w:rPr>
                    <w:rFonts w:ascii="Calibri" w:hAnsi="Calibri"/>
                    <w:szCs w:val="20"/>
                  </w:rPr>
                  <w:t>Senior leaders within the business will monitor your progress and you will be supported in achieving professional and/or other appropriate qualifications if required</w:t>
                </w:r>
                <w:r w:rsidR="00672CC3">
                  <w:rPr>
                    <w:rFonts w:ascii="Calibri" w:hAnsi="Calibri"/>
                    <w:szCs w:val="20"/>
                  </w:rPr>
                  <w:t>.</w:t>
                </w:r>
              </w:p>
              <w:p w14:paraId="703F69A4" w14:textId="77777777" w:rsidR="004D77D7" w:rsidRPr="00B70991" w:rsidRDefault="00307528" w:rsidP="004D77D7">
                <w:pPr>
                  <w:numPr>
                    <w:ilvl w:val="0"/>
                    <w:numId w:val="30"/>
                  </w:numPr>
                  <w:spacing w:before="0" w:after="0"/>
                  <w:rPr>
                    <w:rFonts w:ascii="Calibri" w:hAnsi="Calibri"/>
                    <w:szCs w:val="20"/>
                  </w:rPr>
                </w:pPr>
                <w:r>
                  <w:rPr>
                    <w:rFonts w:ascii="Calibri" w:hAnsi="Calibri"/>
                    <w:szCs w:val="20"/>
                  </w:rPr>
                  <w:t xml:space="preserve">Successful graduates </w:t>
                </w:r>
                <w:r w:rsidR="004D77D7" w:rsidRPr="00B70991">
                  <w:rPr>
                    <w:rFonts w:ascii="Calibri" w:hAnsi="Calibri"/>
                    <w:szCs w:val="20"/>
                  </w:rPr>
                  <w:t>will attend a number of Taylor Wimpey ‘Skills Camp</w:t>
                </w:r>
                <w:r w:rsidR="006A5C31">
                  <w:rPr>
                    <w:rFonts w:ascii="Calibri" w:hAnsi="Calibri"/>
                    <w:szCs w:val="20"/>
                  </w:rPr>
                  <w:t xml:space="preserve">s’ </w:t>
                </w:r>
                <w:r>
                  <w:rPr>
                    <w:rFonts w:ascii="Calibri" w:hAnsi="Calibri"/>
                    <w:szCs w:val="20"/>
                  </w:rPr>
                  <w:t>that</w:t>
                </w:r>
                <w:r w:rsidR="006A5C31">
                  <w:rPr>
                    <w:rFonts w:ascii="Calibri" w:hAnsi="Calibri"/>
                    <w:szCs w:val="20"/>
                  </w:rPr>
                  <w:t xml:space="preserve"> </w:t>
                </w:r>
                <w:r w:rsidR="006A5C31" w:rsidRPr="006A5C31">
                  <w:rPr>
                    <w:color w:val="000000" w:themeColor="text1"/>
                    <w:szCs w:val="20"/>
                  </w:rPr>
                  <w:t>provide ongoing development support</w:t>
                </w:r>
                <w:r w:rsidR="004D77D7" w:rsidRPr="006A5C31">
                  <w:rPr>
                    <w:rFonts w:ascii="Calibri" w:hAnsi="Calibri"/>
                    <w:color w:val="000000" w:themeColor="text1"/>
                    <w:szCs w:val="20"/>
                  </w:rPr>
                  <w:t xml:space="preserve"> </w:t>
                </w:r>
                <w:r w:rsidR="004D77D7" w:rsidRPr="00B70991">
                  <w:rPr>
                    <w:rFonts w:ascii="Calibri" w:hAnsi="Calibri"/>
                    <w:szCs w:val="20"/>
                  </w:rPr>
                  <w:t>over two years</w:t>
                </w:r>
                <w:r>
                  <w:rPr>
                    <w:rFonts w:ascii="Calibri" w:hAnsi="Calibri"/>
                    <w:szCs w:val="20"/>
                  </w:rPr>
                  <w:t>.  They</w:t>
                </w:r>
                <w:r w:rsidR="004D77D7" w:rsidRPr="00B70991">
                  <w:rPr>
                    <w:rFonts w:ascii="Calibri" w:hAnsi="Calibri"/>
                    <w:szCs w:val="20"/>
                  </w:rPr>
                  <w:t xml:space="preserve"> are designed to impr</w:t>
                </w:r>
                <w:r w:rsidR="006A5C31">
                  <w:rPr>
                    <w:rFonts w:ascii="Calibri" w:hAnsi="Calibri"/>
                    <w:szCs w:val="20"/>
                  </w:rPr>
                  <w:t>ove, amongst other things, your</w:t>
                </w:r>
                <w:r w:rsidR="004D77D7" w:rsidRPr="00B70991">
                  <w:rPr>
                    <w:rFonts w:ascii="Calibri" w:hAnsi="Calibri"/>
                    <w:szCs w:val="20"/>
                  </w:rPr>
                  <w:t xml:space="preserve"> commercial awareness, management ability and personal skills. These will also provide an opportunity to hear from Senior Directors and their experiences of working for Taylor Wimpey.</w:t>
                </w:r>
              </w:p>
              <w:p w14:paraId="4BC4B99B" w14:textId="77777777" w:rsidR="004D77D7" w:rsidRPr="00B70991" w:rsidRDefault="006A5C31" w:rsidP="004D77D7">
                <w:pPr>
                  <w:numPr>
                    <w:ilvl w:val="0"/>
                    <w:numId w:val="30"/>
                  </w:numPr>
                  <w:spacing w:before="0" w:after="0"/>
                  <w:rPr>
                    <w:rFonts w:ascii="Calibri" w:hAnsi="Calibri"/>
                    <w:szCs w:val="20"/>
                  </w:rPr>
                </w:pPr>
                <w:r>
                  <w:rPr>
                    <w:rFonts w:ascii="Calibri" w:hAnsi="Calibri"/>
                    <w:szCs w:val="20"/>
                  </w:rPr>
                  <w:t>You</w:t>
                </w:r>
                <w:r w:rsidR="004D77D7" w:rsidRPr="00B70991">
                  <w:rPr>
                    <w:rFonts w:ascii="Calibri" w:hAnsi="Calibri"/>
                    <w:szCs w:val="20"/>
                  </w:rPr>
                  <w:t xml:space="preserve"> will also work on</w:t>
                </w:r>
                <w:r>
                  <w:rPr>
                    <w:rFonts w:ascii="Calibri" w:hAnsi="Calibri"/>
                    <w:szCs w:val="20"/>
                  </w:rPr>
                  <w:t xml:space="preserve"> different projects during the 2 years, alongside your</w:t>
                </w:r>
                <w:r w:rsidR="004D77D7" w:rsidRPr="00B70991">
                  <w:rPr>
                    <w:rFonts w:ascii="Calibri" w:hAnsi="Calibri"/>
                    <w:szCs w:val="20"/>
                  </w:rPr>
                  <w:t xml:space="preserve"> fellow graduates. These will include a charity project and an internal business project. </w:t>
                </w:r>
              </w:p>
              <w:p w14:paraId="5511410E" w14:textId="77777777" w:rsidR="001955A7" w:rsidRPr="00B70991" w:rsidRDefault="004D77D7" w:rsidP="004D77D7">
                <w:pPr>
                  <w:numPr>
                    <w:ilvl w:val="0"/>
                    <w:numId w:val="30"/>
                  </w:numPr>
                  <w:spacing w:before="0" w:after="0"/>
                  <w:rPr>
                    <w:rFonts w:ascii="Calibri" w:hAnsi="Calibri"/>
                    <w:szCs w:val="20"/>
                  </w:rPr>
                </w:pPr>
                <w:r w:rsidRPr="00B70991">
                  <w:rPr>
                    <w:rFonts w:ascii="Calibri" w:hAnsi="Calibri"/>
                    <w:szCs w:val="20"/>
                  </w:rPr>
                  <w:t xml:space="preserve">At the end of the 2 year programme, all successful candidates will be offered a role within the </w:t>
                </w:r>
                <w:r w:rsidR="00672CC3">
                  <w:rPr>
                    <w:rFonts w:ascii="Calibri" w:hAnsi="Calibri"/>
                    <w:szCs w:val="20"/>
                  </w:rPr>
                  <w:t>organis</w:t>
                </w:r>
                <w:r w:rsidR="001955A7" w:rsidRPr="00B70991">
                  <w:rPr>
                    <w:rFonts w:ascii="Calibri" w:hAnsi="Calibri"/>
                    <w:szCs w:val="20"/>
                  </w:rPr>
                  <w:t>ation</w:t>
                </w:r>
                <w:r w:rsidR="00672CC3">
                  <w:rPr>
                    <w:rFonts w:ascii="Calibri" w:hAnsi="Calibri"/>
                    <w:szCs w:val="20"/>
                  </w:rPr>
                  <w:t>.</w:t>
                </w:r>
              </w:p>
              <w:p w14:paraId="11F99672" w14:textId="77777777" w:rsidR="00E437BB" w:rsidRPr="00B70991" w:rsidRDefault="00E437BB" w:rsidP="00E437BB">
                <w:pPr>
                  <w:spacing w:before="0" w:after="0"/>
                  <w:rPr>
                    <w:rFonts w:ascii="Calibri" w:hAnsi="Calibri"/>
                    <w:szCs w:val="20"/>
                  </w:rPr>
                </w:pPr>
              </w:p>
              <w:p w14:paraId="2F0D5D85" w14:textId="77777777" w:rsidR="00E437BB" w:rsidRPr="00B70991" w:rsidRDefault="00E437BB" w:rsidP="00E437BB">
                <w:pPr>
                  <w:spacing w:before="0" w:after="0"/>
                  <w:rPr>
                    <w:rFonts w:ascii="Calibri" w:hAnsi="Calibri"/>
                    <w:szCs w:val="20"/>
                  </w:rPr>
                </w:pPr>
              </w:p>
              <w:p w14:paraId="2EC98372" w14:textId="77777777" w:rsidR="003B4722" w:rsidRPr="00B70991" w:rsidRDefault="00646ABD" w:rsidP="001955A7">
                <w:pPr>
                  <w:spacing w:before="0" w:after="0"/>
                  <w:rPr>
                    <w:rFonts w:ascii="Calibri" w:hAnsi="Calibri"/>
                    <w:szCs w:val="20"/>
                  </w:rPr>
                </w:pPr>
                <w:r>
                  <w:rPr>
                    <w:noProof/>
                    <w:lang w:val="en-GB" w:eastAsia="en-GB"/>
                  </w:rPr>
                  <w:lastRenderedPageBreak/>
                  <w:drawing>
                    <wp:inline distT="0" distB="0" distL="0" distR="0" wp14:anchorId="45547D97" wp14:editId="5562DE4C">
                      <wp:extent cx="7142019" cy="3879273"/>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2597" t="14523" r="12756"/>
                              <a:stretch/>
                            </pic:blipFill>
                            <pic:spPr bwMode="auto">
                              <a:xfrm>
                                <a:off x="0" y="0"/>
                                <a:ext cx="7147207" cy="3882091"/>
                              </a:xfrm>
                              <a:prstGeom prst="rect">
                                <a:avLst/>
                              </a:prstGeom>
                              <a:ln>
                                <a:noFill/>
                              </a:ln>
                              <a:extLst>
                                <a:ext uri="{53640926-AAD7-44D8-BBD7-CCE9431645EC}">
                                  <a14:shadowObscured xmlns:a14="http://schemas.microsoft.com/office/drawing/2010/main"/>
                                </a:ext>
                              </a:extLst>
                            </pic:spPr>
                          </pic:pic>
                        </a:graphicData>
                      </a:graphic>
                    </wp:inline>
                  </w:drawing>
                </w:r>
              </w:p>
            </w:tc>
          </w:sdtContent>
        </w:sdt>
      </w:tr>
      <w:tr w:rsidR="003B4722" w:rsidRPr="00EF31CD" w14:paraId="61EEFC46" w14:textId="77777777" w:rsidTr="003B4722">
        <w:tc>
          <w:tcPr>
            <w:tcW w:w="11341" w:type="dxa"/>
            <w:gridSpan w:val="6"/>
            <w:shd w:val="clear" w:color="auto" w:fill="3B1953"/>
          </w:tcPr>
          <w:p w14:paraId="22C45B4A" w14:textId="77777777" w:rsidR="003B4722" w:rsidRPr="00075621" w:rsidRDefault="00E437BB" w:rsidP="00E437BB">
            <w:pPr>
              <w:rPr>
                <w:rFonts w:ascii="Calibri" w:hAnsi="Calibri"/>
                <w:b/>
                <w:szCs w:val="20"/>
              </w:rPr>
            </w:pPr>
            <w:r>
              <w:rPr>
                <w:rFonts w:ascii="Calibri" w:hAnsi="Calibri"/>
                <w:b/>
                <w:color w:val="FFFFFF" w:themeColor="background1"/>
                <w:szCs w:val="20"/>
              </w:rPr>
              <w:lastRenderedPageBreak/>
              <w:t>Graduate Scheme Rotations</w:t>
            </w:r>
          </w:p>
        </w:tc>
      </w:tr>
      <w:tr w:rsidR="003B4722" w:rsidRPr="00EF31CD" w14:paraId="6EDB4C23" w14:textId="77777777" w:rsidTr="003B4722">
        <w:trPr>
          <w:trHeight w:val="922"/>
        </w:trPr>
        <w:tc>
          <w:tcPr>
            <w:tcW w:w="11341" w:type="dxa"/>
            <w:gridSpan w:val="6"/>
          </w:tcPr>
          <w:sdt>
            <w:sdtPr>
              <w:rPr>
                <w:rFonts w:asciiTheme="minorHAnsi" w:hAnsiTheme="minorHAnsi"/>
                <w:i/>
                <w:sz w:val="20"/>
              </w:rPr>
              <w:id w:val="-1958169501"/>
              <w:placeholder>
                <w:docPart w:val="392B1C5B1EBA4C509CF82688991ABB2A"/>
              </w:placeholder>
            </w:sdtPr>
            <w:sdtEndPr>
              <w:rPr>
                <w:i w:val="0"/>
              </w:rPr>
            </w:sdtEndPr>
            <w:sdtContent>
              <w:p w14:paraId="2850F3D4" w14:textId="77777777" w:rsidR="00E437BB" w:rsidRPr="00E437BB" w:rsidRDefault="00E437BB" w:rsidP="00E437BB">
                <w:pPr>
                  <w:pStyle w:val="ListParagraph"/>
                  <w:numPr>
                    <w:ilvl w:val="0"/>
                    <w:numId w:val="32"/>
                  </w:numPr>
                  <w:rPr>
                    <w:b/>
                    <w:color w:val="3B1953"/>
                    <w:sz w:val="20"/>
                    <w:szCs w:val="20"/>
                  </w:rPr>
                </w:pPr>
                <w:r w:rsidRPr="00E437BB">
                  <w:rPr>
                    <w:b/>
                    <w:sz w:val="18"/>
                    <w:szCs w:val="18"/>
                  </w:rPr>
                  <w:t>Site Production</w:t>
                </w:r>
                <w:r w:rsidRPr="00E437BB">
                  <w:rPr>
                    <w:sz w:val="18"/>
                    <w:szCs w:val="18"/>
                  </w:rPr>
                  <w:t xml:space="preserve"> areas include: </w:t>
                </w:r>
                <w:r w:rsidRPr="00E437BB">
                  <w:rPr>
                    <w:rFonts w:cs="Arial"/>
                    <w:sz w:val="18"/>
                    <w:szCs w:val="18"/>
                    <w:lang w:eastAsia="en-GB"/>
                  </w:rPr>
                  <w:t xml:space="preserve">Health &amp; Safety, Build </w:t>
                </w:r>
                <w:r w:rsidR="00307528">
                  <w:rPr>
                    <w:rFonts w:cs="Arial"/>
                    <w:sz w:val="18"/>
                    <w:szCs w:val="18"/>
                    <w:lang w:eastAsia="en-GB"/>
                  </w:rPr>
                  <w:t>S</w:t>
                </w:r>
                <w:r w:rsidRPr="00E437BB">
                  <w:rPr>
                    <w:rFonts w:cs="Arial"/>
                    <w:sz w:val="18"/>
                    <w:szCs w:val="18"/>
                    <w:lang w:eastAsia="en-GB"/>
                  </w:rPr>
                  <w:t>tag</w:t>
                </w:r>
                <w:r w:rsidR="00307528">
                  <w:rPr>
                    <w:rFonts w:cs="Arial"/>
                    <w:sz w:val="18"/>
                    <w:szCs w:val="18"/>
                    <w:lang w:eastAsia="en-GB"/>
                  </w:rPr>
                  <w:t>es and K</w:t>
                </w:r>
                <w:r>
                  <w:rPr>
                    <w:rFonts w:cs="Arial"/>
                    <w:sz w:val="18"/>
                    <w:szCs w:val="18"/>
                    <w:lang w:eastAsia="en-GB"/>
                  </w:rPr>
                  <w:t xml:space="preserve">ey </w:t>
                </w:r>
                <w:r w:rsidR="00307528">
                  <w:rPr>
                    <w:rFonts w:cs="Arial"/>
                    <w:sz w:val="18"/>
                    <w:szCs w:val="18"/>
                    <w:lang w:eastAsia="en-GB"/>
                  </w:rPr>
                  <w:t>Stage I</w:t>
                </w:r>
                <w:r>
                  <w:rPr>
                    <w:rFonts w:cs="Arial"/>
                    <w:sz w:val="18"/>
                    <w:szCs w:val="18"/>
                    <w:lang w:eastAsia="en-GB"/>
                  </w:rPr>
                  <w:t xml:space="preserve">nspections.  </w:t>
                </w:r>
                <w:r w:rsidRPr="00E437BB">
                  <w:rPr>
                    <w:rFonts w:cs="Arial"/>
                    <w:sz w:val="18"/>
                    <w:szCs w:val="18"/>
                    <w:lang w:eastAsia="en-GB"/>
                  </w:rPr>
                  <w:t>Team wor</w:t>
                </w:r>
                <w:r>
                  <w:rPr>
                    <w:rFonts w:cs="Arial"/>
                    <w:sz w:val="18"/>
                    <w:szCs w:val="18"/>
                    <w:lang w:eastAsia="en-GB"/>
                  </w:rPr>
                  <w:t>king with sales: Customer Visits</w:t>
                </w:r>
                <w:r w:rsidRPr="00E437BB">
                  <w:rPr>
                    <w:rFonts w:cs="Arial"/>
                    <w:sz w:val="18"/>
                    <w:szCs w:val="18"/>
                    <w:lang w:eastAsia="en-GB"/>
                  </w:rPr>
                  <w:t xml:space="preserve">. Principles of the </w:t>
                </w:r>
                <w:r w:rsidR="00307528">
                  <w:rPr>
                    <w:rFonts w:cs="Arial"/>
                    <w:sz w:val="18"/>
                    <w:szCs w:val="18"/>
                    <w:lang w:eastAsia="en-GB"/>
                  </w:rPr>
                  <w:t>Site I</w:t>
                </w:r>
                <w:r>
                  <w:rPr>
                    <w:rFonts w:cs="Arial"/>
                    <w:sz w:val="18"/>
                    <w:szCs w:val="18"/>
                    <w:lang w:eastAsia="en-GB"/>
                  </w:rPr>
                  <w:t>nspection visits and National House Building Control.</w:t>
                </w:r>
              </w:p>
              <w:p w14:paraId="44A6E328" w14:textId="77777777" w:rsidR="00E437BB" w:rsidRPr="00D80CB3" w:rsidRDefault="00E437BB" w:rsidP="00E437BB">
                <w:pPr>
                  <w:pStyle w:val="ListParagraph"/>
                  <w:numPr>
                    <w:ilvl w:val="0"/>
                    <w:numId w:val="32"/>
                  </w:numPr>
                  <w:spacing w:after="0" w:line="240" w:lineRule="auto"/>
                  <w:rPr>
                    <w:sz w:val="18"/>
                    <w:szCs w:val="18"/>
                  </w:rPr>
                </w:pPr>
                <w:r w:rsidRPr="00D80CB3">
                  <w:rPr>
                    <w:b/>
                    <w:sz w:val="18"/>
                    <w:szCs w:val="18"/>
                  </w:rPr>
                  <w:t>Customer Care</w:t>
                </w:r>
                <w:r>
                  <w:rPr>
                    <w:sz w:val="18"/>
                    <w:szCs w:val="18"/>
                  </w:rPr>
                  <w:t xml:space="preserve"> areas include: Dealing with customer comp</w:t>
                </w:r>
                <w:r w:rsidR="00307528">
                  <w:rPr>
                    <w:sz w:val="18"/>
                    <w:szCs w:val="18"/>
                  </w:rPr>
                  <w:t>laints and resolving problems, s</w:t>
                </w:r>
                <w:r>
                  <w:rPr>
                    <w:sz w:val="18"/>
                    <w:szCs w:val="18"/>
                  </w:rPr>
                  <w:t>ite visits with Customer Relationship Manager and Maintenance Repair Technicians. Work towards new Home Quality Inspection standard.</w:t>
                </w:r>
              </w:p>
              <w:p w14:paraId="516558E3" w14:textId="77777777" w:rsidR="00E437BB" w:rsidRDefault="00E437BB" w:rsidP="00E437BB">
                <w:pPr>
                  <w:pStyle w:val="ListParagraph"/>
                  <w:numPr>
                    <w:ilvl w:val="0"/>
                    <w:numId w:val="32"/>
                  </w:numPr>
                  <w:spacing w:after="0" w:line="240" w:lineRule="auto"/>
                  <w:rPr>
                    <w:sz w:val="18"/>
                    <w:szCs w:val="18"/>
                  </w:rPr>
                </w:pPr>
                <w:r w:rsidRPr="00D80CB3">
                  <w:rPr>
                    <w:b/>
                    <w:sz w:val="18"/>
                    <w:szCs w:val="18"/>
                  </w:rPr>
                  <w:t>Sales &amp; Marketing</w:t>
                </w:r>
                <w:r>
                  <w:rPr>
                    <w:sz w:val="18"/>
                    <w:szCs w:val="18"/>
                  </w:rPr>
                  <w:t xml:space="preserve"> areas include</w:t>
                </w:r>
                <w:r w:rsidR="00307528">
                  <w:rPr>
                    <w:sz w:val="18"/>
                    <w:szCs w:val="18"/>
                  </w:rPr>
                  <w:t>:</w:t>
                </w:r>
                <w:r>
                  <w:rPr>
                    <w:sz w:val="18"/>
                    <w:szCs w:val="18"/>
                  </w:rPr>
                  <w:t xml:space="preserve"> </w:t>
                </w:r>
                <w:r w:rsidRPr="00D80CB3">
                  <w:rPr>
                    <w:rFonts w:asciiTheme="minorHAnsi" w:hAnsiTheme="minorHAnsi" w:cs="Arial"/>
                    <w:sz w:val="18"/>
                    <w:szCs w:val="18"/>
                    <w:lang w:eastAsia="en-GB"/>
                  </w:rPr>
                  <w:t>Understanding the Sales Proces</w:t>
                </w:r>
                <w:r w:rsidR="00307528">
                  <w:rPr>
                    <w:rFonts w:asciiTheme="minorHAnsi" w:hAnsiTheme="minorHAnsi" w:cs="Arial"/>
                    <w:sz w:val="18"/>
                    <w:szCs w:val="18"/>
                    <w:lang w:eastAsia="en-GB"/>
                  </w:rPr>
                  <w:t>s and Selling Skills. Managing Customer E</w:t>
                </w:r>
                <w:r w:rsidRPr="00D80CB3">
                  <w:rPr>
                    <w:rFonts w:asciiTheme="minorHAnsi" w:hAnsiTheme="minorHAnsi" w:cs="Arial"/>
                    <w:sz w:val="18"/>
                    <w:szCs w:val="18"/>
                    <w:lang w:eastAsia="en-GB"/>
                  </w:rPr>
                  <w:t>xpectations.</w:t>
                </w:r>
                <w:r w:rsidR="00307528">
                  <w:rPr>
                    <w:rFonts w:asciiTheme="minorHAnsi" w:hAnsiTheme="minorHAnsi" w:cs="Arial"/>
                    <w:sz w:val="18"/>
                    <w:szCs w:val="18"/>
                    <w:lang w:eastAsia="en-GB"/>
                  </w:rPr>
                  <w:t xml:space="preserve"> Market and Competitor R</w:t>
                </w:r>
                <w:r>
                  <w:rPr>
                    <w:rFonts w:asciiTheme="minorHAnsi" w:hAnsiTheme="minorHAnsi" w:cs="Arial"/>
                    <w:sz w:val="18"/>
                    <w:szCs w:val="18"/>
                    <w:lang w:eastAsia="en-GB"/>
                  </w:rPr>
                  <w:t>esearch. Consumer Code and Property Misdescription Act training.</w:t>
                </w:r>
              </w:p>
              <w:p w14:paraId="380FD0C3" w14:textId="77777777" w:rsidR="00E437BB" w:rsidRPr="00D80CB3" w:rsidRDefault="00E437BB" w:rsidP="00E437BB">
                <w:pPr>
                  <w:pStyle w:val="ListParagraph"/>
                  <w:numPr>
                    <w:ilvl w:val="0"/>
                    <w:numId w:val="32"/>
                  </w:numPr>
                  <w:spacing w:after="0" w:line="240" w:lineRule="auto"/>
                  <w:rPr>
                    <w:sz w:val="18"/>
                    <w:szCs w:val="18"/>
                  </w:rPr>
                </w:pPr>
                <w:r w:rsidRPr="00D80CB3">
                  <w:rPr>
                    <w:b/>
                    <w:sz w:val="18"/>
                    <w:szCs w:val="18"/>
                  </w:rPr>
                  <w:t>Land &amp; Planning</w:t>
                </w:r>
                <w:r>
                  <w:rPr>
                    <w:sz w:val="18"/>
                    <w:szCs w:val="18"/>
                  </w:rPr>
                  <w:t xml:space="preserve"> areas include</w:t>
                </w:r>
                <w:r w:rsidR="00307528">
                  <w:rPr>
                    <w:sz w:val="18"/>
                    <w:szCs w:val="18"/>
                  </w:rPr>
                  <w:t>:</w:t>
                </w:r>
                <w:r w:rsidRPr="00D80CB3">
                  <w:rPr>
                    <w:sz w:val="18"/>
                    <w:szCs w:val="18"/>
                  </w:rPr>
                  <w:t xml:space="preserve"> Appraisal and Acquisition of land, preparation of information for Land Purchase Exercise. Understanding of planning process including obtaining planning permission, agreements and consents. Attend public exhibitions. Understand factors which affect development cost.</w:t>
                </w:r>
              </w:p>
              <w:p w14:paraId="51C88994" w14:textId="77777777" w:rsidR="00E437BB" w:rsidRPr="00E55EDA" w:rsidRDefault="00E437BB" w:rsidP="00E437BB">
                <w:pPr>
                  <w:pStyle w:val="ListParagraph"/>
                  <w:numPr>
                    <w:ilvl w:val="0"/>
                    <w:numId w:val="32"/>
                  </w:numPr>
                  <w:spacing w:after="0" w:line="240" w:lineRule="auto"/>
                  <w:rPr>
                    <w:b/>
                    <w:sz w:val="18"/>
                    <w:szCs w:val="18"/>
                  </w:rPr>
                </w:pPr>
                <w:r w:rsidRPr="00E55EDA">
                  <w:rPr>
                    <w:b/>
                    <w:sz w:val="18"/>
                    <w:szCs w:val="18"/>
                  </w:rPr>
                  <w:t>Technical (Engineering &amp; Architects)</w:t>
                </w:r>
                <w:r>
                  <w:rPr>
                    <w:b/>
                    <w:sz w:val="18"/>
                    <w:szCs w:val="18"/>
                  </w:rPr>
                  <w:t xml:space="preserve"> </w:t>
                </w:r>
                <w:r w:rsidRPr="0042467E">
                  <w:rPr>
                    <w:sz w:val="18"/>
                    <w:szCs w:val="18"/>
                  </w:rPr>
                  <w:t>areas include</w:t>
                </w:r>
                <w:r w:rsidR="00307528">
                  <w:rPr>
                    <w:sz w:val="18"/>
                    <w:szCs w:val="18"/>
                  </w:rPr>
                  <w:t>:</w:t>
                </w:r>
                <w:r>
                  <w:rPr>
                    <w:b/>
                    <w:sz w:val="18"/>
                    <w:szCs w:val="18"/>
                  </w:rPr>
                  <w:t xml:space="preserve"> </w:t>
                </w:r>
                <w:r w:rsidRPr="00E55EDA">
                  <w:rPr>
                    <w:sz w:val="18"/>
                    <w:szCs w:val="18"/>
                  </w:rPr>
                  <w:t>Design issues which affect cost and level of information required to build effectively and control cost. Manage external consultants. Overview of Utilities provisions. Knowledge of standard product specification</w:t>
                </w:r>
                <w:r>
                  <w:rPr>
                    <w:sz w:val="18"/>
                    <w:szCs w:val="18"/>
                  </w:rPr>
                  <w:t>.</w:t>
                </w:r>
              </w:p>
              <w:p w14:paraId="1552CA36" w14:textId="77777777" w:rsidR="00E437BB" w:rsidRPr="00D815C7" w:rsidRDefault="00E437BB" w:rsidP="00E437BB">
                <w:pPr>
                  <w:pStyle w:val="ListParagraph"/>
                  <w:numPr>
                    <w:ilvl w:val="0"/>
                    <w:numId w:val="32"/>
                  </w:numPr>
                  <w:spacing w:after="0" w:line="240" w:lineRule="auto"/>
                  <w:rPr>
                    <w:sz w:val="18"/>
                    <w:szCs w:val="18"/>
                  </w:rPr>
                </w:pPr>
                <w:r w:rsidRPr="00E55EDA">
                  <w:rPr>
                    <w:b/>
                    <w:sz w:val="18"/>
                    <w:szCs w:val="18"/>
                  </w:rPr>
                  <w:t>Commercial</w:t>
                </w:r>
                <w:r>
                  <w:rPr>
                    <w:b/>
                    <w:sz w:val="18"/>
                    <w:szCs w:val="18"/>
                  </w:rPr>
                  <w:t xml:space="preserve"> </w:t>
                </w:r>
                <w:r w:rsidRPr="0042467E">
                  <w:rPr>
                    <w:sz w:val="18"/>
                    <w:szCs w:val="18"/>
                  </w:rPr>
                  <w:t>areas include</w:t>
                </w:r>
                <w:r w:rsidR="00307528">
                  <w:rPr>
                    <w:b/>
                    <w:sz w:val="18"/>
                    <w:szCs w:val="18"/>
                  </w:rPr>
                  <w:t>:</w:t>
                </w:r>
                <w:r>
                  <w:rPr>
                    <w:b/>
                    <w:sz w:val="18"/>
                    <w:szCs w:val="18"/>
                  </w:rPr>
                  <w:t xml:space="preserve"> </w:t>
                </w:r>
                <w:r w:rsidR="00307528">
                  <w:rPr>
                    <w:sz w:val="18"/>
                    <w:szCs w:val="18"/>
                  </w:rPr>
                  <w:t>W</w:t>
                </w:r>
                <w:r w:rsidRPr="00D815C7">
                  <w:rPr>
                    <w:sz w:val="18"/>
                    <w:szCs w:val="18"/>
                  </w:rPr>
                  <w:t>ork on subcontract and material buying functions and national agreements. Measurement and preparation of labour targ</w:t>
                </w:r>
                <w:r w:rsidR="00307528">
                  <w:rPr>
                    <w:sz w:val="18"/>
                    <w:szCs w:val="18"/>
                  </w:rPr>
                  <w:t>ets. Analysing s</w:t>
                </w:r>
                <w:r>
                  <w:rPr>
                    <w:sz w:val="18"/>
                    <w:szCs w:val="18"/>
                  </w:rPr>
                  <w:t>ubcontractor quotes</w:t>
                </w:r>
                <w:r w:rsidRPr="00D815C7">
                  <w:rPr>
                    <w:sz w:val="18"/>
                    <w:szCs w:val="18"/>
                  </w:rPr>
                  <w:t>. Estimati</w:t>
                </w:r>
                <w:r>
                  <w:rPr>
                    <w:sz w:val="18"/>
                    <w:szCs w:val="18"/>
                  </w:rPr>
                  <w:t>ng and site valuations.</w:t>
                </w:r>
              </w:p>
              <w:p w14:paraId="24242C1F" w14:textId="77777777" w:rsidR="00E437BB" w:rsidRPr="00B42664" w:rsidRDefault="00E437BB" w:rsidP="00E437BB">
                <w:pPr>
                  <w:pStyle w:val="ListParagraph"/>
                  <w:numPr>
                    <w:ilvl w:val="0"/>
                    <w:numId w:val="32"/>
                  </w:numPr>
                  <w:spacing w:after="0" w:line="240" w:lineRule="auto"/>
                  <w:rPr>
                    <w:b/>
                    <w:sz w:val="18"/>
                    <w:szCs w:val="18"/>
                  </w:rPr>
                </w:pPr>
                <w:r w:rsidRPr="00F159EE">
                  <w:rPr>
                    <w:b/>
                    <w:sz w:val="18"/>
                    <w:szCs w:val="18"/>
                  </w:rPr>
                  <w:t>Finance &amp; Legal</w:t>
                </w:r>
                <w:r>
                  <w:rPr>
                    <w:b/>
                    <w:sz w:val="18"/>
                    <w:szCs w:val="18"/>
                  </w:rPr>
                  <w:t xml:space="preserve"> </w:t>
                </w:r>
                <w:r w:rsidRPr="0042467E">
                  <w:rPr>
                    <w:sz w:val="18"/>
                    <w:szCs w:val="18"/>
                  </w:rPr>
                  <w:t>areas include</w:t>
                </w:r>
                <w:r w:rsidR="00307528">
                  <w:rPr>
                    <w:sz w:val="18"/>
                    <w:szCs w:val="18"/>
                  </w:rPr>
                  <w:t xml:space="preserve">: </w:t>
                </w:r>
                <w:r w:rsidRPr="00F159EE">
                  <w:rPr>
                    <w:sz w:val="18"/>
                    <w:szCs w:val="18"/>
                  </w:rPr>
                  <w:t>Budgets and financial reportin</w:t>
                </w:r>
                <w:r>
                  <w:rPr>
                    <w:sz w:val="18"/>
                    <w:szCs w:val="18"/>
                  </w:rPr>
                  <w:t>g to Head Office.  Legal aspects of home buying from customer and business perspective.</w:t>
                </w:r>
              </w:p>
              <w:p w14:paraId="1ABD6513" w14:textId="77777777" w:rsidR="003B4722" w:rsidRPr="00E437BB" w:rsidRDefault="00F11829" w:rsidP="00BD0E18">
                <w:pPr>
                  <w:rPr>
                    <w:rFonts w:ascii="Calibri" w:hAnsi="Calibri"/>
                  </w:rPr>
                </w:pPr>
              </w:p>
            </w:sdtContent>
          </w:sdt>
        </w:tc>
      </w:tr>
      <w:bookmarkStart w:id="2" w:name="success"/>
      <w:tr w:rsidR="003B4722" w:rsidRPr="00EF31CD" w14:paraId="48D6D792" w14:textId="77777777" w:rsidTr="003B4722">
        <w:tc>
          <w:tcPr>
            <w:tcW w:w="11341" w:type="dxa"/>
            <w:gridSpan w:val="6"/>
            <w:shd w:val="clear" w:color="auto" w:fill="3B1953"/>
          </w:tcPr>
          <w:p w14:paraId="6E04CA6E" w14:textId="77777777" w:rsidR="003B4722" w:rsidRPr="00075621" w:rsidRDefault="003B4722" w:rsidP="00EB2171">
            <w:pPr>
              <w:rPr>
                <w:rFonts w:ascii="Calibri" w:hAnsi="Calibri"/>
                <w:b/>
                <w:szCs w:val="20"/>
              </w:rPr>
            </w:pPr>
            <w:r w:rsidRPr="00075621">
              <w:rPr>
                <w:rFonts w:ascii="Calibri" w:hAnsi="Calibri"/>
                <w:b/>
                <w:color w:val="FFFFFF" w:themeColor="background1"/>
                <w:szCs w:val="20"/>
              </w:rPr>
              <w:fldChar w:fldCharType="begin"/>
            </w:r>
            <w:r w:rsidRPr="00075621">
              <w:rPr>
                <w:rFonts w:ascii="Calibri" w:hAnsi="Calibri"/>
                <w:b/>
                <w:color w:val="FFFFFF" w:themeColor="background1"/>
                <w:szCs w:val="20"/>
              </w:rPr>
              <w:instrText xml:space="preserve"> HYPERLINK  \l "success" \o "e.g. Reduce employee turnover from X% to Y%" </w:instrText>
            </w:r>
            <w:r w:rsidRPr="00075621">
              <w:rPr>
                <w:rFonts w:ascii="Calibri" w:hAnsi="Calibri"/>
                <w:b/>
                <w:color w:val="FFFFFF" w:themeColor="background1"/>
                <w:szCs w:val="20"/>
              </w:rPr>
              <w:fldChar w:fldCharType="separate"/>
            </w:r>
            <w:r w:rsidRPr="00075621">
              <w:rPr>
                <w:rStyle w:val="Hyperlink"/>
                <w:rFonts w:ascii="Calibri" w:hAnsi="Calibri"/>
                <w:b/>
                <w:color w:val="FFFFFF" w:themeColor="background1"/>
                <w:szCs w:val="20"/>
                <w:u w:val="none"/>
              </w:rPr>
              <w:t>What are the measures of success for this position?</w:t>
            </w:r>
            <w:r w:rsidRPr="00075621">
              <w:rPr>
                <w:rFonts w:ascii="Calibri" w:hAnsi="Calibri"/>
                <w:b/>
                <w:color w:val="FFFFFF" w:themeColor="background1"/>
                <w:szCs w:val="20"/>
              </w:rPr>
              <w:fldChar w:fldCharType="end"/>
            </w:r>
            <w:r w:rsidRPr="00075621">
              <w:rPr>
                <w:rFonts w:ascii="Calibri" w:hAnsi="Calibri"/>
                <w:b/>
                <w:color w:val="FFFFFF" w:themeColor="background1"/>
                <w:szCs w:val="20"/>
              </w:rPr>
              <w:t xml:space="preserve"> </w:t>
            </w:r>
            <w:bookmarkEnd w:id="2"/>
          </w:p>
        </w:tc>
      </w:tr>
      <w:tr w:rsidR="003B4722" w:rsidRPr="00EF31CD" w14:paraId="116A9C76" w14:textId="77777777" w:rsidTr="003B4722">
        <w:trPr>
          <w:trHeight w:val="960"/>
        </w:trPr>
        <w:tc>
          <w:tcPr>
            <w:tcW w:w="11341" w:type="dxa"/>
            <w:gridSpan w:val="6"/>
          </w:tcPr>
          <w:sdt>
            <w:sdtPr>
              <w:rPr>
                <w:rFonts w:ascii="Calibri" w:hAnsi="Calibri"/>
                <w:i w:val="0"/>
                <w:szCs w:val="20"/>
              </w:rPr>
              <w:id w:val="1253393404"/>
              <w:placeholder>
                <w:docPart w:val="C62DE11C42364C32A3BA1F3823B4315C"/>
              </w:placeholder>
            </w:sdtPr>
            <w:sdtEndPr/>
            <w:sdtContent>
              <w:p w14:paraId="7518CE62" w14:textId="77777777" w:rsidR="00653332" w:rsidRPr="00075621" w:rsidRDefault="004D77D7" w:rsidP="00653332">
                <w:pPr>
                  <w:pStyle w:val="Notes"/>
                  <w:rPr>
                    <w:rFonts w:ascii="Calibri" w:eastAsia="Times New Roman" w:hAnsi="Calibri" w:cs="Arial"/>
                    <w:color w:val="BFBFBF" w:themeColor="background1" w:themeShade="BF"/>
                    <w:szCs w:val="20"/>
                    <w:shd w:val="clear" w:color="auto" w:fill="FFFFFF"/>
                    <w:lang w:eastAsia="en-GB"/>
                  </w:rPr>
                </w:pPr>
                <w:r>
                  <w:rPr>
                    <w:rFonts w:ascii="Calibri" w:eastAsia="Times New Roman" w:hAnsi="Calibri" w:cs="Arial"/>
                    <w:i w:val="0"/>
                    <w:color w:val="auto"/>
                    <w:szCs w:val="20"/>
                    <w:shd w:val="clear" w:color="auto" w:fill="FFFFFF"/>
                    <w:lang w:eastAsia="en-GB"/>
                  </w:rPr>
                  <w:t>Graduates will be measured against the graduate key behaviours in 6 monthly reviews for each Business Unit rotation.</w:t>
                </w:r>
              </w:p>
              <w:p w14:paraId="53B27758" w14:textId="77777777" w:rsidR="003B4722" w:rsidRPr="00075621" w:rsidRDefault="00F11829" w:rsidP="00EA7369">
                <w:pPr>
                  <w:pStyle w:val="Notes"/>
                  <w:rPr>
                    <w:rFonts w:ascii="Calibri" w:hAnsi="Calibri"/>
                    <w:color w:val="auto"/>
                    <w:szCs w:val="20"/>
                  </w:rPr>
                </w:pPr>
              </w:p>
            </w:sdtContent>
          </w:sdt>
          <w:p w14:paraId="00993A9F" w14:textId="77777777" w:rsidR="003B4722" w:rsidRPr="00075621" w:rsidRDefault="003B4722" w:rsidP="00C416FE">
            <w:pPr>
              <w:pStyle w:val="Notes"/>
              <w:ind w:left="33"/>
              <w:rPr>
                <w:rFonts w:ascii="Calibri" w:hAnsi="Calibri"/>
                <w:i w:val="0"/>
                <w:szCs w:val="20"/>
              </w:rPr>
            </w:pPr>
          </w:p>
        </w:tc>
      </w:tr>
      <w:bookmarkStart w:id="3" w:name="Experience_Qualifications"/>
      <w:tr w:rsidR="003B4722" w:rsidRPr="00EF31CD" w14:paraId="40FFBB92" w14:textId="77777777" w:rsidTr="003B4722">
        <w:tc>
          <w:tcPr>
            <w:tcW w:w="11341" w:type="dxa"/>
            <w:gridSpan w:val="6"/>
            <w:shd w:val="clear" w:color="auto" w:fill="3B1953"/>
          </w:tcPr>
          <w:p w14:paraId="42012546" w14:textId="77777777" w:rsidR="003B4722" w:rsidRPr="00075621" w:rsidRDefault="003B4722" w:rsidP="005363C6">
            <w:pPr>
              <w:rPr>
                <w:rFonts w:ascii="Calibri" w:hAnsi="Calibri"/>
                <w:b/>
                <w:szCs w:val="20"/>
              </w:rPr>
            </w:pPr>
            <w:r w:rsidRPr="00075621">
              <w:rPr>
                <w:rFonts w:ascii="Calibri" w:hAnsi="Calibri"/>
                <w:b/>
                <w:color w:val="FFFFFF" w:themeColor="background1"/>
                <w:szCs w:val="20"/>
              </w:rPr>
              <w:fldChar w:fldCharType="begin"/>
            </w:r>
            <w:r w:rsidRPr="00075621">
              <w:rPr>
                <w:rFonts w:ascii="Calibri" w:hAnsi="Calibri"/>
                <w:b/>
                <w:color w:val="FFFFFF" w:themeColor="background1"/>
                <w:szCs w:val="20"/>
              </w:rPr>
              <w:instrText xml:space="preserve"> HYPERLINK  \l "Experience_Qualifications" \o "e.g. Secondary/High School, First degree, Post-graduate education; years of post-qualification experience" </w:instrText>
            </w:r>
            <w:r w:rsidRPr="00075621">
              <w:rPr>
                <w:rFonts w:ascii="Calibri" w:hAnsi="Calibri"/>
                <w:b/>
                <w:color w:val="FFFFFF" w:themeColor="background1"/>
                <w:szCs w:val="20"/>
              </w:rPr>
              <w:fldChar w:fldCharType="separate"/>
            </w:r>
            <w:r w:rsidRPr="00075621">
              <w:rPr>
                <w:rStyle w:val="Hyperlink"/>
                <w:rFonts w:ascii="Calibri" w:hAnsi="Calibri"/>
                <w:b/>
                <w:color w:val="FFFFFF" w:themeColor="background1"/>
                <w:szCs w:val="20"/>
                <w:u w:val="none"/>
              </w:rPr>
              <w:t>Experience, Qualifications, Technical Requirements, Education</w:t>
            </w:r>
            <w:bookmarkEnd w:id="3"/>
            <w:r w:rsidRPr="00075621">
              <w:rPr>
                <w:rFonts w:ascii="Calibri" w:hAnsi="Calibri"/>
                <w:b/>
                <w:color w:val="FFFFFF" w:themeColor="background1"/>
                <w:szCs w:val="20"/>
              </w:rPr>
              <w:fldChar w:fldCharType="end"/>
            </w:r>
            <w:r w:rsidRPr="00075621">
              <w:rPr>
                <w:rFonts w:ascii="Calibri" w:hAnsi="Calibri"/>
                <w:b/>
                <w:color w:val="FFFFFF" w:themeColor="background1"/>
                <w:szCs w:val="20"/>
              </w:rPr>
              <w:tab/>
              <w:t xml:space="preserve">          </w:t>
            </w:r>
            <w:r w:rsidRPr="00075621">
              <w:rPr>
                <w:rFonts w:ascii="Calibri" w:hAnsi="Calibri"/>
                <w:b/>
                <w:color w:val="FFFFFF" w:themeColor="background1"/>
                <w:szCs w:val="20"/>
              </w:rPr>
              <w:tab/>
            </w:r>
            <w:r w:rsidRPr="00075621">
              <w:rPr>
                <w:rFonts w:ascii="Calibri" w:hAnsi="Calibri"/>
                <w:b/>
                <w:color w:val="FFFFFF" w:themeColor="background1"/>
                <w:szCs w:val="20"/>
              </w:rPr>
              <w:tab/>
              <w:t xml:space="preserve">  </w:t>
            </w:r>
            <w:r w:rsidR="00ED0000">
              <w:rPr>
                <w:rFonts w:ascii="Calibri" w:hAnsi="Calibri"/>
                <w:b/>
                <w:color w:val="FFFFFF" w:themeColor="background1"/>
                <w:szCs w:val="20"/>
              </w:rPr>
              <w:t xml:space="preserve">   </w:t>
            </w:r>
            <w:r w:rsidRPr="00075621">
              <w:rPr>
                <w:rFonts w:ascii="Calibri" w:hAnsi="Calibri"/>
                <w:b/>
                <w:color w:val="FFFFFF" w:themeColor="background1"/>
                <w:szCs w:val="20"/>
              </w:rPr>
              <w:t>Required/Preferred</w:t>
            </w:r>
          </w:p>
        </w:tc>
      </w:tr>
      <w:tr w:rsidR="003B4722" w:rsidRPr="00EF31CD" w14:paraId="1656BDA3" w14:textId="77777777" w:rsidTr="003B4722">
        <w:tc>
          <w:tcPr>
            <w:tcW w:w="7514" w:type="dxa"/>
            <w:gridSpan w:val="4"/>
          </w:tcPr>
          <w:p w14:paraId="2DCB969F" w14:textId="77777777" w:rsidR="003B4722" w:rsidRPr="00AA0067" w:rsidRDefault="00F11829" w:rsidP="00A604CF">
            <w:pPr>
              <w:rPr>
                <w:rFonts w:eastAsia="Times New Roman" w:cs="Arial"/>
                <w:color w:val="000000"/>
                <w:szCs w:val="20"/>
                <w:shd w:val="clear" w:color="auto" w:fill="FFFFFF"/>
                <w:lang w:eastAsia="en-GB"/>
              </w:rPr>
            </w:pPr>
            <w:sdt>
              <w:sdtPr>
                <w:rPr>
                  <w:rFonts w:ascii="Calibri" w:hAnsi="Calibri"/>
                  <w:i/>
                  <w:szCs w:val="20"/>
                </w:rPr>
                <w:id w:val="-1666230488"/>
                <w:placeholder>
                  <w:docPart w:val="3DE36CFD047147CA9FD6D4937A3B2FE3"/>
                </w:placeholder>
              </w:sdtPr>
              <w:sdtEndPr>
                <w:rPr>
                  <w:rFonts w:eastAsia="Times New Roman" w:cs="Arial"/>
                  <w:color w:val="BFBFBF" w:themeColor="background1" w:themeShade="BF"/>
                  <w:shd w:val="clear" w:color="auto" w:fill="FFFFFF"/>
                  <w:lang w:eastAsia="en-GB"/>
                </w:rPr>
              </w:sdtEndPr>
              <w:sdtContent>
                <w:r w:rsidR="00A604CF" w:rsidRPr="0030091D">
                  <w:rPr>
                    <w:rFonts w:ascii="Calibri" w:eastAsia="Times New Roman" w:hAnsi="Calibri" w:cs="Arial"/>
                    <w:szCs w:val="20"/>
                    <w:shd w:val="clear" w:color="auto" w:fill="FFFFFF"/>
                    <w:lang w:eastAsia="en-GB"/>
                  </w:rPr>
                  <w:t xml:space="preserve">Please describe at least 5 qualifications, technical requirements or qualifications necessary for the role  </w:t>
                </w:r>
              </w:sdtContent>
            </w:sdt>
          </w:p>
        </w:tc>
        <w:sdt>
          <w:sdtPr>
            <w:rPr>
              <w:rFonts w:ascii="Calibri" w:hAnsi="Calibri"/>
              <w:i w:val="0"/>
              <w:szCs w:val="20"/>
            </w:rPr>
            <w:id w:val="1088433947"/>
            <w:placeholder>
              <w:docPart w:val="8F71B7F870724D11B5C4758D3E3DB368"/>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14:paraId="765E2FA5" w14:textId="77777777" w:rsidR="003B4722" w:rsidRPr="00075621" w:rsidRDefault="003B4722" w:rsidP="00675772">
                <w:pPr>
                  <w:pStyle w:val="Notes"/>
                  <w:rPr>
                    <w:rFonts w:ascii="Calibri" w:hAnsi="Calibri"/>
                    <w:i w:val="0"/>
                    <w:szCs w:val="20"/>
                  </w:rPr>
                </w:pPr>
                <w:r w:rsidRPr="00075621">
                  <w:rPr>
                    <w:rFonts w:ascii="Calibri" w:hAnsi="Calibri"/>
                    <w:i w:val="0"/>
                    <w:szCs w:val="20"/>
                  </w:rPr>
                  <w:t>Please Select Preferred or Required</w:t>
                </w:r>
              </w:p>
            </w:tc>
          </w:sdtContent>
        </w:sdt>
      </w:tr>
      <w:tr w:rsidR="003B4722" w:rsidRPr="00EF31CD" w14:paraId="1CCD8786" w14:textId="77777777" w:rsidTr="003B4722">
        <w:trPr>
          <w:trHeight w:val="571"/>
        </w:trPr>
        <w:tc>
          <w:tcPr>
            <w:tcW w:w="7514" w:type="dxa"/>
            <w:gridSpan w:val="4"/>
          </w:tcPr>
          <w:sdt>
            <w:sdtPr>
              <w:rPr>
                <w:rFonts w:ascii="Calibri" w:hAnsi="Calibri"/>
                <w:i/>
                <w:szCs w:val="20"/>
              </w:rPr>
              <w:id w:val="1230887694"/>
              <w:placeholder>
                <w:docPart w:val="BE511F8F28DF438DA9D25AF374DD9D56"/>
              </w:placeholder>
            </w:sdtPr>
            <w:sdtEndPr>
              <w:rPr>
                <w:rFonts w:eastAsia="Times New Roman" w:cs="Arial"/>
                <w:color w:val="BFBFBF" w:themeColor="background1" w:themeShade="BF"/>
                <w:shd w:val="clear" w:color="auto" w:fill="FFFFFF"/>
                <w:lang w:eastAsia="en-GB"/>
              </w:rPr>
            </w:sdtEndPr>
            <w:sdtContent>
              <w:p w14:paraId="18B5D0E3" w14:textId="77777777" w:rsidR="004D77D7" w:rsidRPr="00D54C45" w:rsidRDefault="004D77D7" w:rsidP="004D77D7">
                <w:pPr>
                  <w:spacing w:before="0" w:after="0"/>
                  <w:jc w:val="both"/>
                  <w:rPr>
                    <w:rFonts w:ascii="Calibri" w:hAnsi="Calibri" w:cs="Arial"/>
                    <w:b/>
                    <w:color w:val="C0504D"/>
                    <w:sz w:val="18"/>
                    <w:szCs w:val="18"/>
                  </w:rPr>
                </w:pPr>
                <w:r>
                  <w:rPr>
                    <w:rFonts w:ascii="Calibri" w:hAnsi="Calibri" w:cs="Arial"/>
                    <w:sz w:val="18"/>
                    <w:szCs w:val="18"/>
                  </w:rPr>
                  <w:t xml:space="preserve"> 1</w:t>
                </w:r>
                <w:r w:rsidRPr="00D54C45">
                  <w:rPr>
                    <w:rFonts w:ascii="Calibri" w:hAnsi="Calibri" w:cs="Arial"/>
                    <w:sz w:val="18"/>
                    <w:szCs w:val="18"/>
                    <w:vertAlign w:val="superscript"/>
                  </w:rPr>
                  <w:t>st</w:t>
                </w:r>
                <w:r>
                  <w:rPr>
                    <w:rFonts w:ascii="Calibri" w:hAnsi="Calibri" w:cs="Arial"/>
                    <w:sz w:val="18"/>
                    <w:szCs w:val="18"/>
                  </w:rPr>
                  <w:t xml:space="preserve"> or 2:1 degree </w:t>
                </w:r>
              </w:p>
              <w:p w14:paraId="121B508F" w14:textId="77777777" w:rsidR="003B4722" w:rsidRPr="00075621" w:rsidRDefault="00F11829" w:rsidP="00A604CF">
                <w:pPr>
                  <w:rPr>
                    <w:rFonts w:ascii="Calibri" w:eastAsia="Times New Roman" w:hAnsi="Calibri" w:cs="Arial"/>
                    <w:color w:val="000000"/>
                    <w:szCs w:val="20"/>
                    <w:shd w:val="clear" w:color="auto" w:fill="FFFFFF"/>
                    <w:lang w:eastAsia="en-GB"/>
                  </w:rPr>
                </w:pPr>
              </w:p>
            </w:sdtContent>
          </w:sdt>
        </w:tc>
        <w:sdt>
          <w:sdtPr>
            <w:rPr>
              <w:rFonts w:ascii="Calibri" w:hAnsi="Calibri"/>
              <w:i w:val="0"/>
              <w:color w:val="000000" w:themeColor="text1"/>
              <w:szCs w:val="20"/>
            </w:rPr>
            <w:id w:val="251241512"/>
            <w:placeholder>
              <w:docPart w:val="D327166E789B489382D174FDB9FEE42C"/>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14:paraId="3CEE4B5A" w14:textId="77777777" w:rsidR="003B4722" w:rsidRPr="00075621" w:rsidRDefault="004D77D7" w:rsidP="00EE74E7">
                <w:pPr>
                  <w:pStyle w:val="Notes"/>
                  <w:rPr>
                    <w:rFonts w:ascii="Calibri" w:hAnsi="Calibri"/>
                    <w:i w:val="0"/>
                    <w:color w:val="808080"/>
                    <w:szCs w:val="20"/>
                  </w:rPr>
                </w:pPr>
                <w:r>
                  <w:rPr>
                    <w:rFonts w:ascii="Calibri" w:hAnsi="Calibri"/>
                    <w:i w:val="0"/>
                    <w:color w:val="000000" w:themeColor="text1"/>
                    <w:szCs w:val="20"/>
                  </w:rPr>
                  <w:t>Required</w:t>
                </w:r>
              </w:p>
            </w:tc>
          </w:sdtContent>
        </w:sdt>
      </w:tr>
      <w:tr w:rsidR="003B4722" w:rsidRPr="00EF31CD" w14:paraId="4630995C" w14:textId="77777777" w:rsidTr="003B4722">
        <w:trPr>
          <w:trHeight w:val="571"/>
        </w:trPr>
        <w:tc>
          <w:tcPr>
            <w:tcW w:w="7514" w:type="dxa"/>
            <w:gridSpan w:val="4"/>
          </w:tcPr>
          <w:sdt>
            <w:sdtPr>
              <w:rPr>
                <w:rFonts w:ascii="Calibri" w:hAnsi="Calibri"/>
                <w:i/>
                <w:szCs w:val="20"/>
              </w:rPr>
              <w:id w:val="-1402750526"/>
              <w:placeholder>
                <w:docPart w:val="FABC0A970D75445F8D39B9F96363EEDC"/>
              </w:placeholder>
            </w:sdtPr>
            <w:sdtEndPr>
              <w:rPr>
                <w:rFonts w:eastAsia="Times New Roman" w:cs="Arial"/>
                <w:shd w:val="clear" w:color="auto" w:fill="FFFFFF"/>
                <w:lang w:eastAsia="en-GB"/>
              </w:rPr>
            </w:sdtEndPr>
            <w:sdtContent>
              <w:p w14:paraId="13D4F2A1" w14:textId="77777777" w:rsidR="003B4722" w:rsidRPr="00075621" w:rsidRDefault="00C42168" w:rsidP="004D77D7">
                <w:pPr>
                  <w:spacing w:before="0" w:after="0"/>
                  <w:jc w:val="both"/>
                  <w:rPr>
                    <w:rFonts w:ascii="Calibri" w:eastAsia="Times New Roman" w:hAnsi="Calibri" w:cs="Arial"/>
                    <w:color w:val="000000"/>
                    <w:szCs w:val="20"/>
                    <w:shd w:val="clear" w:color="auto" w:fill="FFFFFF"/>
                    <w:lang w:eastAsia="en-GB"/>
                  </w:rPr>
                </w:pPr>
                <w:r>
                  <w:rPr>
                    <w:rFonts w:ascii="Calibri" w:hAnsi="Calibri" w:cs="Arial"/>
                    <w:sz w:val="18"/>
                    <w:szCs w:val="18"/>
                  </w:rPr>
                  <w:t>F</w:t>
                </w:r>
                <w:r w:rsidR="004D77D7">
                  <w:rPr>
                    <w:rFonts w:ascii="Calibri" w:hAnsi="Calibri" w:cs="Arial"/>
                    <w:sz w:val="18"/>
                    <w:szCs w:val="18"/>
                  </w:rPr>
                  <w:t>ull driving license and</w:t>
                </w:r>
                <w:r w:rsidR="00C64F73">
                  <w:rPr>
                    <w:rFonts w:ascii="Calibri" w:hAnsi="Calibri" w:cs="Arial"/>
                    <w:sz w:val="18"/>
                    <w:szCs w:val="18"/>
                  </w:rPr>
                  <w:t xml:space="preserve"> </w:t>
                </w:r>
                <w:r w:rsidR="004D77D7">
                  <w:rPr>
                    <w:rFonts w:ascii="Calibri" w:hAnsi="Calibri" w:cs="Arial"/>
                    <w:sz w:val="18"/>
                    <w:szCs w:val="18"/>
                  </w:rPr>
                  <w:t>access to a car</w:t>
                </w:r>
              </w:p>
            </w:sdtContent>
          </w:sdt>
        </w:tc>
        <w:sdt>
          <w:sdtPr>
            <w:rPr>
              <w:rFonts w:ascii="Calibri" w:hAnsi="Calibri"/>
              <w:i w:val="0"/>
              <w:color w:val="000000" w:themeColor="text1"/>
              <w:szCs w:val="20"/>
            </w:rPr>
            <w:id w:val="1924524877"/>
            <w:placeholder>
              <w:docPart w:val="CBC0CC63D13740C38281150902EE3B60"/>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14:paraId="6B6CC0E2" w14:textId="77777777" w:rsidR="003B4722" w:rsidRPr="00075621" w:rsidRDefault="004D77D7" w:rsidP="00EE74E7">
                <w:pPr>
                  <w:pStyle w:val="Notes"/>
                  <w:rPr>
                    <w:rFonts w:ascii="Calibri" w:hAnsi="Calibri"/>
                    <w:i w:val="0"/>
                    <w:color w:val="808080"/>
                    <w:szCs w:val="20"/>
                  </w:rPr>
                </w:pPr>
                <w:r>
                  <w:rPr>
                    <w:rFonts w:ascii="Calibri" w:hAnsi="Calibri"/>
                    <w:i w:val="0"/>
                    <w:color w:val="000000" w:themeColor="text1"/>
                    <w:szCs w:val="20"/>
                  </w:rPr>
                  <w:t>Required</w:t>
                </w:r>
              </w:p>
            </w:tc>
          </w:sdtContent>
        </w:sdt>
      </w:tr>
      <w:tr w:rsidR="003B4722" w:rsidRPr="00EF31CD" w14:paraId="0C4BB83B" w14:textId="77777777" w:rsidTr="003B4722">
        <w:trPr>
          <w:trHeight w:val="571"/>
        </w:trPr>
        <w:tc>
          <w:tcPr>
            <w:tcW w:w="7514" w:type="dxa"/>
            <w:gridSpan w:val="4"/>
          </w:tcPr>
          <w:sdt>
            <w:sdtPr>
              <w:rPr>
                <w:rFonts w:ascii="Calibri" w:hAnsi="Calibri"/>
                <w:i/>
                <w:szCs w:val="20"/>
              </w:rPr>
              <w:id w:val="732049190"/>
              <w:placeholder>
                <w:docPart w:val="9635BF54166B461E8B3A24EB4D4E5AEE"/>
              </w:placeholder>
            </w:sdtPr>
            <w:sdtEndPr>
              <w:rPr>
                <w:rFonts w:eastAsia="Times New Roman" w:cs="Arial"/>
                <w:color w:val="BFBFBF" w:themeColor="background1" w:themeShade="BF"/>
                <w:shd w:val="clear" w:color="auto" w:fill="FFFFFF"/>
                <w:lang w:eastAsia="en-GB"/>
              </w:rPr>
            </w:sdtEndPr>
            <w:sdtContent>
              <w:p w14:paraId="5178309E" w14:textId="77777777" w:rsidR="004D77D7" w:rsidRDefault="00C42168" w:rsidP="004D77D7">
                <w:pPr>
                  <w:spacing w:before="0" w:after="0"/>
                  <w:jc w:val="both"/>
                  <w:rPr>
                    <w:rFonts w:ascii="Calibri" w:hAnsi="Calibri" w:cs="Arial"/>
                    <w:sz w:val="18"/>
                    <w:szCs w:val="18"/>
                  </w:rPr>
                </w:pPr>
                <w:r>
                  <w:rPr>
                    <w:rFonts w:ascii="Calibri" w:hAnsi="Calibri" w:cs="Arial"/>
                    <w:sz w:val="18"/>
                    <w:szCs w:val="18"/>
                  </w:rPr>
                  <w:t>E</w:t>
                </w:r>
                <w:r w:rsidR="004D77D7">
                  <w:rPr>
                    <w:rFonts w:ascii="Calibri" w:hAnsi="Calibri" w:cs="Arial"/>
                    <w:sz w:val="18"/>
                    <w:szCs w:val="18"/>
                  </w:rPr>
                  <w:t>li</w:t>
                </w:r>
                <w:r w:rsidR="004D77D7" w:rsidRPr="00402093">
                  <w:rPr>
                    <w:rFonts w:ascii="Calibri" w:hAnsi="Calibri" w:cs="Arial"/>
                    <w:sz w:val="18"/>
                    <w:szCs w:val="18"/>
                  </w:rPr>
                  <w:t>gi</w:t>
                </w:r>
                <w:r w:rsidR="004D77D7">
                  <w:rPr>
                    <w:rFonts w:ascii="Calibri" w:hAnsi="Calibri" w:cs="Arial"/>
                    <w:sz w:val="18"/>
                    <w:szCs w:val="18"/>
                  </w:rPr>
                  <w:t>ble to work in the UK</w:t>
                </w:r>
              </w:p>
              <w:p w14:paraId="0AEE0135" w14:textId="77777777" w:rsidR="003B4722" w:rsidRPr="00075621" w:rsidRDefault="00F11829" w:rsidP="00A604CF">
                <w:pPr>
                  <w:rPr>
                    <w:rFonts w:ascii="Calibri" w:eastAsia="Times New Roman" w:hAnsi="Calibri" w:cs="Arial"/>
                    <w:color w:val="000000"/>
                    <w:szCs w:val="20"/>
                    <w:shd w:val="clear" w:color="auto" w:fill="FFFFFF"/>
                    <w:lang w:eastAsia="en-GB"/>
                  </w:rPr>
                </w:pPr>
              </w:p>
            </w:sdtContent>
          </w:sdt>
        </w:tc>
        <w:sdt>
          <w:sdtPr>
            <w:rPr>
              <w:rFonts w:ascii="Calibri" w:hAnsi="Calibri"/>
              <w:i w:val="0"/>
              <w:color w:val="000000" w:themeColor="text1"/>
              <w:szCs w:val="20"/>
            </w:rPr>
            <w:id w:val="-1020919574"/>
            <w:placeholder>
              <w:docPart w:val="833342C6D17F42F08008740AAB8217CE"/>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14:paraId="67B0FFA1" w14:textId="77777777" w:rsidR="003B4722" w:rsidRPr="00075621" w:rsidRDefault="004D77D7" w:rsidP="00D2165F">
                <w:pPr>
                  <w:pStyle w:val="Notes"/>
                  <w:rPr>
                    <w:rFonts w:ascii="Calibri" w:hAnsi="Calibri"/>
                    <w:i w:val="0"/>
                    <w:szCs w:val="20"/>
                  </w:rPr>
                </w:pPr>
                <w:r>
                  <w:rPr>
                    <w:rFonts w:ascii="Calibri" w:hAnsi="Calibri"/>
                    <w:i w:val="0"/>
                    <w:color w:val="000000" w:themeColor="text1"/>
                    <w:szCs w:val="20"/>
                  </w:rPr>
                  <w:t>Required</w:t>
                </w:r>
              </w:p>
            </w:tc>
          </w:sdtContent>
        </w:sdt>
      </w:tr>
      <w:tr w:rsidR="003B4722" w:rsidRPr="00EF31CD" w14:paraId="62D16708" w14:textId="77777777" w:rsidTr="003B4722">
        <w:trPr>
          <w:trHeight w:val="647"/>
        </w:trPr>
        <w:tc>
          <w:tcPr>
            <w:tcW w:w="7514" w:type="dxa"/>
            <w:gridSpan w:val="4"/>
          </w:tcPr>
          <w:p w14:paraId="4FE762C2" w14:textId="77777777" w:rsidR="003B4722" w:rsidRPr="00075621" w:rsidRDefault="00F11829" w:rsidP="00A604CF">
            <w:pPr>
              <w:rPr>
                <w:rFonts w:ascii="Calibri" w:eastAsia="Times New Roman" w:hAnsi="Calibri" w:cs="Arial"/>
                <w:color w:val="000000"/>
                <w:szCs w:val="20"/>
                <w:shd w:val="clear" w:color="auto" w:fill="FFFFFF"/>
                <w:lang w:eastAsia="en-GB"/>
              </w:rPr>
            </w:pPr>
            <w:sdt>
              <w:sdtPr>
                <w:rPr>
                  <w:rFonts w:ascii="Calibri" w:hAnsi="Calibri"/>
                  <w:i/>
                  <w:szCs w:val="20"/>
                </w:rPr>
                <w:id w:val="526069348"/>
                <w:placeholder>
                  <w:docPart w:val="663CBCD4D0574E3787F65C8279B31027"/>
                </w:placeholder>
              </w:sdtPr>
              <w:sdtEndPr>
                <w:rPr>
                  <w:rFonts w:eastAsia="Times New Roman" w:cs="Arial"/>
                  <w:shd w:val="clear" w:color="auto" w:fill="FFFFFF"/>
                  <w:lang w:eastAsia="en-GB"/>
                </w:rPr>
              </w:sdtEndPr>
              <w:sdtContent>
                <w:r w:rsidR="004D77D7">
                  <w:rPr>
                    <w:rFonts w:ascii="Calibri" w:hAnsi="Calibri" w:cs="Arial"/>
                    <w:sz w:val="18"/>
                    <w:szCs w:val="18"/>
                  </w:rPr>
                  <w:t>Willingness to travel around the UK and are happy to stay away from home for extended periods of time.</w:t>
                </w:r>
              </w:sdtContent>
            </w:sdt>
          </w:p>
        </w:tc>
        <w:sdt>
          <w:sdtPr>
            <w:rPr>
              <w:rFonts w:ascii="Calibri" w:hAnsi="Calibri"/>
              <w:i w:val="0"/>
              <w:color w:val="000000" w:themeColor="text1"/>
              <w:szCs w:val="20"/>
            </w:rPr>
            <w:id w:val="1305354034"/>
            <w:placeholder>
              <w:docPart w:val="EF438F8573A44C08A0B780EEDB829403"/>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14:paraId="7AC49692" w14:textId="77777777" w:rsidR="003B4722" w:rsidRPr="00075621" w:rsidRDefault="004D77D7" w:rsidP="00675772">
                <w:pPr>
                  <w:pStyle w:val="Notes"/>
                  <w:rPr>
                    <w:rFonts w:ascii="Calibri" w:hAnsi="Calibri"/>
                    <w:i w:val="0"/>
                    <w:color w:val="808080"/>
                    <w:szCs w:val="20"/>
                  </w:rPr>
                </w:pPr>
                <w:r>
                  <w:rPr>
                    <w:rFonts w:ascii="Calibri" w:hAnsi="Calibri"/>
                    <w:i w:val="0"/>
                    <w:color w:val="000000" w:themeColor="text1"/>
                    <w:szCs w:val="20"/>
                  </w:rPr>
                  <w:t>Required</w:t>
                </w:r>
              </w:p>
            </w:tc>
          </w:sdtContent>
        </w:sdt>
      </w:tr>
      <w:tr w:rsidR="00C42168" w:rsidRPr="00EF31CD" w14:paraId="040D86CB" w14:textId="77777777" w:rsidTr="003B4722">
        <w:trPr>
          <w:trHeight w:val="647"/>
        </w:trPr>
        <w:tc>
          <w:tcPr>
            <w:tcW w:w="7514" w:type="dxa"/>
            <w:gridSpan w:val="4"/>
          </w:tcPr>
          <w:p w14:paraId="166A91D3" w14:textId="77777777" w:rsidR="00C42168" w:rsidRPr="00075621" w:rsidRDefault="00F11829" w:rsidP="00260A7A">
            <w:pPr>
              <w:rPr>
                <w:rFonts w:ascii="Calibri" w:eastAsia="Times New Roman" w:hAnsi="Calibri" w:cs="Arial"/>
                <w:color w:val="000000"/>
                <w:szCs w:val="20"/>
                <w:shd w:val="clear" w:color="auto" w:fill="FFFFFF"/>
                <w:lang w:eastAsia="en-GB"/>
              </w:rPr>
            </w:pPr>
            <w:sdt>
              <w:sdtPr>
                <w:rPr>
                  <w:rFonts w:ascii="Calibri" w:hAnsi="Calibri"/>
                  <w:i/>
                  <w:szCs w:val="20"/>
                </w:rPr>
                <w:id w:val="617575864"/>
                <w:placeholder>
                  <w:docPart w:val="D97B92068DE946BA8848710F73C848D5"/>
                </w:placeholder>
              </w:sdtPr>
              <w:sdtEndPr>
                <w:rPr>
                  <w:rFonts w:eastAsia="Times New Roman" w:cs="Arial"/>
                  <w:shd w:val="clear" w:color="auto" w:fill="FFFFFF"/>
                  <w:lang w:eastAsia="en-GB"/>
                </w:rPr>
              </w:sdtEndPr>
              <w:sdtContent>
                <w:r w:rsidR="00C42168" w:rsidRPr="00307528">
                  <w:rPr>
                    <w:rFonts w:ascii="Calibri" w:hAnsi="Calibri" w:cs="Arial"/>
                    <w:sz w:val="18"/>
                    <w:szCs w:val="18"/>
                  </w:rPr>
                  <w:t>Commercial experience or placement within a bluechip organization.</w:t>
                </w:r>
              </w:sdtContent>
            </w:sdt>
          </w:p>
        </w:tc>
        <w:sdt>
          <w:sdtPr>
            <w:rPr>
              <w:rFonts w:ascii="Calibri" w:hAnsi="Calibri"/>
              <w:i w:val="0"/>
              <w:color w:val="000000" w:themeColor="text1"/>
              <w:szCs w:val="20"/>
            </w:rPr>
            <w:id w:val="-2136020510"/>
            <w:placeholder>
              <w:docPart w:val="B7013C94B278455BA4FF3BAE6637EA47"/>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14:paraId="1168FF0E" w14:textId="77777777" w:rsidR="00C42168" w:rsidRPr="00075621" w:rsidRDefault="00C42168" w:rsidP="00260A7A">
                <w:pPr>
                  <w:pStyle w:val="Notes"/>
                  <w:rPr>
                    <w:rFonts w:ascii="Calibri" w:hAnsi="Calibri"/>
                    <w:i w:val="0"/>
                    <w:color w:val="808080"/>
                    <w:szCs w:val="20"/>
                  </w:rPr>
                </w:pPr>
                <w:r>
                  <w:rPr>
                    <w:rFonts w:ascii="Calibri" w:hAnsi="Calibri"/>
                    <w:i w:val="0"/>
                    <w:color w:val="000000" w:themeColor="text1"/>
                    <w:szCs w:val="20"/>
                  </w:rPr>
                  <w:t>Preferred</w:t>
                </w:r>
              </w:p>
            </w:tc>
          </w:sdtContent>
        </w:sdt>
      </w:tr>
      <w:tr w:rsidR="00C42168" w:rsidRPr="00973880" w14:paraId="0572AF0C" w14:textId="77777777" w:rsidTr="003B4722">
        <w:tc>
          <w:tcPr>
            <w:tcW w:w="11341" w:type="dxa"/>
            <w:gridSpan w:val="6"/>
            <w:shd w:val="clear" w:color="auto" w:fill="3B1953"/>
          </w:tcPr>
          <w:p w14:paraId="15F8D0E5" w14:textId="77777777" w:rsidR="00C42168" w:rsidRPr="00075621" w:rsidRDefault="00C42168" w:rsidP="008C06A0">
            <w:pPr>
              <w:autoSpaceDE w:val="0"/>
              <w:autoSpaceDN w:val="0"/>
              <w:adjustRightInd w:val="0"/>
              <w:rPr>
                <w:rFonts w:ascii="Calibri" w:hAnsi="Calibri" w:cs="Arial"/>
                <w:b/>
                <w:bCs/>
                <w:szCs w:val="20"/>
              </w:rPr>
            </w:pPr>
            <w:r>
              <w:rPr>
                <w:rFonts w:ascii="Calibri" w:hAnsi="Calibri" w:cs="Arial"/>
                <w:b/>
                <w:bCs/>
                <w:color w:val="FFFFFF" w:themeColor="background1"/>
                <w:szCs w:val="20"/>
              </w:rPr>
              <w:t>Key Behaviours</w:t>
            </w:r>
          </w:p>
        </w:tc>
      </w:tr>
      <w:tr w:rsidR="00C42168" w:rsidRPr="00B5084B" w14:paraId="0B6F0251" w14:textId="77777777" w:rsidTr="003B4722">
        <w:tc>
          <w:tcPr>
            <w:tcW w:w="5670" w:type="dxa"/>
            <w:gridSpan w:val="3"/>
          </w:tcPr>
          <w:p w14:paraId="1BB20846" w14:textId="77777777" w:rsidR="00C42168" w:rsidRPr="00BA5003" w:rsidRDefault="00C42168" w:rsidP="00F64392">
            <w:pPr>
              <w:jc w:val="both"/>
              <w:rPr>
                <w:rFonts w:ascii="Calibri" w:hAnsi="Calibri" w:cs="Arial"/>
                <w:sz w:val="18"/>
                <w:szCs w:val="18"/>
              </w:rPr>
            </w:pPr>
            <w:r w:rsidRPr="00BA5003">
              <w:rPr>
                <w:rFonts w:ascii="Calibri" w:hAnsi="Calibri" w:cs="Arial"/>
                <w:sz w:val="18"/>
                <w:szCs w:val="18"/>
              </w:rPr>
              <w:t>Resilience</w:t>
            </w:r>
          </w:p>
        </w:tc>
        <w:tc>
          <w:tcPr>
            <w:tcW w:w="5671" w:type="dxa"/>
            <w:gridSpan w:val="3"/>
          </w:tcPr>
          <w:p w14:paraId="17F41FA7" w14:textId="77777777" w:rsidR="00C42168" w:rsidRPr="00BA5003" w:rsidRDefault="00C42168" w:rsidP="00F64392">
            <w:pPr>
              <w:jc w:val="both"/>
              <w:rPr>
                <w:rFonts w:ascii="Calibri" w:hAnsi="Calibri" w:cs="Arial"/>
                <w:sz w:val="18"/>
                <w:szCs w:val="18"/>
              </w:rPr>
            </w:pPr>
            <w:r>
              <w:rPr>
                <w:rFonts w:ascii="Calibri" w:hAnsi="Calibri" w:cs="Arial"/>
                <w:sz w:val="18"/>
                <w:szCs w:val="18"/>
              </w:rPr>
              <w:t xml:space="preserve">The </w:t>
            </w:r>
            <w:r w:rsidRPr="00BA5003">
              <w:rPr>
                <w:rFonts w:ascii="Calibri" w:hAnsi="Calibri" w:cs="Arial"/>
                <w:sz w:val="18"/>
                <w:szCs w:val="18"/>
              </w:rPr>
              <w:t>ability to recover quickly from chal</w:t>
            </w:r>
            <w:r>
              <w:rPr>
                <w:rFonts w:ascii="Calibri" w:hAnsi="Calibri" w:cs="Arial"/>
                <w:sz w:val="18"/>
                <w:szCs w:val="18"/>
              </w:rPr>
              <w:t xml:space="preserve">lenging situations and </w:t>
            </w:r>
            <w:r w:rsidRPr="00BA5003">
              <w:rPr>
                <w:rFonts w:ascii="Calibri" w:hAnsi="Calibri" w:cs="Arial"/>
                <w:sz w:val="18"/>
                <w:szCs w:val="18"/>
              </w:rPr>
              <w:t>provide effective solutions to problems</w:t>
            </w:r>
          </w:p>
        </w:tc>
      </w:tr>
      <w:tr w:rsidR="00C42168" w14:paraId="0A2DB351" w14:textId="77777777" w:rsidTr="003B4722">
        <w:tc>
          <w:tcPr>
            <w:tcW w:w="5670" w:type="dxa"/>
            <w:gridSpan w:val="3"/>
          </w:tcPr>
          <w:p w14:paraId="3CB89D31" w14:textId="77777777" w:rsidR="00C42168" w:rsidRPr="00BA5003" w:rsidRDefault="00C42168" w:rsidP="00F64392">
            <w:pPr>
              <w:jc w:val="both"/>
              <w:rPr>
                <w:rFonts w:ascii="Calibri" w:hAnsi="Calibri" w:cs="Arial"/>
                <w:sz w:val="18"/>
                <w:szCs w:val="18"/>
              </w:rPr>
            </w:pPr>
            <w:r w:rsidRPr="00BA5003">
              <w:rPr>
                <w:rFonts w:ascii="Calibri" w:hAnsi="Calibri" w:cs="Arial"/>
                <w:sz w:val="18"/>
                <w:szCs w:val="18"/>
              </w:rPr>
              <w:t>Collaboration</w:t>
            </w:r>
          </w:p>
        </w:tc>
        <w:tc>
          <w:tcPr>
            <w:tcW w:w="5671" w:type="dxa"/>
            <w:gridSpan w:val="3"/>
          </w:tcPr>
          <w:p w14:paraId="11732A62" w14:textId="77777777" w:rsidR="00C42168" w:rsidRPr="00BA5003" w:rsidRDefault="00C42168" w:rsidP="00F64392">
            <w:pPr>
              <w:jc w:val="both"/>
              <w:rPr>
                <w:rFonts w:ascii="Calibri" w:hAnsi="Calibri" w:cs="Arial"/>
                <w:sz w:val="18"/>
                <w:szCs w:val="18"/>
              </w:rPr>
            </w:pPr>
            <w:r>
              <w:rPr>
                <w:rFonts w:ascii="Calibri" w:hAnsi="Calibri" w:cs="Arial"/>
                <w:sz w:val="18"/>
                <w:szCs w:val="18"/>
              </w:rPr>
              <w:t>C</w:t>
            </w:r>
            <w:r w:rsidRPr="00BA5003">
              <w:rPr>
                <w:rFonts w:ascii="Calibri" w:hAnsi="Calibri" w:cs="Arial"/>
                <w:sz w:val="18"/>
                <w:szCs w:val="18"/>
              </w:rPr>
              <w:t>omfortable working in a team on various projects</w:t>
            </w:r>
            <w:r>
              <w:rPr>
                <w:rFonts w:ascii="Calibri" w:hAnsi="Calibri" w:cs="Arial"/>
                <w:sz w:val="18"/>
                <w:szCs w:val="18"/>
              </w:rPr>
              <w:t xml:space="preserve"> and</w:t>
            </w:r>
            <w:r w:rsidRPr="00BA5003">
              <w:rPr>
                <w:rFonts w:ascii="Calibri" w:hAnsi="Calibri" w:cs="Arial"/>
                <w:sz w:val="18"/>
                <w:szCs w:val="18"/>
              </w:rPr>
              <w:t xml:space="preserve"> takes constructive criticism</w:t>
            </w:r>
            <w:r>
              <w:rPr>
                <w:rFonts w:ascii="Calibri" w:hAnsi="Calibri" w:cs="Arial"/>
                <w:sz w:val="18"/>
                <w:szCs w:val="18"/>
              </w:rPr>
              <w:t>.</w:t>
            </w:r>
            <w:r w:rsidRPr="00BA5003">
              <w:rPr>
                <w:rFonts w:ascii="Calibri" w:hAnsi="Calibri" w:cs="Arial"/>
                <w:sz w:val="18"/>
                <w:szCs w:val="18"/>
              </w:rPr>
              <w:t xml:space="preserve"> </w:t>
            </w:r>
            <w:r>
              <w:rPr>
                <w:rFonts w:ascii="Calibri" w:hAnsi="Calibri" w:cs="Arial"/>
                <w:sz w:val="18"/>
                <w:szCs w:val="18"/>
              </w:rPr>
              <w:t>Able to</w:t>
            </w:r>
            <w:r w:rsidRPr="00BA5003">
              <w:rPr>
                <w:rFonts w:ascii="Calibri" w:hAnsi="Calibri" w:cs="Arial"/>
                <w:sz w:val="18"/>
                <w:szCs w:val="18"/>
              </w:rPr>
              <w:t xml:space="preserve"> influence others where appropriate</w:t>
            </w:r>
          </w:p>
        </w:tc>
      </w:tr>
      <w:tr w:rsidR="00C42168" w14:paraId="24289B85" w14:textId="77777777" w:rsidTr="003B4722">
        <w:tc>
          <w:tcPr>
            <w:tcW w:w="5670" w:type="dxa"/>
            <w:gridSpan w:val="3"/>
          </w:tcPr>
          <w:p w14:paraId="1644E95E" w14:textId="77777777" w:rsidR="00C42168" w:rsidRPr="00BA5003" w:rsidRDefault="00C42168" w:rsidP="00F64392">
            <w:pPr>
              <w:jc w:val="both"/>
              <w:rPr>
                <w:rFonts w:ascii="Calibri" w:hAnsi="Calibri" w:cs="Arial"/>
                <w:sz w:val="18"/>
                <w:szCs w:val="18"/>
              </w:rPr>
            </w:pPr>
            <w:r w:rsidRPr="00BA5003">
              <w:rPr>
                <w:rFonts w:ascii="Calibri" w:hAnsi="Calibri" w:cs="Arial"/>
                <w:sz w:val="18"/>
                <w:szCs w:val="18"/>
              </w:rPr>
              <w:t>Accountability</w:t>
            </w:r>
          </w:p>
        </w:tc>
        <w:tc>
          <w:tcPr>
            <w:tcW w:w="5671" w:type="dxa"/>
            <w:gridSpan w:val="3"/>
          </w:tcPr>
          <w:p w14:paraId="6CB984CD" w14:textId="77777777" w:rsidR="00C42168" w:rsidRPr="00BA5003" w:rsidRDefault="00C42168" w:rsidP="00F64392">
            <w:pPr>
              <w:jc w:val="both"/>
              <w:rPr>
                <w:rFonts w:ascii="Calibri" w:hAnsi="Calibri" w:cs="Arial"/>
                <w:sz w:val="18"/>
                <w:szCs w:val="18"/>
              </w:rPr>
            </w:pPr>
            <w:r>
              <w:rPr>
                <w:rFonts w:ascii="Calibri" w:hAnsi="Calibri" w:cs="Arial"/>
                <w:sz w:val="18"/>
                <w:szCs w:val="18"/>
              </w:rPr>
              <w:t>T</w:t>
            </w:r>
            <w:r w:rsidRPr="00BA5003">
              <w:rPr>
                <w:rFonts w:ascii="Calibri" w:hAnsi="Calibri" w:cs="Arial"/>
                <w:sz w:val="18"/>
                <w:szCs w:val="18"/>
              </w:rPr>
              <w:t xml:space="preserve">ake full responsibility for </w:t>
            </w:r>
            <w:r>
              <w:rPr>
                <w:rFonts w:ascii="Calibri" w:hAnsi="Calibri" w:cs="Arial"/>
                <w:sz w:val="18"/>
                <w:szCs w:val="18"/>
              </w:rPr>
              <w:t xml:space="preserve">own </w:t>
            </w:r>
            <w:r w:rsidRPr="00BA5003">
              <w:rPr>
                <w:rFonts w:ascii="Calibri" w:hAnsi="Calibri" w:cs="Arial"/>
                <w:sz w:val="18"/>
                <w:szCs w:val="18"/>
              </w:rPr>
              <w:t>actions and can offer justification for them when required</w:t>
            </w:r>
          </w:p>
        </w:tc>
      </w:tr>
      <w:tr w:rsidR="00C42168" w14:paraId="29BFD854" w14:textId="77777777" w:rsidTr="003B4722">
        <w:tc>
          <w:tcPr>
            <w:tcW w:w="5670" w:type="dxa"/>
            <w:gridSpan w:val="3"/>
          </w:tcPr>
          <w:p w14:paraId="44E2F849" w14:textId="77777777" w:rsidR="00C42168" w:rsidRPr="00BA5003" w:rsidRDefault="00C42168" w:rsidP="00F64392">
            <w:pPr>
              <w:jc w:val="both"/>
              <w:rPr>
                <w:rFonts w:ascii="Calibri" w:hAnsi="Calibri" w:cs="Arial"/>
                <w:sz w:val="18"/>
                <w:szCs w:val="18"/>
              </w:rPr>
            </w:pPr>
            <w:r w:rsidRPr="00BA5003">
              <w:rPr>
                <w:rFonts w:ascii="Calibri" w:hAnsi="Calibri" w:cs="Arial"/>
                <w:sz w:val="18"/>
                <w:szCs w:val="18"/>
              </w:rPr>
              <w:t>Risk taking</w:t>
            </w:r>
          </w:p>
        </w:tc>
        <w:tc>
          <w:tcPr>
            <w:tcW w:w="5671" w:type="dxa"/>
            <w:gridSpan w:val="3"/>
          </w:tcPr>
          <w:p w14:paraId="525BE07C" w14:textId="77777777" w:rsidR="00C42168" w:rsidRPr="00BA5003" w:rsidRDefault="00C42168" w:rsidP="00F64392">
            <w:pPr>
              <w:jc w:val="both"/>
              <w:rPr>
                <w:rFonts w:ascii="Calibri" w:hAnsi="Calibri" w:cs="Arial"/>
                <w:sz w:val="18"/>
                <w:szCs w:val="18"/>
              </w:rPr>
            </w:pPr>
            <w:r>
              <w:rPr>
                <w:rFonts w:ascii="Calibri" w:hAnsi="Calibri" w:cs="Arial"/>
                <w:sz w:val="18"/>
                <w:szCs w:val="18"/>
              </w:rPr>
              <w:t>Comfortable taking</w:t>
            </w:r>
            <w:r w:rsidRPr="00BA5003">
              <w:rPr>
                <w:rFonts w:ascii="Calibri" w:hAnsi="Calibri" w:cs="Arial"/>
                <w:sz w:val="18"/>
                <w:szCs w:val="18"/>
              </w:rPr>
              <w:t xml:space="preserve"> calculated risks when appropriate and </w:t>
            </w:r>
            <w:r>
              <w:rPr>
                <w:rFonts w:ascii="Calibri" w:hAnsi="Calibri" w:cs="Arial"/>
                <w:sz w:val="18"/>
                <w:szCs w:val="18"/>
              </w:rPr>
              <w:t xml:space="preserve">can learn from </w:t>
            </w:r>
            <w:r w:rsidRPr="00BA5003">
              <w:rPr>
                <w:rFonts w:ascii="Calibri" w:hAnsi="Calibri" w:cs="Arial"/>
                <w:sz w:val="18"/>
                <w:szCs w:val="18"/>
              </w:rPr>
              <w:t>previous mistakes</w:t>
            </w:r>
          </w:p>
        </w:tc>
      </w:tr>
      <w:tr w:rsidR="00C42168" w14:paraId="49361795" w14:textId="77777777" w:rsidTr="003B4722">
        <w:tc>
          <w:tcPr>
            <w:tcW w:w="5670" w:type="dxa"/>
            <w:gridSpan w:val="3"/>
          </w:tcPr>
          <w:p w14:paraId="3FDADBD8" w14:textId="77777777" w:rsidR="00C42168" w:rsidRPr="00BA5003" w:rsidRDefault="00C42168" w:rsidP="00F64392">
            <w:pPr>
              <w:jc w:val="both"/>
              <w:rPr>
                <w:rFonts w:ascii="Calibri" w:hAnsi="Calibri" w:cs="Arial"/>
                <w:sz w:val="18"/>
                <w:szCs w:val="18"/>
              </w:rPr>
            </w:pPr>
            <w:r w:rsidRPr="00BA5003">
              <w:rPr>
                <w:rFonts w:ascii="Calibri" w:hAnsi="Calibri" w:cs="Arial"/>
                <w:sz w:val="18"/>
                <w:szCs w:val="18"/>
              </w:rPr>
              <w:t>Challenging</w:t>
            </w:r>
          </w:p>
        </w:tc>
        <w:tc>
          <w:tcPr>
            <w:tcW w:w="5671" w:type="dxa"/>
            <w:gridSpan w:val="3"/>
          </w:tcPr>
          <w:p w14:paraId="4A30B254" w14:textId="77777777" w:rsidR="00C42168" w:rsidRPr="00BA5003" w:rsidRDefault="00C42168" w:rsidP="00F64392">
            <w:pPr>
              <w:jc w:val="both"/>
              <w:rPr>
                <w:rFonts w:ascii="Calibri" w:hAnsi="Calibri" w:cs="Arial"/>
                <w:sz w:val="18"/>
                <w:szCs w:val="18"/>
              </w:rPr>
            </w:pPr>
            <w:r>
              <w:rPr>
                <w:rFonts w:ascii="Calibri" w:hAnsi="Calibri" w:cs="Arial"/>
                <w:sz w:val="18"/>
                <w:szCs w:val="18"/>
              </w:rPr>
              <w:t>W</w:t>
            </w:r>
            <w:r w:rsidRPr="00BA5003">
              <w:rPr>
                <w:rFonts w:ascii="Calibri" w:hAnsi="Calibri" w:cs="Arial"/>
                <w:sz w:val="18"/>
                <w:szCs w:val="18"/>
              </w:rPr>
              <w:t>illing to challenge the norm, that are not afraid to speak their mind when they believe it is appropriate and that will make their voice heard when they firmly believe they are in the right</w:t>
            </w:r>
          </w:p>
        </w:tc>
      </w:tr>
      <w:tr w:rsidR="00C42168" w14:paraId="0BCC3FE1" w14:textId="77777777" w:rsidTr="003B4722">
        <w:tc>
          <w:tcPr>
            <w:tcW w:w="5670" w:type="dxa"/>
            <w:gridSpan w:val="3"/>
          </w:tcPr>
          <w:p w14:paraId="3B338B84" w14:textId="77777777" w:rsidR="00C42168" w:rsidRPr="00BA5003" w:rsidRDefault="00C42168" w:rsidP="00F64392">
            <w:pPr>
              <w:jc w:val="both"/>
              <w:rPr>
                <w:rFonts w:ascii="Calibri" w:hAnsi="Calibri" w:cs="Arial"/>
                <w:sz w:val="18"/>
                <w:szCs w:val="18"/>
              </w:rPr>
            </w:pPr>
            <w:r w:rsidRPr="00BA5003">
              <w:rPr>
                <w:rFonts w:ascii="Calibri" w:hAnsi="Calibri" w:cs="Arial"/>
                <w:sz w:val="18"/>
                <w:szCs w:val="18"/>
              </w:rPr>
              <w:t>Ambitious</w:t>
            </w:r>
          </w:p>
        </w:tc>
        <w:tc>
          <w:tcPr>
            <w:tcW w:w="5671" w:type="dxa"/>
            <w:gridSpan w:val="3"/>
          </w:tcPr>
          <w:p w14:paraId="437C1F5E" w14:textId="77777777" w:rsidR="00C42168" w:rsidRPr="00BA5003" w:rsidRDefault="00C42168" w:rsidP="00F64392">
            <w:pPr>
              <w:jc w:val="both"/>
              <w:rPr>
                <w:rFonts w:ascii="Calibri" w:hAnsi="Calibri" w:cs="Arial"/>
                <w:sz w:val="18"/>
                <w:szCs w:val="18"/>
              </w:rPr>
            </w:pPr>
            <w:r>
              <w:rPr>
                <w:rFonts w:ascii="Calibri" w:hAnsi="Calibri" w:cs="Arial"/>
                <w:sz w:val="18"/>
                <w:szCs w:val="18"/>
              </w:rPr>
              <w:t>S</w:t>
            </w:r>
            <w:r w:rsidRPr="00BA5003">
              <w:rPr>
                <w:rFonts w:ascii="Calibri" w:hAnsi="Calibri" w:cs="Arial"/>
                <w:sz w:val="18"/>
                <w:szCs w:val="18"/>
              </w:rPr>
              <w:t xml:space="preserve">trong desire to succeed, both professionally and personally and have a clear plan on how </w:t>
            </w:r>
            <w:r>
              <w:rPr>
                <w:rFonts w:ascii="Calibri" w:hAnsi="Calibri" w:cs="Arial"/>
                <w:sz w:val="18"/>
                <w:szCs w:val="18"/>
              </w:rPr>
              <w:t xml:space="preserve">to </w:t>
            </w:r>
            <w:r w:rsidRPr="00BA5003">
              <w:rPr>
                <w:rFonts w:ascii="Calibri" w:hAnsi="Calibri" w:cs="Arial"/>
                <w:sz w:val="18"/>
                <w:szCs w:val="18"/>
              </w:rPr>
              <w:t xml:space="preserve"> achieve </w:t>
            </w:r>
            <w:r>
              <w:rPr>
                <w:rFonts w:ascii="Calibri" w:hAnsi="Calibri" w:cs="Arial"/>
                <w:sz w:val="18"/>
                <w:szCs w:val="18"/>
              </w:rPr>
              <w:t>objectives</w:t>
            </w:r>
          </w:p>
        </w:tc>
      </w:tr>
      <w:tr w:rsidR="00C42168" w14:paraId="32CCC56B" w14:textId="77777777" w:rsidTr="003B4722">
        <w:tc>
          <w:tcPr>
            <w:tcW w:w="5670" w:type="dxa"/>
            <w:gridSpan w:val="3"/>
          </w:tcPr>
          <w:p w14:paraId="35BB4F57" w14:textId="77777777" w:rsidR="00C42168" w:rsidRPr="00BA5003" w:rsidRDefault="00C42168" w:rsidP="00F64392">
            <w:pPr>
              <w:jc w:val="both"/>
              <w:rPr>
                <w:rFonts w:ascii="Calibri" w:hAnsi="Calibri" w:cs="Arial"/>
                <w:sz w:val="18"/>
                <w:szCs w:val="18"/>
              </w:rPr>
            </w:pPr>
            <w:r>
              <w:rPr>
                <w:rFonts w:ascii="Calibri" w:hAnsi="Calibri" w:cs="Arial"/>
                <w:sz w:val="18"/>
                <w:szCs w:val="18"/>
              </w:rPr>
              <w:t>Solution-focused</w:t>
            </w:r>
          </w:p>
        </w:tc>
        <w:tc>
          <w:tcPr>
            <w:tcW w:w="5671" w:type="dxa"/>
            <w:gridSpan w:val="3"/>
          </w:tcPr>
          <w:p w14:paraId="6DDF83B6" w14:textId="77777777" w:rsidR="00C42168" w:rsidRDefault="00C42168" w:rsidP="00F64392">
            <w:pPr>
              <w:jc w:val="both"/>
              <w:rPr>
                <w:rFonts w:ascii="Calibri" w:hAnsi="Calibri" w:cs="Arial"/>
                <w:sz w:val="18"/>
                <w:szCs w:val="18"/>
              </w:rPr>
            </w:pPr>
            <w:r>
              <w:rPr>
                <w:rFonts w:ascii="Calibri" w:hAnsi="Calibri" w:cs="Arial"/>
                <w:sz w:val="18"/>
                <w:szCs w:val="18"/>
              </w:rPr>
              <w:t>Draws</w:t>
            </w:r>
            <w:r w:rsidRPr="00BE6566">
              <w:rPr>
                <w:rFonts w:ascii="Calibri" w:hAnsi="Calibri" w:cs="Arial"/>
                <w:sz w:val="18"/>
                <w:szCs w:val="18"/>
              </w:rPr>
              <w:t xml:space="preserve"> effective and valid conclusions based on analysis</w:t>
            </w:r>
          </w:p>
        </w:tc>
      </w:tr>
      <w:tr w:rsidR="00C42168" w14:paraId="0793ADAC" w14:textId="77777777" w:rsidTr="003B4722">
        <w:tc>
          <w:tcPr>
            <w:tcW w:w="5670" w:type="dxa"/>
            <w:gridSpan w:val="3"/>
          </w:tcPr>
          <w:p w14:paraId="74BE6DB7" w14:textId="77777777" w:rsidR="00C42168" w:rsidRDefault="00C42168" w:rsidP="00F64392">
            <w:pPr>
              <w:jc w:val="both"/>
              <w:rPr>
                <w:rFonts w:ascii="Calibri" w:hAnsi="Calibri" w:cs="Arial"/>
                <w:sz w:val="18"/>
                <w:szCs w:val="18"/>
              </w:rPr>
            </w:pPr>
            <w:r>
              <w:rPr>
                <w:rFonts w:ascii="Calibri" w:hAnsi="Calibri" w:cs="Arial"/>
                <w:sz w:val="18"/>
                <w:szCs w:val="18"/>
              </w:rPr>
              <w:t>Resilience&amp; Perseverance</w:t>
            </w:r>
          </w:p>
        </w:tc>
        <w:tc>
          <w:tcPr>
            <w:tcW w:w="5671" w:type="dxa"/>
            <w:gridSpan w:val="3"/>
          </w:tcPr>
          <w:p w14:paraId="4883E923" w14:textId="77777777" w:rsidR="00C42168" w:rsidRDefault="00C42168" w:rsidP="00F64392">
            <w:pPr>
              <w:jc w:val="both"/>
              <w:rPr>
                <w:rFonts w:ascii="Calibri" w:hAnsi="Calibri" w:cs="Arial"/>
                <w:sz w:val="18"/>
                <w:szCs w:val="18"/>
              </w:rPr>
            </w:pPr>
            <w:r>
              <w:rPr>
                <w:rFonts w:ascii="Calibri" w:hAnsi="Calibri" w:cs="Arial"/>
                <w:sz w:val="18"/>
                <w:szCs w:val="18"/>
              </w:rPr>
              <w:t>C</w:t>
            </w:r>
            <w:r w:rsidRPr="003D0B35">
              <w:rPr>
                <w:rFonts w:ascii="Calibri" w:hAnsi="Calibri" w:cs="Arial"/>
                <w:sz w:val="18"/>
                <w:szCs w:val="18"/>
              </w:rPr>
              <w:t>an identify alternative appro</w:t>
            </w:r>
            <w:r>
              <w:rPr>
                <w:rFonts w:ascii="Calibri" w:hAnsi="Calibri" w:cs="Arial"/>
                <w:sz w:val="18"/>
                <w:szCs w:val="18"/>
              </w:rPr>
              <w:t>aches to achieve the objective and</w:t>
            </w:r>
            <w:r w:rsidRPr="003D0B35">
              <w:rPr>
                <w:rFonts w:ascii="Calibri" w:hAnsi="Calibri" w:cs="Arial"/>
                <w:sz w:val="18"/>
                <w:szCs w:val="18"/>
              </w:rPr>
              <w:t xml:space="preserve"> will push others to achieve</w:t>
            </w:r>
            <w:r>
              <w:rPr>
                <w:rFonts w:ascii="Calibri" w:hAnsi="Calibri" w:cs="Arial"/>
                <w:sz w:val="18"/>
                <w:szCs w:val="18"/>
              </w:rPr>
              <w:t>.</w:t>
            </w:r>
          </w:p>
        </w:tc>
      </w:tr>
      <w:tr w:rsidR="00C42168" w14:paraId="10FE7464" w14:textId="77777777" w:rsidTr="004D77D7">
        <w:tc>
          <w:tcPr>
            <w:tcW w:w="5670" w:type="dxa"/>
            <w:gridSpan w:val="3"/>
            <w:shd w:val="clear" w:color="auto" w:fill="auto"/>
          </w:tcPr>
          <w:p w14:paraId="477A5DAD" w14:textId="77777777" w:rsidR="00C42168" w:rsidRPr="00904F16" w:rsidRDefault="00C42168" w:rsidP="00F64392">
            <w:pPr>
              <w:jc w:val="both"/>
              <w:rPr>
                <w:rFonts w:ascii="Calibri" w:hAnsi="Calibri" w:cs="Arial"/>
                <w:sz w:val="18"/>
                <w:szCs w:val="18"/>
                <w:highlight w:val="red"/>
              </w:rPr>
            </w:pPr>
            <w:r w:rsidRPr="004D77D7">
              <w:rPr>
                <w:rFonts w:ascii="Calibri" w:hAnsi="Calibri" w:cs="Arial"/>
                <w:sz w:val="18"/>
                <w:szCs w:val="18"/>
              </w:rPr>
              <w:t>Pace &amp; Energy</w:t>
            </w:r>
          </w:p>
        </w:tc>
        <w:tc>
          <w:tcPr>
            <w:tcW w:w="5671" w:type="dxa"/>
            <w:gridSpan w:val="3"/>
          </w:tcPr>
          <w:p w14:paraId="3C68868C" w14:textId="77777777" w:rsidR="00C42168" w:rsidRPr="004D77D7" w:rsidRDefault="00C42168" w:rsidP="00F64392">
            <w:pPr>
              <w:jc w:val="both"/>
              <w:rPr>
                <w:rFonts w:ascii="Calibri" w:hAnsi="Calibri" w:cs="Arial"/>
                <w:sz w:val="18"/>
                <w:szCs w:val="18"/>
              </w:rPr>
            </w:pPr>
            <w:r w:rsidRPr="004D77D7">
              <w:rPr>
                <w:rFonts w:ascii="Calibri" w:hAnsi="Calibri" w:cs="Arial"/>
                <w:sz w:val="18"/>
                <w:szCs w:val="18"/>
              </w:rPr>
              <w:t>Shows passion and enthusiasm to meet objectives quickly and effectively</w:t>
            </w:r>
          </w:p>
        </w:tc>
      </w:tr>
    </w:tbl>
    <w:p w14:paraId="0CC3D767" w14:textId="77777777" w:rsidR="006C5CCB" w:rsidRPr="00EF31CD" w:rsidRDefault="006C5CCB" w:rsidP="0079152D">
      <w:pPr>
        <w:rPr>
          <w:rFonts w:ascii="Century Gothic" w:hAnsi="Century Gothic"/>
          <w:sz w:val="18"/>
          <w:szCs w:val="18"/>
        </w:rPr>
      </w:pPr>
    </w:p>
    <w:p w14:paraId="502B514D" w14:textId="77777777" w:rsidR="008A5764" w:rsidRPr="008A5764" w:rsidRDefault="008A5764" w:rsidP="00371486">
      <w:pPr>
        <w:pStyle w:val="NormalWeb"/>
        <w:shd w:val="clear" w:color="auto" w:fill="FFFFFF"/>
        <w:spacing w:before="0" w:beforeAutospacing="0" w:after="0" w:afterAutospacing="0" w:line="225" w:lineRule="atLeast"/>
        <w:textAlignment w:val="baseline"/>
        <w:rPr>
          <w:rFonts w:ascii="Century Gothic" w:hAnsi="Century Gothic" w:cs="Arial"/>
          <w:color w:val="000000"/>
          <w:sz w:val="20"/>
          <w:szCs w:val="20"/>
          <w:shd w:val="clear" w:color="auto" w:fill="FFFFFF"/>
        </w:rPr>
      </w:pPr>
    </w:p>
    <w:p w14:paraId="28DACA5F" w14:textId="77777777" w:rsidR="002B7D9D" w:rsidRDefault="002B7D9D" w:rsidP="002B7D9D">
      <w:pPr>
        <w:rPr>
          <w:color w:val="1F497D"/>
        </w:rPr>
      </w:pPr>
    </w:p>
    <w:p w14:paraId="6C92585B" w14:textId="77777777" w:rsidR="001A52F1" w:rsidRPr="002B7D9D" w:rsidRDefault="001A52F1" w:rsidP="00371486">
      <w:pPr>
        <w:rPr>
          <w:rFonts w:ascii="Century Gothic" w:hAnsi="Century Gothic"/>
          <w:sz w:val="18"/>
          <w:szCs w:val="18"/>
          <w:u w:val="single"/>
        </w:rPr>
      </w:pPr>
    </w:p>
    <w:sectPr w:rsidR="001A52F1" w:rsidRPr="002B7D9D" w:rsidSect="00B1427B">
      <w:headerReference w:type="default" r:id="rId12"/>
      <w:footerReference w:type="default" r:id="rId13"/>
      <w:pgSz w:w="11907" w:h="16839" w:code="9"/>
      <w:pgMar w:top="114" w:right="425" w:bottom="1440" w:left="1440" w:header="15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FD981" w14:textId="77777777" w:rsidR="002C54AF" w:rsidRDefault="002C54AF" w:rsidP="00037D55">
      <w:pPr>
        <w:spacing w:before="0" w:after="0"/>
      </w:pPr>
      <w:r>
        <w:separator/>
      </w:r>
    </w:p>
  </w:endnote>
  <w:endnote w:type="continuationSeparator" w:id="0">
    <w:p w14:paraId="6E1B85EC" w14:textId="77777777" w:rsidR="002C54AF" w:rsidRDefault="002C54AF"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EDED" w14:textId="0CAC7E1A" w:rsidR="00235100" w:rsidRDefault="00235100">
    <w:pPr>
      <w:pStyle w:val="Footer"/>
      <w:jc w:val="right"/>
    </w:pPr>
    <w:r>
      <w:fldChar w:fldCharType="begin"/>
    </w:r>
    <w:r>
      <w:instrText xml:space="preserve"> PAGE   \* MERGEFORMAT </w:instrText>
    </w:r>
    <w:r>
      <w:fldChar w:fldCharType="separate"/>
    </w:r>
    <w:r w:rsidR="00F11829">
      <w:rPr>
        <w:noProof/>
      </w:rPr>
      <w:t>1</w:t>
    </w:r>
    <w:r>
      <w:rPr>
        <w:noProof/>
      </w:rPr>
      <w:fldChar w:fldCharType="end"/>
    </w:r>
  </w:p>
  <w:p w14:paraId="0E4B4D0E" w14:textId="77777777" w:rsidR="00235100" w:rsidRDefault="00235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3F581" w14:textId="77777777" w:rsidR="002C54AF" w:rsidRDefault="002C54AF" w:rsidP="00037D55">
      <w:pPr>
        <w:spacing w:before="0" w:after="0"/>
      </w:pPr>
      <w:r>
        <w:separator/>
      </w:r>
    </w:p>
  </w:footnote>
  <w:footnote w:type="continuationSeparator" w:id="0">
    <w:p w14:paraId="41B03E73" w14:textId="77777777" w:rsidR="002C54AF" w:rsidRDefault="002C54AF"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39C8E" w14:textId="77777777" w:rsidR="00235100" w:rsidRPr="00365061" w:rsidRDefault="00B5084B" w:rsidP="00B5084B">
    <w:pPr>
      <w:pStyle w:val="Companyname"/>
      <w:ind w:left="-1134"/>
      <w:jc w:val="left"/>
    </w:pPr>
    <w:r>
      <w:rPr>
        <w:noProof/>
        <w:lang w:val="en-GB" w:eastAsia="en-GB"/>
      </w:rPr>
      <w:drawing>
        <wp:inline distT="0" distB="0" distL="0" distR="0" wp14:anchorId="26BEED18" wp14:editId="059A711D">
          <wp:extent cx="1515341" cy="9525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 Logo.jpg"/>
                  <pic:cNvPicPr/>
                </pic:nvPicPr>
                <pic:blipFill>
                  <a:blip r:embed="rId1">
                    <a:extLst>
                      <a:ext uri="{28A0092B-C50C-407E-A947-70E740481C1C}">
                        <a14:useLocalDpi xmlns:a14="http://schemas.microsoft.com/office/drawing/2010/main" val="0"/>
                      </a:ext>
                    </a:extLst>
                  </a:blip>
                  <a:stretch>
                    <a:fillRect/>
                  </a:stretch>
                </pic:blipFill>
                <pic:spPr>
                  <a:xfrm>
                    <a:off x="0" y="0"/>
                    <a:ext cx="1515950" cy="9528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A1D"/>
    <w:multiLevelType w:val="hybridMultilevel"/>
    <w:tmpl w:val="5BC4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53C5"/>
    <w:multiLevelType w:val="multilevel"/>
    <w:tmpl w:val="017E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03120F"/>
    <w:multiLevelType w:val="hybridMultilevel"/>
    <w:tmpl w:val="04CEB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69574A"/>
    <w:multiLevelType w:val="multilevel"/>
    <w:tmpl w:val="0F92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CB6373"/>
    <w:multiLevelType w:val="multilevel"/>
    <w:tmpl w:val="E5AE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0E7464"/>
    <w:multiLevelType w:val="hybridMultilevel"/>
    <w:tmpl w:val="D9A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2654B"/>
    <w:multiLevelType w:val="hybridMultilevel"/>
    <w:tmpl w:val="6408E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17A43"/>
    <w:multiLevelType w:val="multilevel"/>
    <w:tmpl w:val="5D66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5C7578"/>
    <w:multiLevelType w:val="multilevel"/>
    <w:tmpl w:val="8580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974D89"/>
    <w:multiLevelType w:val="hybridMultilevel"/>
    <w:tmpl w:val="9A760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47BF9"/>
    <w:multiLevelType w:val="multilevel"/>
    <w:tmpl w:val="8D0E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472CA1"/>
    <w:multiLevelType w:val="hybridMultilevel"/>
    <w:tmpl w:val="BD9E09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A07C7"/>
    <w:multiLevelType w:val="hybridMultilevel"/>
    <w:tmpl w:val="2CCE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10166"/>
    <w:multiLevelType w:val="hybridMultilevel"/>
    <w:tmpl w:val="C06C94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F22D34"/>
    <w:multiLevelType w:val="hybridMultilevel"/>
    <w:tmpl w:val="C0F4C7D4"/>
    <w:lvl w:ilvl="0" w:tplc="35DCA340">
      <w:start w:val="1"/>
      <w:numFmt w:val="bullet"/>
      <w:lvlText w:val=""/>
      <w:lvlJc w:val="left"/>
      <w:pPr>
        <w:ind w:left="720" w:hanging="360"/>
      </w:pPr>
      <w:rPr>
        <w:rFonts w:ascii="Wingdings" w:hAnsi="Wingdings" w:hint="default"/>
        <w:color w:val="C61A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D3BE2"/>
    <w:multiLevelType w:val="multilevel"/>
    <w:tmpl w:val="05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684749"/>
    <w:multiLevelType w:val="hybridMultilevel"/>
    <w:tmpl w:val="F0BA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45263"/>
    <w:multiLevelType w:val="multilevel"/>
    <w:tmpl w:val="CC5A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30122"/>
    <w:multiLevelType w:val="hybridMultilevel"/>
    <w:tmpl w:val="E33E439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787314"/>
    <w:multiLevelType w:val="hybridMultilevel"/>
    <w:tmpl w:val="C96AA5CC"/>
    <w:lvl w:ilvl="0" w:tplc="9A0437D2">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80A23"/>
    <w:multiLevelType w:val="hybridMultilevel"/>
    <w:tmpl w:val="275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40B28"/>
    <w:multiLevelType w:val="hybridMultilevel"/>
    <w:tmpl w:val="8EB8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E632D"/>
    <w:multiLevelType w:val="hybridMultilevel"/>
    <w:tmpl w:val="080A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F0A76"/>
    <w:multiLevelType w:val="hybridMultilevel"/>
    <w:tmpl w:val="EFA06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FE1808"/>
    <w:multiLevelType w:val="hybridMultilevel"/>
    <w:tmpl w:val="74DE082C"/>
    <w:lvl w:ilvl="0" w:tplc="02C21AB6">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B0362"/>
    <w:multiLevelType w:val="multilevel"/>
    <w:tmpl w:val="F85C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E46FAF"/>
    <w:multiLevelType w:val="hybridMultilevel"/>
    <w:tmpl w:val="DEB4499C"/>
    <w:lvl w:ilvl="0" w:tplc="35DCA340">
      <w:start w:val="1"/>
      <w:numFmt w:val="bullet"/>
      <w:lvlText w:val=""/>
      <w:lvlJc w:val="left"/>
      <w:pPr>
        <w:ind w:left="720" w:hanging="360"/>
      </w:pPr>
      <w:rPr>
        <w:rFonts w:ascii="Wingdings" w:hAnsi="Wingdings" w:hint="default"/>
        <w:color w:val="C61A5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702074"/>
    <w:multiLevelType w:val="multilevel"/>
    <w:tmpl w:val="640C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6D71A9"/>
    <w:multiLevelType w:val="hybridMultilevel"/>
    <w:tmpl w:val="3BDAA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20"/>
  </w:num>
  <w:num w:numId="5">
    <w:abstractNumId w:val="14"/>
  </w:num>
  <w:num w:numId="6">
    <w:abstractNumId w:val="21"/>
  </w:num>
  <w:num w:numId="7">
    <w:abstractNumId w:val="26"/>
  </w:num>
  <w:num w:numId="8">
    <w:abstractNumId w:val="14"/>
  </w:num>
  <w:num w:numId="9">
    <w:abstractNumId w:val="22"/>
  </w:num>
  <w:num w:numId="10">
    <w:abstractNumId w:val="24"/>
  </w:num>
  <w:num w:numId="11">
    <w:abstractNumId w:val="18"/>
  </w:num>
  <w:num w:numId="12">
    <w:abstractNumId w:val="25"/>
  </w:num>
  <w:num w:numId="13">
    <w:abstractNumId w:val="7"/>
  </w:num>
  <w:num w:numId="14">
    <w:abstractNumId w:val="6"/>
  </w:num>
  <w:num w:numId="15">
    <w:abstractNumId w:val="10"/>
  </w:num>
  <w:num w:numId="16">
    <w:abstractNumId w:val="12"/>
  </w:num>
  <w:num w:numId="17">
    <w:abstractNumId w:val="13"/>
  </w:num>
  <w:num w:numId="18">
    <w:abstractNumId w:val="9"/>
  </w:num>
  <w:num w:numId="19">
    <w:abstractNumId w:val="29"/>
  </w:num>
  <w:num w:numId="20">
    <w:abstractNumId w:val="17"/>
  </w:num>
  <w:num w:numId="21">
    <w:abstractNumId w:val="27"/>
  </w:num>
  <w:num w:numId="22">
    <w:abstractNumId w:val="11"/>
  </w:num>
  <w:num w:numId="23">
    <w:abstractNumId w:val="8"/>
  </w:num>
  <w:num w:numId="24">
    <w:abstractNumId w:val="2"/>
  </w:num>
  <w:num w:numId="25">
    <w:abstractNumId w:val="4"/>
  </w:num>
  <w:num w:numId="26">
    <w:abstractNumId w:val="5"/>
  </w:num>
  <w:num w:numId="27">
    <w:abstractNumId w:val="19"/>
  </w:num>
  <w:num w:numId="28">
    <w:abstractNumId w:val="3"/>
  </w:num>
  <w:num w:numId="29">
    <w:abstractNumId w:val="30"/>
  </w:num>
  <w:num w:numId="30">
    <w:abstractNumId w:val="28"/>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16"/>
    <w:rsid w:val="000119EA"/>
    <w:rsid w:val="00015FE7"/>
    <w:rsid w:val="0002102D"/>
    <w:rsid w:val="000255A3"/>
    <w:rsid w:val="00035AA4"/>
    <w:rsid w:val="00037D55"/>
    <w:rsid w:val="0004473A"/>
    <w:rsid w:val="00061251"/>
    <w:rsid w:val="000702D7"/>
    <w:rsid w:val="00075621"/>
    <w:rsid w:val="000853BC"/>
    <w:rsid w:val="000C5A46"/>
    <w:rsid w:val="000E43A5"/>
    <w:rsid w:val="000F0378"/>
    <w:rsid w:val="000F0F82"/>
    <w:rsid w:val="000F6B6D"/>
    <w:rsid w:val="001015C0"/>
    <w:rsid w:val="00114FAC"/>
    <w:rsid w:val="0012566B"/>
    <w:rsid w:val="0013273E"/>
    <w:rsid w:val="001349B8"/>
    <w:rsid w:val="0014076C"/>
    <w:rsid w:val="001421CC"/>
    <w:rsid w:val="00146B76"/>
    <w:rsid w:val="00147A54"/>
    <w:rsid w:val="00177228"/>
    <w:rsid w:val="00180AA1"/>
    <w:rsid w:val="00183B48"/>
    <w:rsid w:val="0018724A"/>
    <w:rsid w:val="001955A7"/>
    <w:rsid w:val="001A24F2"/>
    <w:rsid w:val="001A52F1"/>
    <w:rsid w:val="001B16C1"/>
    <w:rsid w:val="001C22F2"/>
    <w:rsid w:val="001C361F"/>
    <w:rsid w:val="001D6610"/>
    <w:rsid w:val="001F79C3"/>
    <w:rsid w:val="00201D1A"/>
    <w:rsid w:val="00205158"/>
    <w:rsid w:val="002226E0"/>
    <w:rsid w:val="00224F4F"/>
    <w:rsid w:val="00235100"/>
    <w:rsid w:val="0023728F"/>
    <w:rsid w:val="00276A6F"/>
    <w:rsid w:val="00286CB6"/>
    <w:rsid w:val="0029048B"/>
    <w:rsid w:val="00291792"/>
    <w:rsid w:val="00291A45"/>
    <w:rsid w:val="002A11BA"/>
    <w:rsid w:val="002B7BAB"/>
    <w:rsid w:val="002B7D9D"/>
    <w:rsid w:val="002C48A5"/>
    <w:rsid w:val="002C54AF"/>
    <w:rsid w:val="002E3D7F"/>
    <w:rsid w:val="002F6DAE"/>
    <w:rsid w:val="0030091D"/>
    <w:rsid w:val="00303E81"/>
    <w:rsid w:val="003046BD"/>
    <w:rsid w:val="00307528"/>
    <w:rsid w:val="003262FD"/>
    <w:rsid w:val="0033421A"/>
    <w:rsid w:val="00337114"/>
    <w:rsid w:val="003423A4"/>
    <w:rsid w:val="0036119B"/>
    <w:rsid w:val="00365061"/>
    <w:rsid w:val="00371486"/>
    <w:rsid w:val="00374F55"/>
    <w:rsid w:val="00375FC6"/>
    <w:rsid w:val="00376E75"/>
    <w:rsid w:val="003829AA"/>
    <w:rsid w:val="00386B78"/>
    <w:rsid w:val="003A0571"/>
    <w:rsid w:val="003A7422"/>
    <w:rsid w:val="003B4722"/>
    <w:rsid w:val="003C7A3D"/>
    <w:rsid w:val="003E5F2E"/>
    <w:rsid w:val="003F67E1"/>
    <w:rsid w:val="00406726"/>
    <w:rsid w:val="00421713"/>
    <w:rsid w:val="004333DA"/>
    <w:rsid w:val="00443032"/>
    <w:rsid w:val="004502A0"/>
    <w:rsid w:val="00464444"/>
    <w:rsid w:val="004679A5"/>
    <w:rsid w:val="00470675"/>
    <w:rsid w:val="004714E5"/>
    <w:rsid w:val="00474E00"/>
    <w:rsid w:val="00495E5A"/>
    <w:rsid w:val="004A35D8"/>
    <w:rsid w:val="004D77D7"/>
    <w:rsid w:val="004E4F8D"/>
    <w:rsid w:val="004E7509"/>
    <w:rsid w:val="004F56BD"/>
    <w:rsid w:val="00500155"/>
    <w:rsid w:val="005044AF"/>
    <w:rsid w:val="00516A0F"/>
    <w:rsid w:val="00520CF7"/>
    <w:rsid w:val="00532A48"/>
    <w:rsid w:val="00534F4B"/>
    <w:rsid w:val="005363C6"/>
    <w:rsid w:val="00547D99"/>
    <w:rsid w:val="00550A37"/>
    <w:rsid w:val="00562A56"/>
    <w:rsid w:val="00566F1F"/>
    <w:rsid w:val="00592652"/>
    <w:rsid w:val="005A3B49"/>
    <w:rsid w:val="005A44D2"/>
    <w:rsid w:val="005C669E"/>
    <w:rsid w:val="005E3087"/>
    <w:rsid w:val="005E3FE3"/>
    <w:rsid w:val="005E6473"/>
    <w:rsid w:val="0060216F"/>
    <w:rsid w:val="0060532E"/>
    <w:rsid w:val="006067E0"/>
    <w:rsid w:val="00611F85"/>
    <w:rsid w:val="00614B25"/>
    <w:rsid w:val="00637F8E"/>
    <w:rsid w:val="00644DFD"/>
    <w:rsid w:val="00646ABD"/>
    <w:rsid w:val="00653332"/>
    <w:rsid w:val="0067156B"/>
    <w:rsid w:val="00672CC3"/>
    <w:rsid w:val="00675772"/>
    <w:rsid w:val="00675D18"/>
    <w:rsid w:val="00697961"/>
    <w:rsid w:val="006A3E2A"/>
    <w:rsid w:val="006A5C31"/>
    <w:rsid w:val="006B253D"/>
    <w:rsid w:val="006B2B12"/>
    <w:rsid w:val="006C3597"/>
    <w:rsid w:val="006C5CCB"/>
    <w:rsid w:val="006F0A30"/>
    <w:rsid w:val="006F2622"/>
    <w:rsid w:val="0070076E"/>
    <w:rsid w:val="00747F65"/>
    <w:rsid w:val="00760A27"/>
    <w:rsid w:val="00774232"/>
    <w:rsid w:val="00781925"/>
    <w:rsid w:val="0079152D"/>
    <w:rsid w:val="00797765"/>
    <w:rsid w:val="007A5C19"/>
    <w:rsid w:val="007B5567"/>
    <w:rsid w:val="007B6A52"/>
    <w:rsid w:val="007C29EC"/>
    <w:rsid w:val="007C7756"/>
    <w:rsid w:val="007E3E45"/>
    <w:rsid w:val="007E7947"/>
    <w:rsid w:val="007F1A7D"/>
    <w:rsid w:val="007F2C82"/>
    <w:rsid w:val="007F7FE7"/>
    <w:rsid w:val="008011C6"/>
    <w:rsid w:val="008036DF"/>
    <w:rsid w:val="008042D3"/>
    <w:rsid w:val="0080619B"/>
    <w:rsid w:val="008123E7"/>
    <w:rsid w:val="0082014C"/>
    <w:rsid w:val="00851E78"/>
    <w:rsid w:val="00857B5E"/>
    <w:rsid w:val="00880A9F"/>
    <w:rsid w:val="008A5764"/>
    <w:rsid w:val="008C05C2"/>
    <w:rsid w:val="008C399F"/>
    <w:rsid w:val="008D03D8"/>
    <w:rsid w:val="008D0916"/>
    <w:rsid w:val="008F2537"/>
    <w:rsid w:val="00907C7E"/>
    <w:rsid w:val="0091215A"/>
    <w:rsid w:val="009139C0"/>
    <w:rsid w:val="00922669"/>
    <w:rsid w:val="009330CA"/>
    <w:rsid w:val="009415FE"/>
    <w:rsid w:val="00942365"/>
    <w:rsid w:val="00973880"/>
    <w:rsid w:val="009779EF"/>
    <w:rsid w:val="00980F28"/>
    <w:rsid w:val="0099370D"/>
    <w:rsid w:val="00993D16"/>
    <w:rsid w:val="0099626C"/>
    <w:rsid w:val="009A1ED4"/>
    <w:rsid w:val="009D4420"/>
    <w:rsid w:val="009E3236"/>
    <w:rsid w:val="009E6880"/>
    <w:rsid w:val="009F524A"/>
    <w:rsid w:val="00A01E8A"/>
    <w:rsid w:val="00A269E6"/>
    <w:rsid w:val="00A359F5"/>
    <w:rsid w:val="00A4019F"/>
    <w:rsid w:val="00A434C9"/>
    <w:rsid w:val="00A463B7"/>
    <w:rsid w:val="00A47BD4"/>
    <w:rsid w:val="00A54883"/>
    <w:rsid w:val="00A604CF"/>
    <w:rsid w:val="00A631BB"/>
    <w:rsid w:val="00A63B5D"/>
    <w:rsid w:val="00A6749B"/>
    <w:rsid w:val="00A81673"/>
    <w:rsid w:val="00A85DD3"/>
    <w:rsid w:val="00A92A5B"/>
    <w:rsid w:val="00AA0067"/>
    <w:rsid w:val="00AA79A1"/>
    <w:rsid w:val="00AB17D9"/>
    <w:rsid w:val="00B0132B"/>
    <w:rsid w:val="00B01CD2"/>
    <w:rsid w:val="00B025AB"/>
    <w:rsid w:val="00B1427B"/>
    <w:rsid w:val="00B15961"/>
    <w:rsid w:val="00B475DD"/>
    <w:rsid w:val="00B5084B"/>
    <w:rsid w:val="00B5654B"/>
    <w:rsid w:val="00B70991"/>
    <w:rsid w:val="00B73007"/>
    <w:rsid w:val="00B9266F"/>
    <w:rsid w:val="00B9637A"/>
    <w:rsid w:val="00BA5135"/>
    <w:rsid w:val="00BB06C0"/>
    <w:rsid w:val="00BB2F85"/>
    <w:rsid w:val="00BB41C9"/>
    <w:rsid w:val="00BB5C10"/>
    <w:rsid w:val="00BD0958"/>
    <w:rsid w:val="00BD0E18"/>
    <w:rsid w:val="00BD6575"/>
    <w:rsid w:val="00BE0B90"/>
    <w:rsid w:val="00BE1A7C"/>
    <w:rsid w:val="00BE2B1E"/>
    <w:rsid w:val="00C071DA"/>
    <w:rsid w:val="00C137CD"/>
    <w:rsid w:val="00C22FD2"/>
    <w:rsid w:val="00C41450"/>
    <w:rsid w:val="00C416FE"/>
    <w:rsid w:val="00C42168"/>
    <w:rsid w:val="00C4447F"/>
    <w:rsid w:val="00C64F73"/>
    <w:rsid w:val="00C76253"/>
    <w:rsid w:val="00C8743A"/>
    <w:rsid w:val="00C90C42"/>
    <w:rsid w:val="00C95B0A"/>
    <w:rsid w:val="00CA182A"/>
    <w:rsid w:val="00CA27C2"/>
    <w:rsid w:val="00CB6A74"/>
    <w:rsid w:val="00CC4A82"/>
    <w:rsid w:val="00CD7488"/>
    <w:rsid w:val="00CE36A2"/>
    <w:rsid w:val="00CF1D49"/>
    <w:rsid w:val="00CF22EC"/>
    <w:rsid w:val="00CF467A"/>
    <w:rsid w:val="00CF7B8E"/>
    <w:rsid w:val="00D11171"/>
    <w:rsid w:val="00D13283"/>
    <w:rsid w:val="00D17CF6"/>
    <w:rsid w:val="00D32F04"/>
    <w:rsid w:val="00D557A1"/>
    <w:rsid w:val="00D57E96"/>
    <w:rsid w:val="00D834D4"/>
    <w:rsid w:val="00D9073A"/>
    <w:rsid w:val="00D90F7A"/>
    <w:rsid w:val="00D94688"/>
    <w:rsid w:val="00DB4F41"/>
    <w:rsid w:val="00DB7B5C"/>
    <w:rsid w:val="00DC2EEE"/>
    <w:rsid w:val="00DE106F"/>
    <w:rsid w:val="00E10512"/>
    <w:rsid w:val="00E23F93"/>
    <w:rsid w:val="00E25F48"/>
    <w:rsid w:val="00E271DC"/>
    <w:rsid w:val="00E37856"/>
    <w:rsid w:val="00E437BB"/>
    <w:rsid w:val="00E4626A"/>
    <w:rsid w:val="00E52EF8"/>
    <w:rsid w:val="00E664A7"/>
    <w:rsid w:val="00E71051"/>
    <w:rsid w:val="00E8340F"/>
    <w:rsid w:val="00E85FFA"/>
    <w:rsid w:val="00E91EC7"/>
    <w:rsid w:val="00E920EB"/>
    <w:rsid w:val="00E946ED"/>
    <w:rsid w:val="00EA68A2"/>
    <w:rsid w:val="00EA7369"/>
    <w:rsid w:val="00EA73E1"/>
    <w:rsid w:val="00EB2171"/>
    <w:rsid w:val="00ED0000"/>
    <w:rsid w:val="00ED65E5"/>
    <w:rsid w:val="00EF31CD"/>
    <w:rsid w:val="00EF3D61"/>
    <w:rsid w:val="00F0505B"/>
    <w:rsid w:val="00F06F66"/>
    <w:rsid w:val="00F11829"/>
    <w:rsid w:val="00F14335"/>
    <w:rsid w:val="00F4660F"/>
    <w:rsid w:val="00F73CBD"/>
    <w:rsid w:val="00F77700"/>
    <w:rsid w:val="00F8061C"/>
    <w:rsid w:val="00F8089E"/>
    <w:rsid w:val="00F82C0E"/>
    <w:rsid w:val="00FA6C18"/>
    <w:rsid w:val="00FC2110"/>
    <w:rsid w:val="00FD37DF"/>
    <w:rsid w:val="00FD39FD"/>
    <w:rsid w:val="00FD77BA"/>
    <w:rsid w:val="00FE3F07"/>
    <w:rsid w:val="00FE726C"/>
    <w:rsid w:val="00FF0781"/>
    <w:rsid w:val="00FF32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CDAFC0"/>
  <w15:docId w15:val="{B577B2DB-961F-469C-9EA3-EB7D86DA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1792"/>
    <w:pPr>
      <w:spacing w:before="0" w:after="200" w:line="276" w:lineRule="auto"/>
      <w:ind w:left="720"/>
      <w:contextualSpacing/>
    </w:pPr>
    <w:rPr>
      <w:rFonts w:ascii="Calibri" w:hAnsi="Calibri"/>
      <w:sz w:val="22"/>
    </w:rPr>
  </w:style>
  <w:style w:type="character" w:styleId="FollowedHyperlink">
    <w:name w:val="FollowedHyperlink"/>
    <w:basedOn w:val="DefaultParagraphFont"/>
    <w:uiPriority w:val="99"/>
    <w:semiHidden/>
    <w:unhideWhenUsed/>
    <w:rsid w:val="00B73007"/>
    <w:rPr>
      <w:color w:val="800080" w:themeColor="followedHyperlink"/>
      <w:u w:val="single"/>
    </w:rPr>
  </w:style>
  <w:style w:type="table" w:styleId="LightShading-Accent5">
    <w:name w:val="Light Shading Accent 5"/>
    <w:basedOn w:val="TableNormal"/>
    <w:uiPriority w:val="60"/>
    <w:rsid w:val="00B1427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B142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B142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B1427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B1427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unhideWhenUsed/>
    <w:rsid w:val="0013273E"/>
    <w:pPr>
      <w:spacing w:before="100" w:beforeAutospacing="1" w:after="100" w:afterAutospacing="1"/>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13273E"/>
  </w:style>
  <w:style w:type="character" w:styleId="Strong">
    <w:name w:val="Strong"/>
    <w:basedOn w:val="DefaultParagraphFont"/>
    <w:uiPriority w:val="22"/>
    <w:qFormat/>
    <w:rsid w:val="0013273E"/>
    <w:rPr>
      <w:b/>
      <w:bCs/>
    </w:rPr>
  </w:style>
  <w:style w:type="paragraph" w:customStyle="1" w:styleId="company-location">
    <w:name w:val="company-location"/>
    <w:basedOn w:val="Normal"/>
    <w:rsid w:val="001A52F1"/>
    <w:pPr>
      <w:spacing w:before="100" w:beforeAutospacing="1" w:after="100" w:afterAutospacing="1"/>
    </w:pPr>
    <w:rPr>
      <w:rFonts w:ascii="Times New Roman" w:eastAsia="Times New Roman" w:hAnsi="Times New Roman"/>
      <w:sz w:val="24"/>
      <w:szCs w:val="24"/>
      <w:lang w:val="en-GB" w:eastAsia="en-GB"/>
    </w:rPr>
  </w:style>
  <w:style w:type="character" w:customStyle="1" w:styleId="miniprofile-container">
    <w:name w:val="miniprofile-container"/>
    <w:basedOn w:val="DefaultParagraphFont"/>
    <w:rsid w:val="001A52F1"/>
  </w:style>
  <w:style w:type="character" w:customStyle="1" w:styleId="location">
    <w:name w:val="location"/>
    <w:basedOn w:val="DefaultParagraphFont"/>
    <w:rsid w:val="001A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8627">
      <w:bodyDiv w:val="1"/>
      <w:marLeft w:val="0"/>
      <w:marRight w:val="0"/>
      <w:marTop w:val="0"/>
      <w:marBottom w:val="0"/>
      <w:divBdr>
        <w:top w:val="none" w:sz="0" w:space="0" w:color="auto"/>
        <w:left w:val="none" w:sz="0" w:space="0" w:color="auto"/>
        <w:bottom w:val="none" w:sz="0" w:space="0" w:color="auto"/>
        <w:right w:val="none" w:sz="0" w:space="0" w:color="auto"/>
      </w:divBdr>
    </w:div>
    <w:div w:id="114638172">
      <w:bodyDiv w:val="1"/>
      <w:marLeft w:val="0"/>
      <w:marRight w:val="0"/>
      <w:marTop w:val="0"/>
      <w:marBottom w:val="0"/>
      <w:divBdr>
        <w:top w:val="none" w:sz="0" w:space="0" w:color="auto"/>
        <w:left w:val="none" w:sz="0" w:space="0" w:color="auto"/>
        <w:bottom w:val="none" w:sz="0" w:space="0" w:color="auto"/>
        <w:right w:val="none" w:sz="0" w:space="0" w:color="auto"/>
      </w:divBdr>
    </w:div>
    <w:div w:id="571738346">
      <w:bodyDiv w:val="1"/>
      <w:marLeft w:val="0"/>
      <w:marRight w:val="0"/>
      <w:marTop w:val="0"/>
      <w:marBottom w:val="0"/>
      <w:divBdr>
        <w:top w:val="none" w:sz="0" w:space="0" w:color="auto"/>
        <w:left w:val="none" w:sz="0" w:space="0" w:color="auto"/>
        <w:bottom w:val="none" w:sz="0" w:space="0" w:color="auto"/>
        <w:right w:val="none" w:sz="0" w:space="0" w:color="auto"/>
      </w:divBdr>
    </w:div>
    <w:div w:id="846287482">
      <w:bodyDiv w:val="1"/>
      <w:marLeft w:val="0"/>
      <w:marRight w:val="0"/>
      <w:marTop w:val="0"/>
      <w:marBottom w:val="0"/>
      <w:divBdr>
        <w:top w:val="none" w:sz="0" w:space="0" w:color="auto"/>
        <w:left w:val="none" w:sz="0" w:space="0" w:color="auto"/>
        <w:bottom w:val="none" w:sz="0" w:space="0" w:color="auto"/>
        <w:right w:val="none" w:sz="0" w:space="0" w:color="auto"/>
      </w:divBdr>
    </w:div>
    <w:div w:id="953176729">
      <w:bodyDiv w:val="1"/>
      <w:marLeft w:val="0"/>
      <w:marRight w:val="0"/>
      <w:marTop w:val="0"/>
      <w:marBottom w:val="0"/>
      <w:divBdr>
        <w:top w:val="none" w:sz="0" w:space="0" w:color="auto"/>
        <w:left w:val="none" w:sz="0" w:space="0" w:color="auto"/>
        <w:bottom w:val="none" w:sz="0" w:space="0" w:color="auto"/>
        <w:right w:val="none" w:sz="0" w:space="0" w:color="auto"/>
      </w:divBdr>
    </w:div>
    <w:div w:id="1485047756">
      <w:bodyDiv w:val="1"/>
      <w:marLeft w:val="0"/>
      <w:marRight w:val="0"/>
      <w:marTop w:val="0"/>
      <w:marBottom w:val="0"/>
      <w:divBdr>
        <w:top w:val="none" w:sz="0" w:space="0" w:color="auto"/>
        <w:left w:val="none" w:sz="0" w:space="0" w:color="auto"/>
        <w:bottom w:val="none" w:sz="0" w:space="0" w:color="auto"/>
        <w:right w:val="none" w:sz="0" w:space="0" w:color="auto"/>
      </w:divBdr>
    </w:div>
    <w:div w:id="1491871044">
      <w:bodyDiv w:val="1"/>
      <w:marLeft w:val="0"/>
      <w:marRight w:val="0"/>
      <w:marTop w:val="0"/>
      <w:marBottom w:val="0"/>
      <w:divBdr>
        <w:top w:val="none" w:sz="0" w:space="0" w:color="auto"/>
        <w:left w:val="none" w:sz="0" w:space="0" w:color="auto"/>
        <w:bottom w:val="none" w:sz="0" w:space="0" w:color="auto"/>
        <w:right w:val="none" w:sz="0" w:space="0" w:color="auto"/>
      </w:divBdr>
      <w:divsChild>
        <w:div w:id="378553901">
          <w:marLeft w:val="0"/>
          <w:marRight w:val="0"/>
          <w:marTop w:val="0"/>
          <w:marBottom w:val="0"/>
          <w:divBdr>
            <w:top w:val="single" w:sz="6" w:space="15" w:color="DDDDDD"/>
            <w:left w:val="single" w:sz="6" w:space="0" w:color="DDDDDD"/>
            <w:bottom w:val="single" w:sz="6" w:space="15" w:color="DDDDDD"/>
            <w:right w:val="single" w:sz="6" w:space="0" w:color="DDDDDD"/>
          </w:divBdr>
          <w:divsChild>
            <w:div w:id="721636281">
              <w:marLeft w:val="0"/>
              <w:marRight w:val="0"/>
              <w:marTop w:val="0"/>
              <w:marBottom w:val="0"/>
              <w:divBdr>
                <w:top w:val="none" w:sz="0" w:space="0" w:color="auto"/>
                <w:left w:val="none" w:sz="0" w:space="0" w:color="auto"/>
                <w:bottom w:val="none" w:sz="0" w:space="0" w:color="auto"/>
                <w:right w:val="none" w:sz="0" w:space="0" w:color="auto"/>
              </w:divBdr>
            </w:div>
          </w:divsChild>
        </w:div>
        <w:div w:id="2021160390">
          <w:marLeft w:val="0"/>
          <w:marRight w:val="0"/>
          <w:marTop w:val="0"/>
          <w:marBottom w:val="0"/>
          <w:divBdr>
            <w:top w:val="none" w:sz="0" w:space="0" w:color="auto"/>
            <w:left w:val="none" w:sz="0" w:space="8" w:color="auto"/>
            <w:bottom w:val="none" w:sz="0" w:space="15" w:color="auto"/>
            <w:right w:val="none" w:sz="0" w:space="8" w:color="auto"/>
          </w:divBdr>
        </w:div>
        <w:div w:id="1570382552">
          <w:marLeft w:val="0"/>
          <w:marRight w:val="0"/>
          <w:marTop w:val="0"/>
          <w:marBottom w:val="0"/>
          <w:divBdr>
            <w:top w:val="single" w:sz="6" w:space="15" w:color="DDDDDD"/>
            <w:left w:val="none" w:sz="0" w:space="8" w:color="auto"/>
            <w:bottom w:val="none" w:sz="0" w:space="15" w:color="auto"/>
            <w:right w:val="none" w:sz="0" w:space="8" w:color="auto"/>
          </w:divBdr>
        </w:div>
        <w:div w:id="951592831">
          <w:marLeft w:val="0"/>
          <w:marRight w:val="0"/>
          <w:marTop w:val="0"/>
          <w:marBottom w:val="0"/>
          <w:divBdr>
            <w:top w:val="single" w:sz="6" w:space="15" w:color="DDDDDD"/>
            <w:left w:val="none" w:sz="0" w:space="8" w:color="auto"/>
            <w:bottom w:val="none" w:sz="0" w:space="15" w:color="auto"/>
            <w:right w:val="none" w:sz="0" w:space="8" w:color="auto"/>
          </w:divBdr>
        </w:div>
      </w:divsChild>
    </w:div>
    <w:div w:id="1629972420">
      <w:bodyDiv w:val="1"/>
      <w:marLeft w:val="0"/>
      <w:marRight w:val="0"/>
      <w:marTop w:val="0"/>
      <w:marBottom w:val="0"/>
      <w:divBdr>
        <w:top w:val="none" w:sz="0" w:space="0" w:color="auto"/>
        <w:left w:val="none" w:sz="0" w:space="0" w:color="auto"/>
        <w:bottom w:val="none" w:sz="0" w:space="0" w:color="auto"/>
        <w:right w:val="none" w:sz="0" w:space="0" w:color="auto"/>
      </w:divBdr>
    </w:div>
    <w:div w:id="1966736833">
      <w:bodyDiv w:val="1"/>
      <w:marLeft w:val="0"/>
      <w:marRight w:val="0"/>
      <w:marTop w:val="0"/>
      <w:marBottom w:val="0"/>
      <w:divBdr>
        <w:top w:val="none" w:sz="0" w:space="0" w:color="auto"/>
        <w:left w:val="none" w:sz="0" w:space="0" w:color="auto"/>
        <w:bottom w:val="none" w:sz="0" w:space="0" w:color="auto"/>
        <w:right w:val="none" w:sz="0" w:space="0" w:color="auto"/>
      </w:divBdr>
      <w:divsChild>
        <w:div w:id="369649705">
          <w:marLeft w:val="0"/>
          <w:marRight w:val="0"/>
          <w:marTop w:val="150"/>
          <w:marBottom w:val="300"/>
          <w:divBdr>
            <w:top w:val="none" w:sz="0" w:space="0" w:color="auto"/>
            <w:left w:val="none" w:sz="0" w:space="0" w:color="auto"/>
            <w:bottom w:val="none" w:sz="0" w:space="0" w:color="auto"/>
            <w:right w:val="none" w:sz="0" w:space="0" w:color="auto"/>
          </w:divBdr>
        </w:div>
        <w:div w:id="220139298">
          <w:marLeft w:val="0"/>
          <w:marRight w:val="0"/>
          <w:marTop w:val="0"/>
          <w:marBottom w:val="0"/>
          <w:divBdr>
            <w:top w:val="none" w:sz="0" w:space="0" w:color="auto"/>
            <w:left w:val="none" w:sz="0" w:space="0" w:color="auto"/>
            <w:bottom w:val="none" w:sz="0" w:space="0" w:color="auto"/>
            <w:right w:val="none" w:sz="0" w:space="0" w:color="auto"/>
          </w:divBdr>
        </w:div>
        <w:div w:id="1405950524">
          <w:marLeft w:val="0"/>
          <w:marRight w:val="0"/>
          <w:marTop w:val="150"/>
          <w:marBottom w:val="300"/>
          <w:divBdr>
            <w:top w:val="none" w:sz="0" w:space="0" w:color="auto"/>
            <w:left w:val="none" w:sz="0" w:space="0" w:color="auto"/>
            <w:bottom w:val="none" w:sz="0" w:space="0" w:color="auto"/>
            <w:right w:val="none" w:sz="0" w:space="0" w:color="auto"/>
          </w:divBdr>
        </w:div>
        <w:div w:id="1496265241">
          <w:marLeft w:val="0"/>
          <w:marRight w:val="0"/>
          <w:marTop w:val="0"/>
          <w:marBottom w:val="0"/>
          <w:divBdr>
            <w:top w:val="none" w:sz="0" w:space="0" w:color="auto"/>
            <w:left w:val="none" w:sz="0" w:space="0" w:color="auto"/>
            <w:bottom w:val="none" w:sz="0" w:space="0" w:color="auto"/>
            <w:right w:val="none" w:sz="0" w:space="0" w:color="auto"/>
          </w:divBdr>
          <w:divsChild>
            <w:div w:id="160242973">
              <w:marLeft w:val="0"/>
              <w:marRight w:val="360"/>
              <w:marTop w:val="0"/>
              <w:marBottom w:val="0"/>
              <w:divBdr>
                <w:top w:val="none" w:sz="0" w:space="0" w:color="auto"/>
                <w:left w:val="none" w:sz="0" w:space="0" w:color="auto"/>
                <w:bottom w:val="none" w:sz="0" w:space="0" w:color="auto"/>
                <w:right w:val="none" w:sz="0" w:space="0" w:color="auto"/>
              </w:divBdr>
              <w:divsChild>
                <w:div w:id="105538137">
                  <w:marLeft w:val="0"/>
                  <w:marRight w:val="0"/>
                  <w:marTop w:val="0"/>
                  <w:marBottom w:val="0"/>
                  <w:divBdr>
                    <w:top w:val="none" w:sz="0" w:space="0" w:color="auto"/>
                    <w:left w:val="none" w:sz="0" w:space="0" w:color="auto"/>
                    <w:bottom w:val="none" w:sz="0" w:space="0" w:color="auto"/>
                    <w:right w:val="none" w:sz="0" w:space="0" w:color="auto"/>
                  </w:divBdr>
                </w:div>
                <w:div w:id="50352104">
                  <w:marLeft w:val="0"/>
                  <w:marRight w:val="0"/>
                  <w:marTop w:val="150"/>
                  <w:marBottom w:val="300"/>
                  <w:divBdr>
                    <w:top w:val="none" w:sz="0" w:space="0" w:color="auto"/>
                    <w:left w:val="none" w:sz="0" w:space="0" w:color="auto"/>
                    <w:bottom w:val="none" w:sz="0" w:space="0" w:color="auto"/>
                    <w:right w:val="none" w:sz="0" w:space="0" w:color="auto"/>
                  </w:divBdr>
                </w:div>
              </w:divsChild>
            </w:div>
            <w:div w:id="2111195076">
              <w:marLeft w:val="0"/>
              <w:marRight w:val="360"/>
              <w:marTop w:val="0"/>
              <w:marBottom w:val="0"/>
              <w:divBdr>
                <w:top w:val="none" w:sz="0" w:space="0" w:color="auto"/>
                <w:left w:val="none" w:sz="0" w:space="0" w:color="auto"/>
                <w:bottom w:val="none" w:sz="0" w:space="0" w:color="auto"/>
                <w:right w:val="none" w:sz="0" w:space="0" w:color="auto"/>
              </w:divBdr>
              <w:divsChild>
                <w:div w:id="1840920963">
                  <w:marLeft w:val="0"/>
                  <w:marRight w:val="0"/>
                  <w:marTop w:val="0"/>
                  <w:marBottom w:val="0"/>
                  <w:divBdr>
                    <w:top w:val="none" w:sz="0" w:space="0" w:color="auto"/>
                    <w:left w:val="none" w:sz="0" w:space="0" w:color="auto"/>
                    <w:bottom w:val="none" w:sz="0" w:space="0" w:color="auto"/>
                    <w:right w:val="none" w:sz="0" w:space="0" w:color="auto"/>
                  </w:divBdr>
                </w:div>
                <w:div w:id="44049105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697Me\AppData\Roaming\Microsoft\Templates\JobDescrip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695DCD0C514B6FA644DA1DD9A8D3D4"/>
        <w:category>
          <w:name w:val="General"/>
          <w:gallery w:val="placeholder"/>
        </w:category>
        <w:types>
          <w:type w:val="bbPlcHdr"/>
        </w:types>
        <w:behaviors>
          <w:behavior w:val="content"/>
        </w:behaviors>
        <w:guid w:val="{EB2230E7-EC0C-4B2E-9493-2DD5AC5960B9}"/>
      </w:docPartPr>
      <w:docPartBody>
        <w:p w:rsidR="00DC42F8" w:rsidRDefault="00DE005C" w:rsidP="00DE005C">
          <w:pPr>
            <w:pStyle w:val="EE695DCD0C514B6FA644DA1DD9A8D3D4"/>
          </w:pPr>
          <w:r w:rsidRPr="00EF31CD">
            <w:rPr>
              <w:rStyle w:val="PlaceholderText"/>
              <w:rFonts w:ascii="Century Gothic" w:hAnsi="Century Gothic"/>
              <w:color w:val="808080" w:themeColor="background1" w:themeShade="80"/>
              <w:sz w:val="18"/>
              <w:szCs w:val="18"/>
            </w:rPr>
            <w:t>Please select</w:t>
          </w:r>
        </w:p>
      </w:docPartBody>
    </w:docPart>
    <w:docPart>
      <w:docPartPr>
        <w:name w:val="0110808E018746DE9F88AAE93AACE617"/>
        <w:category>
          <w:name w:val="General"/>
          <w:gallery w:val="placeholder"/>
        </w:category>
        <w:types>
          <w:type w:val="bbPlcHdr"/>
        </w:types>
        <w:behaviors>
          <w:behavior w:val="content"/>
        </w:behaviors>
        <w:guid w:val="{AD9C217E-7A67-4573-9996-EC3CB5C80F4A}"/>
      </w:docPartPr>
      <w:docPartBody>
        <w:p w:rsidR="00DC42F8" w:rsidRDefault="00DE005C" w:rsidP="00DE005C">
          <w:pPr>
            <w:pStyle w:val="0110808E018746DE9F88AAE93AACE617"/>
          </w:pPr>
          <w:r w:rsidRPr="00D003FB">
            <w:rPr>
              <w:rStyle w:val="PlaceholderText"/>
            </w:rPr>
            <w:t>Click here to enter text.</w:t>
          </w:r>
        </w:p>
      </w:docPartBody>
    </w:docPart>
    <w:docPart>
      <w:docPartPr>
        <w:name w:val="392B1C5B1EBA4C509CF82688991ABB2A"/>
        <w:category>
          <w:name w:val="General"/>
          <w:gallery w:val="placeholder"/>
        </w:category>
        <w:types>
          <w:type w:val="bbPlcHdr"/>
        </w:types>
        <w:behaviors>
          <w:behavior w:val="content"/>
        </w:behaviors>
        <w:guid w:val="{96241972-112A-4E49-981E-7CC24F4BD489}"/>
      </w:docPartPr>
      <w:docPartBody>
        <w:p w:rsidR="00DC42F8" w:rsidRDefault="00DE005C" w:rsidP="00DE005C">
          <w:pPr>
            <w:pStyle w:val="392B1C5B1EBA4C509CF82688991ABB2A1"/>
          </w:pPr>
          <w:r w:rsidRPr="00B5084B">
            <w:rPr>
              <w:rStyle w:val="PlaceholderText"/>
              <w:i/>
            </w:rPr>
            <w:t>Click here to enter text.</w:t>
          </w:r>
        </w:p>
      </w:docPartBody>
    </w:docPart>
    <w:docPart>
      <w:docPartPr>
        <w:name w:val="C62DE11C42364C32A3BA1F3823B4315C"/>
        <w:category>
          <w:name w:val="General"/>
          <w:gallery w:val="placeholder"/>
        </w:category>
        <w:types>
          <w:type w:val="bbPlcHdr"/>
        </w:types>
        <w:behaviors>
          <w:behavior w:val="content"/>
        </w:behaviors>
        <w:guid w:val="{746D731E-9725-497D-BC3D-2070DE4D7064}"/>
      </w:docPartPr>
      <w:docPartBody>
        <w:p w:rsidR="00DC42F8" w:rsidRDefault="00DE005C" w:rsidP="00DE005C">
          <w:pPr>
            <w:pStyle w:val="C62DE11C42364C32A3BA1F3823B4315C1"/>
          </w:pPr>
          <w:r w:rsidRPr="00D003FB">
            <w:rPr>
              <w:rStyle w:val="PlaceholderText"/>
            </w:rPr>
            <w:t>Click here to enter text.</w:t>
          </w:r>
        </w:p>
      </w:docPartBody>
    </w:docPart>
    <w:docPart>
      <w:docPartPr>
        <w:name w:val="8F71B7F870724D11B5C4758D3E3DB368"/>
        <w:category>
          <w:name w:val="General"/>
          <w:gallery w:val="placeholder"/>
        </w:category>
        <w:types>
          <w:type w:val="bbPlcHdr"/>
        </w:types>
        <w:behaviors>
          <w:behavior w:val="content"/>
        </w:behaviors>
        <w:guid w:val="{ABC55112-93AB-44FA-B361-865570BE277F}"/>
      </w:docPartPr>
      <w:docPartBody>
        <w:p w:rsidR="00DC42F8" w:rsidRDefault="00DE005C" w:rsidP="00DE005C">
          <w:pPr>
            <w:pStyle w:val="8F71B7F870724D11B5C4758D3E3DB368"/>
          </w:pPr>
          <w:r w:rsidRPr="00D003FB">
            <w:rPr>
              <w:rStyle w:val="PlaceholderText"/>
            </w:rPr>
            <w:t>Choose an item.</w:t>
          </w:r>
        </w:p>
      </w:docPartBody>
    </w:docPart>
    <w:docPart>
      <w:docPartPr>
        <w:name w:val="D327166E789B489382D174FDB9FEE42C"/>
        <w:category>
          <w:name w:val="General"/>
          <w:gallery w:val="placeholder"/>
        </w:category>
        <w:types>
          <w:type w:val="bbPlcHdr"/>
        </w:types>
        <w:behaviors>
          <w:behavior w:val="content"/>
        </w:behaviors>
        <w:guid w:val="{297ADBAF-0030-4A13-BB64-3C1092D8437B}"/>
      </w:docPartPr>
      <w:docPartBody>
        <w:p w:rsidR="00DC42F8" w:rsidRDefault="00DE005C" w:rsidP="00DE005C">
          <w:pPr>
            <w:pStyle w:val="D327166E789B489382D174FDB9FEE42C"/>
          </w:pPr>
          <w:r w:rsidRPr="00D003FB">
            <w:rPr>
              <w:rStyle w:val="PlaceholderText"/>
            </w:rPr>
            <w:t>Choose an item.</w:t>
          </w:r>
        </w:p>
      </w:docPartBody>
    </w:docPart>
    <w:docPart>
      <w:docPartPr>
        <w:name w:val="CBC0CC63D13740C38281150902EE3B60"/>
        <w:category>
          <w:name w:val="General"/>
          <w:gallery w:val="placeholder"/>
        </w:category>
        <w:types>
          <w:type w:val="bbPlcHdr"/>
        </w:types>
        <w:behaviors>
          <w:behavior w:val="content"/>
        </w:behaviors>
        <w:guid w:val="{62751E0C-D4B8-41B9-A7D9-FEB9DB4AA3FA}"/>
      </w:docPartPr>
      <w:docPartBody>
        <w:p w:rsidR="00DC42F8" w:rsidRDefault="00DE005C" w:rsidP="00DE005C">
          <w:pPr>
            <w:pStyle w:val="CBC0CC63D13740C38281150902EE3B60"/>
          </w:pPr>
          <w:r w:rsidRPr="00D003FB">
            <w:rPr>
              <w:rStyle w:val="PlaceholderText"/>
            </w:rPr>
            <w:t>Choose an item.</w:t>
          </w:r>
        </w:p>
      </w:docPartBody>
    </w:docPart>
    <w:docPart>
      <w:docPartPr>
        <w:name w:val="833342C6D17F42F08008740AAB8217CE"/>
        <w:category>
          <w:name w:val="General"/>
          <w:gallery w:val="placeholder"/>
        </w:category>
        <w:types>
          <w:type w:val="bbPlcHdr"/>
        </w:types>
        <w:behaviors>
          <w:behavior w:val="content"/>
        </w:behaviors>
        <w:guid w:val="{4661B965-7C21-41D0-A368-0C15576E458F}"/>
      </w:docPartPr>
      <w:docPartBody>
        <w:p w:rsidR="00DC42F8" w:rsidRDefault="00DE005C" w:rsidP="00DE005C">
          <w:pPr>
            <w:pStyle w:val="833342C6D17F42F08008740AAB8217CE"/>
          </w:pPr>
          <w:r w:rsidRPr="00D003FB">
            <w:rPr>
              <w:rStyle w:val="PlaceholderText"/>
            </w:rPr>
            <w:t>Choose an item.</w:t>
          </w:r>
        </w:p>
      </w:docPartBody>
    </w:docPart>
    <w:docPart>
      <w:docPartPr>
        <w:name w:val="EF438F8573A44C08A0B780EEDB829403"/>
        <w:category>
          <w:name w:val="General"/>
          <w:gallery w:val="placeholder"/>
        </w:category>
        <w:types>
          <w:type w:val="bbPlcHdr"/>
        </w:types>
        <w:behaviors>
          <w:behavior w:val="content"/>
        </w:behaviors>
        <w:guid w:val="{D787D700-C478-464F-8B10-EE63F516F7CD}"/>
      </w:docPartPr>
      <w:docPartBody>
        <w:p w:rsidR="00DC42F8" w:rsidRDefault="00DE005C" w:rsidP="00DE005C">
          <w:pPr>
            <w:pStyle w:val="EF438F8573A44C08A0B780EEDB829403"/>
          </w:pPr>
          <w:r w:rsidRPr="00D003FB">
            <w:rPr>
              <w:rStyle w:val="PlaceholderText"/>
            </w:rPr>
            <w:t>Choose an item.</w:t>
          </w:r>
        </w:p>
      </w:docPartBody>
    </w:docPart>
    <w:docPart>
      <w:docPartPr>
        <w:name w:val="66F236BBA8884FFE9A9448417B4397E3"/>
        <w:category>
          <w:name w:val="General"/>
          <w:gallery w:val="placeholder"/>
        </w:category>
        <w:types>
          <w:type w:val="bbPlcHdr"/>
        </w:types>
        <w:behaviors>
          <w:behavior w:val="content"/>
        </w:behaviors>
        <w:guid w:val="{0608C853-8F74-43AC-B190-0B1ED6FE7A5C}"/>
      </w:docPartPr>
      <w:docPartBody>
        <w:p w:rsidR="00F842D2" w:rsidRDefault="00DC42F8" w:rsidP="00DC42F8">
          <w:pPr>
            <w:pStyle w:val="66F236BBA8884FFE9A9448417B4397E3"/>
          </w:pPr>
          <w:r w:rsidRPr="00D003FB">
            <w:rPr>
              <w:rStyle w:val="PlaceholderText"/>
            </w:rPr>
            <w:t>Click here to enter text.</w:t>
          </w:r>
        </w:p>
      </w:docPartBody>
    </w:docPart>
    <w:docPart>
      <w:docPartPr>
        <w:name w:val="3DE36CFD047147CA9FD6D4937A3B2FE3"/>
        <w:category>
          <w:name w:val="General"/>
          <w:gallery w:val="placeholder"/>
        </w:category>
        <w:types>
          <w:type w:val="bbPlcHdr"/>
        </w:types>
        <w:behaviors>
          <w:behavior w:val="content"/>
        </w:behaviors>
        <w:guid w:val="{B80F4249-9A08-41FC-BE8B-6E380736703B}"/>
      </w:docPartPr>
      <w:docPartBody>
        <w:p w:rsidR="004B41AB" w:rsidRDefault="00133D64" w:rsidP="00133D64">
          <w:pPr>
            <w:pStyle w:val="3DE36CFD047147CA9FD6D4937A3B2FE3"/>
          </w:pPr>
          <w:r w:rsidRPr="00D003FB">
            <w:rPr>
              <w:rStyle w:val="PlaceholderText"/>
            </w:rPr>
            <w:t>Click here to enter text.</w:t>
          </w:r>
        </w:p>
      </w:docPartBody>
    </w:docPart>
    <w:docPart>
      <w:docPartPr>
        <w:name w:val="BE511F8F28DF438DA9D25AF374DD9D56"/>
        <w:category>
          <w:name w:val="General"/>
          <w:gallery w:val="placeholder"/>
        </w:category>
        <w:types>
          <w:type w:val="bbPlcHdr"/>
        </w:types>
        <w:behaviors>
          <w:behavior w:val="content"/>
        </w:behaviors>
        <w:guid w:val="{7AA45293-EB70-40E7-826B-41CA8709359E}"/>
      </w:docPartPr>
      <w:docPartBody>
        <w:p w:rsidR="004B41AB" w:rsidRDefault="004B41AB" w:rsidP="004B41AB">
          <w:pPr>
            <w:pStyle w:val="BE511F8F28DF438DA9D25AF374DD9D561"/>
          </w:pPr>
          <w:r w:rsidRPr="0030091D">
            <w:rPr>
              <w:rStyle w:val="PlaceholderText"/>
              <w:color w:val="auto"/>
            </w:rPr>
            <w:t>Click here to enter text</w:t>
          </w:r>
          <w:r w:rsidRPr="00D003FB">
            <w:rPr>
              <w:rStyle w:val="PlaceholderText"/>
            </w:rPr>
            <w:t>.</w:t>
          </w:r>
        </w:p>
      </w:docPartBody>
    </w:docPart>
    <w:docPart>
      <w:docPartPr>
        <w:name w:val="FABC0A970D75445F8D39B9F96363EEDC"/>
        <w:category>
          <w:name w:val="General"/>
          <w:gallery w:val="placeholder"/>
        </w:category>
        <w:types>
          <w:type w:val="bbPlcHdr"/>
        </w:types>
        <w:behaviors>
          <w:behavior w:val="content"/>
        </w:behaviors>
        <w:guid w:val="{98B5BA0E-7F11-4F56-BEFB-FB7A9F0C260E}"/>
      </w:docPartPr>
      <w:docPartBody>
        <w:p w:rsidR="004B41AB" w:rsidRDefault="004B41AB" w:rsidP="004B41AB">
          <w:pPr>
            <w:pStyle w:val="FABC0A970D75445F8D39B9F96363EEDC1"/>
          </w:pPr>
          <w:r w:rsidRPr="0030091D">
            <w:rPr>
              <w:rStyle w:val="PlaceholderText"/>
              <w:color w:val="auto"/>
            </w:rPr>
            <w:t>Click here to enter text.</w:t>
          </w:r>
        </w:p>
      </w:docPartBody>
    </w:docPart>
    <w:docPart>
      <w:docPartPr>
        <w:name w:val="9635BF54166B461E8B3A24EB4D4E5AEE"/>
        <w:category>
          <w:name w:val="General"/>
          <w:gallery w:val="placeholder"/>
        </w:category>
        <w:types>
          <w:type w:val="bbPlcHdr"/>
        </w:types>
        <w:behaviors>
          <w:behavior w:val="content"/>
        </w:behaviors>
        <w:guid w:val="{D56E01C9-B799-483B-82AC-E73CB566C7AA}"/>
      </w:docPartPr>
      <w:docPartBody>
        <w:p w:rsidR="004B41AB" w:rsidRDefault="004B41AB" w:rsidP="004B41AB">
          <w:pPr>
            <w:pStyle w:val="9635BF54166B461E8B3A24EB4D4E5AEE1"/>
          </w:pPr>
          <w:r w:rsidRPr="0030091D">
            <w:rPr>
              <w:rStyle w:val="PlaceholderText"/>
              <w:color w:val="auto"/>
            </w:rPr>
            <w:t>Click here to enter text.</w:t>
          </w:r>
        </w:p>
      </w:docPartBody>
    </w:docPart>
    <w:docPart>
      <w:docPartPr>
        <w:name w:val="663CBCD4D0574E3787F65C8279B31027"/>
        <w:category>
          <w:name w:val="General"/>
          <w:gallery w:val="placeholder"/>
        </w:category>
        <w:types>
          <w:type w:val="bbPlcHdr"/>
        </w:types>
        <w:behaviors>
          <w:behavior w:val="content"/>
        </w:behaviors>
        <w:guid w:val="{8EE6E4DD-81B3-455E-9882-BEAB30BFA819}"/>
      </w:docPartPr>
      <w:docPartBody>
        <w:p w:rsidR="004B41AB" w:rsidRDefault="004B41AB" w:rsidP="004B41AB">
          <w:pPr>
            <w:pStyle w:val="663CBCD4D0574E3787F65C8279B310271"/>
          </w:pPr>
          <w:r w:rsidRPr="0030091D">
            <w:rPr>
              <w:rStyle w:val="PlaceholderText"/>
              <w:color w:val="auto"/>
            </w:rPr>
            <w:t>Click here to enter text.</w:t>
          </w:r>
        </w:p>
      </w:docPartBody>
    </w:docPart>
    <w:docPart>
      <w:docPartPr>
        <w:name w:val="D97B92068DE946BA8848710F73C848D5"/>
        <w:category>
          <w:name w:val="General"/>
          <w:gallery w:val="placeholder"/>
        </w:category>
        <w:types>
          <w:type w:val="bbPlcHdr"/>
        </w:types>
        <w:behaviors>
          <w:behavior w:val="content"/>
        </w:behaviors>
        <w:guid w:val="{80A4478A-5DCC-4F19-B63F-5C12304C6649}"/>
      </w:docPartPr>
      <w:docPartBody>
        <w:p w:rsidR="00866063" w:rsidRDefault="00767A2C" w:rsidP="00767A2C">
          <w:pPr>
            <w:pStyle w:val="D97B92068DE946BA8848710F73C848D5"/>
          </w:pPr>
          <w:r w:rsidRPr="0030091D">
            <w:rPr>
              <w:rStyle w:val="PlaceholderText"/>
              <w:color w:val="auto"/>
            </w:rPr>
            <w:t>Click here to enter text.</w:t>
          </w:r>
        </w:p>
      </w:docPartBody>
    </w:docPart>
    <w:docPart>
      <w:docPartPr>
        <w:name w:val="B7013C94B278455BA4FF3BAE6637EA47"/>
        <w:category>
          <w:name w:val="General"/>
          <w:gallery w:val="placeholder"/>
        </w:category>
        <w:types>
          <w:type w:val="bbPlcHdr"/>
        </w:types>
        <w:behaviors>
          <w:behavior w:val="content"/>
        </w:behaviors>
        <w:guid w:val="{80E9FA03-9BD6-4383-99CA-48380D2ECA65}"/>
      </w:docPartPr>
      <w:docPartBody>
        <w:p w:rsidR="00866063" w:rsidRDefault="00767A2C" w:rsidP="00767A2C">
          <w:pPr>
            <w:pStyle w:val="B7013C94B278455BA4FF3BAE6637EA47"/>
          </w:pPr>
          <w:r w:rsidRPr="00D003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4626D"/>
    <w:rsid w:val="00023760"/>
    <w:rsid w:val="001228F8"/>
    <w:rsid w:val="00123ECE"/>
    <w:rsid w:val="00124A3E"/>
    <w:rsid w:val="00133D64"/>
    <w:rsid w:val="00172BF0"/>
    <w:rsid w:val="001843E2"/>
    <w:rsid w:val="00196346"/>
    <w:rsid w:val="001C0CEC"/>
    <w:rsid w:val="00217622"/>
    <w:rsid w:val="0024626D"/>
    <w:rsid w:val="00257C78"/>
    <w:rsid w:val="002E5B27"/>
    <w:rsid w:val="00396175"/>
    <w:rsid w:val="004044E0"/>
    <w:rsid w:val="004B41AB"/>
    <w:rsid w:val="005B3DE4"/>
    <w:rsid w:val="005B5821"/>
    <w:rsid w:val="006126F5"/>
    <w:rsid w:val="0063294F"/>
    <w:rsid w:val="00666D6D"/>
    <w:rsid w:val="006B16CC"/>
    <w:rsid w:val="006D7B25"/>
    <w:rsid w:val="006F11DE"/>
    <w:rsid w:val="006F3B0F"/>
    <w:rsid w:val="00706CEA"/>
    <w:rsid w:val="0074639E"/>
    <w:rsid w:val="00767A2C"/>
    <w:rsid w:val="008031FF"/>
    <w:rsid w:val="008607C7"/>
    <w:rsid w:val="00866063"/>
    <w:rsid w:val="00993C6B"/>
    <w:rsid w:val="009C3E3C"/>
    <w:rsid w:val="00A259E3"/>
    <w:rsid w:val="00A73869"/>
    <w:rsid w:val="00AA145F"/>
    <w:rsid w:val="00B03B62"/>
    <w:rsid w:val="00B5792D"/>
    <w:rsid w:val="00B8467E"/>
    <w:rsid w:val="00BE2520"/>
    <w:rsid w:val="00C34186"/>
    <w:rsid w:val="00C4670F"/>
    <w:rsid w:val="00C646EE"/>
    <w:rsid w:val="00C8696D"/>
    <w:rsid w:val="00CC6F11"/>
    <w:rsid w:val="00CF600C"/>
    <w:rsid w:val="00D91F94"/>
    <w:rsid w:val="00DC42F8"/>
    <w:rsid w:val="00DE005C"/>
    <w:rsid w:val="00EB5E68"/>
    <w:rsid w:val="00F43A58"/>
    <w:rsid w:val="00F842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A2C"/>
    <w:rPr>
      <w:color w:val="808080"/>
    </w:rPr>
  </w:style>
  <w:style w:type="paragraph" w:customStyle="1" w:styleId="FF455C22651B4CDFBD709AFCA4B1B430">
    <w:name w:val="FF455C22651B4CDFBD709AFCA4B1B430"/>
    <w:rsid w:val="00257C78"/>
  </w:style>
  <w:style w:type="paragraph" w:customStyle="1" w:styleId="A9BB34899E23405BA3A6B197825755A6">
    <w:name w:val="A9BB34899E23405BA3A6B197825755A6"/>
    <w:rsid w:val="00257C78"/>
  </w:style>
  <w:style w:type="paragraph" w:customStyle="1" w:styleId="9E7D5F66CBAD4A7B86EBA4830598C69E">
    <w:name w:val="9E7D5F66CBAD4A7B86EBA4830598C69E"/>
    <w:rsid w:val="00257C78"/>
  </w:style>
  <w:style w:type="paragraph" w:customStyle="1" w:styleId="54648BC9E79441E89FF038B349ABA3F9">
    <w:name w:val="54648BC9E79441E89FF038B349ABA3F9"/>
    <w:rsid w:val="00257C78"/>
  </w:style>
  <w:style w:type="paragraph" w:customStyle="1" w:styleId="591B316D5C804B40959E7DE6A998F17D">
    <w:name w:val="591B316D5C804B40959E7DE6A998F17D"/>
    <w:rsid w:val="00257C78"/>
  </w:style>
  <w:style w:type="paragraph" w:customStyle="1" w:styleId="4BED9E0ADCC147378D52B22A8FB8AFD5">
    <w:name w:val="4BED9E0ADCC147378D52B22A8FB8AFD5"/>
    <w:rsid w:val="00257C78"/>
  </w:style>
  <w:style w:type="paragraph" w:customStyle="1" w:styleId="A7ADA46F3D914C8CAE931A259E52D4EC">
    <w:name w:val="A7ADA46F3D914C8CAE931A259E52D4EC"/>
    <w:rsid w:val="00257C78"/>
  </w:style>
  <w:style w:type="paragraph" w:customStyle="1" w:styleId="887404A716604C2587950118201FBE7C">
    <w:name w:val="887404A716604C2587950118201FBE7C"/>
    <w:rsid w:val="00257C78"/>
  </w:style>
  <w:style w:type="paragraph" w:customStyle="1" w:styleId="F3548EAE03874305A93A78E8639D98AD">
    <w:name w:val="F3548EAE03874305A93A78E8639D98AD"/>
    <w:rsid w:val="00257C78"/>
  </w:style>
  <w:style w:type="paragraph" w:customStyle="1" w:styleId="0F292EBA076E45E3BB5F85B738C1ED6E">
    <w:name w:val="0F292EBA076E45E3BB5F85B738C1ED6E"/>
    <w:rsid w:val="00257C78"/>
  </w:style>
  <w:style w:type="paragraph" w:customStyle="1" w:styleId="8DB4E7B785B8458493792F14930B18CF">
    <w:name w:val="8DB4E7B785B8458493792F14930B18CF"/>
    <w:rsid w:val="00257C78"/>
  </w:style>
  <w:style w:type="paragraph" w:customStyle="1" w:styleId="6B42AB6F3EF644F0BE34FA96FD269692">
    <w:name w:val="6B42AB6F3EF644F0BE34FA96FD269692"/>
    <w:rsid w:val="00257C78"/>
  </w:style>
  <w:style w:type="paragraph" w:customStyle="1" w:styleId="C9B9A31AEE6A4970B276E4A1ED88E76C">
    <w:name w:val="C9B9A31AEE6A4970B276E4A1ED88E76C"/>
    <w:rsid w:val="00257C78"/>
  </w:style>
  <w:style w:type="paragraph" w:customStyle="1" w:styleId="B54EDA4E95D943868F1C3F7DEE6FDC68">
    <w:name w:val="B54EDA4E95D943868F1C3F7DEE6FDC68"/>
    <w:rsid w:val="00257C78"/>
  </w:style>
  <w:style w:type="paragraph" w:customStyle="1" w:styleId="DD1909365F5447D1AA351F2E7AF35931">
    <w:name w:val="DD1909365F5447D1AA351F2E7AF35931"/>
    <w:rsid w:val="00257C78"/>
  </w:style>
  <w:style w:type="character" w:styleId="Hyperlink">
    <w:name w:val="Hyperlink"/>
    <w:basedOn w:val="DefaultParagraphFont"/>
    <w:uiPriority w:val="99"/>
    <w:unhideWhenUsed/>
    <w:rsid w:val="00257C78"/>
    <w:rPr>
      <w:color w:val="0000FF"/>
      <w:u w:val="single"/>
    </w:rPr>
  </w:style>
  <w:style w:type="paragraph" w:customStyle="1" w:styleId="62E30855CEAB431E8A04F5EB777B3109">
    <w:name w:val="62E30855CEAB431E8A04F5EB777B3109"/>
    <w:rsid w:val="00257C78"/>
  </w:style>
  <w:style w:type="paragraph" w:customStyle="1" w:styleId="9CB7E760F7914AA4A0F97C1C3D893190">
    <w:name w:val="9CB7E760F7914AA4A0F97C1C3D893190"/>
    <w:rsid w:val="00257C78"/>
  </w:style>
  <w:style w:type="paragraph" w:customStyle="1" w:styleId="28ED389AB8634A56A40E6BCF0F90A555">
    <w:name w:val="28ED389AB8634A56A40E6BCF0F90A555"/>
    <w:rsid w:val="00257C78"/>
  </w:style>
  <w:style w:type="paragraph" w:customStyle="1" w:styleId="55D140327D0C4D008433F258015F5D2C">
    <w:name w:val="55D140327D0C4D008433F258015F5D2C"/>
    <w:rsid w:val="00257C78"/>
  </w:style>
  <w:style w:type="paragraph" w:customStyle="1" w:styleId="1FE6E9DDD63D47F394856AC6EE1263EB">
    <w:name w:val="1FE6E9DDD63D47F394856AC6EE1263EB"/>
    <w:rsid w:val="00257C78"/>
  </w:style>
  <w:style w:type="paragraph" w:customStyle="1" w:styleId="18F76B1453664494A3BD4C4C4676B7E6">
    <w:name w:val="18F76B1453664494A3BD4C4C4676B7E6"/>
    <w:rsid w:val="00257C78"/>
  </w:style>
  <w:style w:type="paragraph" w:customStyle="1" w:styleId="DDF7651522C841C58C601284A2BA7307">
    <w:name w:val="DDF7651522C841C58C601284A2BA7307"/>
    <w:rsid w:val="00257C78"/>
  </w:style>
  <w:style w:type="paragraph" w:customStyle="1" w:styleId="BulletedList">
    <w:name w:val="Bulleted List"/>
    <w:basedOn w:val="Normal"/>
    <w:link w:val="BulletedListChar"/>
    <w:qFormat/>
    <w:rsid w:val="0024626D"/>
    <w:pPr>
      <w:numPr>
        <w:numId w:val="1"/>
      </w:numPr>
      <w:spacing w:before="60" w:after="20" w:line="240" w:lineRule="auto"/>
    </w:pPr>
    <w:rPr>
      <w:rFonts w:eastAsia="Calibri" w:cs="Times New Roman"/>
      <w:color w:val="262626"/>
      <w:sz w:val="20"/>
      <w:lang w:val="en-US" w:eastAsia="en-US"/>
    </w:rPr>
  </w:style>
  <w:style w:type="character" w:customStyle="1" w:styleId="BulletedListChar">
    <w:name w:val="Bulleted List Char"/>
    <w:basedOn w:val="DefaultParagraphFont"/>
    <w:link w:val="BulletedList"/>
    <w:rsid w:val="0024626D"/>
    <w:rPr>
      <w:rFonts w:eastAsia="Calibri" w:cs="Times New Roman"/>
      <w:color w:val="262626"/>
      <w:sz w:val="20"/>
      <w:lang w:val="en-US" w:eastAsia="en-US"/>
    </w:rPr>
  </w:style>
  <w:style w:type="paragraph" w:customStyle="1" w:styleId="66293B12BA314A35B90C5B24D26510EB">
    <w:name w:val="66293B12BA314A35B90C5B24D26510EB"/>
    <w:rsid w:val="00257C78"/>
  </w:style>
  <w:style w:type="paragraph" w:customStyle="1" w:styleId="EAB1D40BC0194EEBA8604D24B02B394B">
    <w:name w:val="EAB1D40BC0194EEBA8604D24B02B394B"/>
    <w:rsid w:val="00257C78"/>
  </w:style>
  <w:style w:type="paragraph" w:customStyle="1" w:styleId="Details">
    <w:name w:val="Details"/>
    <w:basedOn w:val="Normal"/>
    <w:link w:val="DetailsChar"/>
    <w:qFormat/>
    <w:rsid w:val="0024626D"/>
    <w:pPr>
      <w:spacing w:before="60" w:after="20" w:line="240" w:lineRule="auto"/>
    </w:pPr>
    <w:rPr>
      <w:rFonts w:eastAsia="Calibri" w:cs="Times New Roman"/>
      <w:color w:val="262626"/>
      <w:sz w:val="20"/>
      <w:lang w:val="en-US" w:eastAsia="en-US"/>
    </w:rPr>
  </w:style>
  <w:style w:type="character" w:customStyle="1" w:styleId="DetailsChar">
    <w:name w:val="Details Char"/>
    <w:basedOn w:val="DefaultParagraphFont"/>
    <w:link w:val="Details"/>
    <w:rsid w:val="0024626D"/>
    <w:rPr>
      <w:rFonts w:eastAsia="Calibri" w:cs="Times New Roman"/>
      <w:color w:val="262626"/>
      <w:sz w:val="20"/>
      <w:lang w:val="en-US" w:eastAsia="en-US"/>
    </w:rPr>
  </w:style>
  <w:style w:type="paragraph" w:customStyle="1" w:styleId="03D09A9A94BE46C29519DC8BCE6AC813">
    <w:name w:val="03D09A9A94BE46C29519DC8BCE6AC813"/>
    <w:rsid w:val="00257C78"/>
  </w:style>
  <w:style w:type="paragraph" w:customStyle="1" w:styleId="NumberedList">
    <w:name w:val="Numbered List"/>
    <w:basedOn w:val="Details"/>
    <w:link w:val="NumberedListChar"/>
    <w:qFormat/>
    <w:rsid w:val="0024626D"/>
    <w:pPr>
      <w:numPr>
        <w:numId w:val="2"/>
      </w:numPr>
    </w:pPr>
  </w:style>
  <w:style w:type="character" w:customStyle="1" w:styleId="NumberedListChar">
    <w:name w:val="Numbered List Char"/>
    <w:basedOn w:val="DetailsChar"/>
    <w:link w:val="NumberedList"/>
    <w:rsid w:val="0024626D"/>
    <w:rPr>
      <w:rFonts w:eastAsia="Calibri" w:cs="Times New Roman"/>
      <w:color w:val="262626"/>
      <w:sz w:val="20"/>
      <w:lang w:val="en-US" w:eastAsia="en-US"/>
    </w:rPr>
  </w:style>
  <w:style w:type="paragraph" w:customStyle="1" w:styleId="77CDAFA9746243B189FCAEE1B6061E02">
    <w:name w:val="77CDAFA9746243B189FCAEE1B6061E02"/>
    <w:rsid w:val="00257C78"/>
  </w:style>
  <w:style w:type="paragraph" w:customStyle="1" w:styleId="86CEF6F43B454A38B4FDB689C8C32604">
    <w:name w:val="86CEF6F43B454A38B4FDB689C8C32604"/>
    <w:rsid w:val="00257C78"/>
  </w:style>
  <w:style w:type="paragraph" w:customStyle="1" w:styleId="04995057F38E4B4CA9166561BCFF4D24">
    <w:name w:val="04995057F38E4B4CA9166561BCFF4D24"/>
    <w:rsid w:val="00257C78"/>
  </w:style>
  <w:style w:type="paragraph" w:customStyle="1" w:styleId="F503D007D48A46939882BD9072591868">
    <w:name w:val="F503D007D48A46939882BD9072591868"/>
    <w:rsid w:val="00257C78"/>
  </w:style>
  <w:style w:type="paragraph" w:customStyle="1" w:styleId="D4FE8BD596AD4E33B4BF12365AF0539A">
    <w:name w:val="D4FE8BD596AD4E33B4BF12365AF0539A"/>
    <w:rsid w:val="00257C78"/>
  </w:style>
  <w:style w:type="paragraph" w:customStyle="1" w:styleId="71506FB6F341466083F0AACC85A6AD05">
    <w:name w:val="71506FB6F341466083F0AACC85A6AD05"/>
    <w:rsid w:val="00257C78"/>
  </w:style>
  <w:style w:type="paragraph" w:customStyle="1" w:styleId="E14CE6CF545E46B3BDB6F19CBADA1D23">
    <w:name w:val="E14CE6CF545E46B3BDB6F19CBADA1D23"/>
    <w:rsid w:val="00257C78"/>
  </w:style>
  <w:style w:type="paragraph" w:customStyle="1" w:styleId="304711FB5A99493C818A4D49876FD62E">
    <w:name w:val="304711FB5A99493C818A4D49876FD62E"/>
    <w:rsid w:val="00257C78"/>
  </w:style>
  <w:style w:type="paragraph" w:customStyle="1" w:styleId="ABE36F6BD6AA442DBDF0831241D8756D">
    <w:name w:val="ABE36F6BD6AA442DBDF0831241D8756D"/>
    <w:rsid w:val="00257C78"/>
  </w:style>
  <w:style w:type="paragraph" w:customStyle="1" w:styleId="A8D1CCB1BF4A4B9799761D3D8BD9E5EF">
    <w:name w:val="A8D1CCB1BF4A4B9799761D3D8BD9E5EF"/>
    <w:rsid w:val="00257C78"/>
  </w:style>
  <w:style w:type="paragraph" w:customStyle="1" w:styleId="E7CEB56B1CCC4DAE86B890675C5045F5">
    <w:name w:val="E7CEB56B1CCC4DAE86B890675C5045F5"/>
    <w:rsid w:val="00257C78"/>
  </w:style>
  <w:style w:type="paragraph" w:customStyle="1" w:styleId="A9BB34899E23405BA3A6B197825755A61">
    <w:name w:val="A9BB34899E23405BA3A6B197825755A61"/>
    <w:rsid w:val="0024626D"/>
    <w:pPr>
      <w:spacing w:before="60" w:after="20" w:line="240" w:lineRule="auto"/>
    </w:pPr>
    <w:rPr>
      <w:rFonts w:eastAsia="Calibri" w:cs="Times New Roman"/>
      <w:color w:val="262626"/>
      <w:sz w:val="20"/>
      <w:lang w:val="en-US" w:eastAsia="en-US"/>
    </w:rPr>
  </w:style>
  <w:style w:type="paragraph" w:customStyle="1" w:styleId="088CB141E2F142BFB4FC370163275F21">
    <w:name w:val="088CB141E2F142BFB4FC370163275F21"/>
    <w:rsid w:val="0024626D"/>
    <w:pPr>
      <w:spacing w:before="60" w:after="20" w:line="240" w:lineRule="auto"/>
    </w:pPr>
    <w:rPr>
      <w:rFonts w:eastAsia="Calibri" w:cs="Times New Roman"/>
      <w:color w:val="262626"/>
      <w:sz w:val="20"/>
      <w:lang w:val="en-US" w:eastAsia="en-US"/>
    </w:rPr>
  </w:style>
  <w:style w:type="paragraph" w:customStyle="1" w:styleId="66293B12BA314A35B90C5B24D26510EB1">
    <w:name w:val="66293B12BA314A35B90C5B24D26510EB1"/>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1">
    <w:name w:val="EAB1D40BC0194EEBA8604D24B02B394B1"/>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1">
    <w:name w:val="03D09A9A94BE46C29519DC8BCE6AC8131"/>
    <w:rsid w:val="0024626D"/>
    <w:pPr>
      <w:spacing w:before="60" w:after="20" w:line="240" w:lineRule="auto"/>
    </w:pPr>
    <w:rPr>
      <w:rFonts w:eastAsia="Calibri" w:cs="Times New Roman"/>
      <w:color w:val="262626"/>
      <w:sz w:val="20"/>
      <w:lang w:val="en-US" w:eastAsia="en-US"/>
    </w:rPr>
  </w:style>
  <w:style w:type="paragraph" w:customStyle="1" w:styleId="77CDAFA9746243B189FCAEE1B6061E021">
    <w:name w:val="77CDAFA9746243B189FCAEE1B6061E021"/>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1">
    <w:name w:val="86CEF6F43B454A38B4FDB689C8C326041"/>
    <w:rsid w:val="0024626D"/>
    <w:pPr>
      <w:spacing w:before="60" w:after="20" w:line="240" w:lineRule="auto"/>
      <w:ind w:left="720" w:hanging="360"/>
    </w:pPr>
    <w:rPr>
      <w:rFonts w:eastAsia="Calibri" w:cs="Times New Roman"/>
      <w:color w:val="262626"/>
      <w:sz w:val="20"/>
      <w:lang w:val="en-US" w:eastAsia="en-US"/>
    </w:rPr>
  </w:style>
  <w:style w:type="paragraph" w:customStyle="1" w:styleId="71506FB6F341466083F0AACC85A6AD051">
    <w:name w:val="71506FB6F341466083F0AACC85A6AD051"/>
    <w:rsid w:val="0024626D"/>
    <w:pPr>
      <w:spacing w:before="60" w:after="20" w:line="240" w:lineRule="auto"/>
    </w:pPr>
    <w:rPr>
      <w:rFonts w:eastAsia="Calibri" w:cs="Times New Roman"/>
      <w:color w:val="262626"/>
      <w:sz w:val="20"/>
      <w:lang w:val="en-US" w:eastAsia="en-US"/>
    </w:rPr>
  </w:style>
  <w:style w:type="paragraph" w:customStyle="1" w:styleId="E14CE6CF545E46B3BDB6F19CBADA1D231">
    <w:name w:val="E14CE6CF545E46B3BDB6F19CBADA1D231"/>
    <w:rsid w:val="0024626D"/>
    <w:pPr>
      <w:spacing w:before="60" w:after="20" w:line="240" w:lineRule="auto"/>
    </w:pPr>
    <w:rPr>
      <w:rFonts w:eastAsia="Calibri" w:cs="Times New Roman"/>
      <w:color w:val="262626"/>
      <w:sz w:val="20"/>
      <w:lang w:val="en-US" w:eastAsia="en-US"/>
    </w:rPr>
  </w:style>
  <w:style w:type="paragraph" w:customStyle="1" w:styleId="304711FB5A99493C818A4D49876FD62E1">
    <w:name w:val="304711FB5A99493C818A4D49876FD62E1"/>
    <w:rsid w:val="0024626D"/>
    <w:pPr>
      <w:spacing w:before="60" w:after="20" w:line="240" w:lineRule="auto"/>
    </w:pPr>
    <w:rPr>
      <w:rFonts w:eastAsia="Calibri" w:cs="Times New Roman"/>
      <w:color w:val="262626"/>
      <w:sz w:val="20"/>
      <w:lang w:val="en-US" w:eastAsia="en-US"/>
    </w:rPr>
  </w:style>
  <w:style w:type="paragraph" w:customStyle="1" w:styleId="ABE36F6BD6AA442DBDF0831241D8756D1">
    <w:name w:val="ABE36F6BD6AA442DBDF0831241D8756D1"/>
    <w:rsid w:val="0024626D"/>
    <w:pPr>
      <w:spacing w:before="60" w:after="20" w:line="240" w:lineRule="auto"/>
    </w:pPr>
    <w:rPr>
      <w:rFonts w:eastAsia="Calibri" w:cs="Times New Roman"/>
      <w:color w:val="262626"/>
      <w:sz w:val="20"/>
      <w:lang w:val="en-US" w:eastAsia="en-US"/>
    </w:rPr>
  </w:style>
  <w:style w:type="paragraph" w:customStyle="1" w:styleId="A8D1CCB1BF4A4B9799761D3D8BD9E5EF1">
    <w:name w:val="A8D1CCB1BF4A4B9799761D3D8BD9E5EF1"/>
    <w:rsid w:val="0024626D"/>
    <w:pPr>
      <w:spacing w:before="60" w:after="20" w:line="240" w:lineRule="auto"/>
    </w:pPr>
    <w:rPr>
      <w:rFonts w:eastAsia="Calibri" w:cs="Times New Roman"/>
      <w:color w:val="262626"/>
      <w:sz w:val="20"/>
      <w:lang w:val="en-US" w:eastAsia="en-US"/>
    </w:rPr>
  </w:style>
  <w:style w:type="paragraph" w:customStyle="1" w:styleId="E7CEB56B1CCC4DAE86B890675C5045F51">
    <w:name w:val="E7CEB56B1CCC4DAE86B890675C5045F51"/>
    <w:rsid w:val="0024626D"/>
    <w:pPr>
      <w:spacing w:before="60" w:after="20" w:line="240" w:lineRule="auto"/>
    </w:pPr>
    <w:rPr>
      <w:rFonts w:eastAsia="Calibri" w:cs="Times New Roman"/>
      <w:color w:val="262626"/>
      <w:sz w:val="20"/>
      <w:lang w:val="en-US" w:eastAsia="en-US"/>
    </w:rPr>
  </w:style>
  <w:style w:type="paragraph" w:customStyle="1" w:styleId="A9BB34899E23405BA3A6B197825755A62">
    <w:name w:val="A9BB34899E23405BA3A6B197825755A62"/>
    <w:rsid w:val="0024626D"/>
    <w:pPr>
      <w:spacing w:before="60" w:after="20" w:line="240" w:lineRule="auto"/>
    </w:pPr>
    <w:rPr>
      <w:rFonts w:eastAsia="Calibri" w:cs="Times New Roman"/>
      <w:color w:val="262626"/>
      <w:sz w:val="20"/>
      <w:lang w:val="en-US" w:eastAsia="en-US"/>
    </w:rPr>
  </w:style>
  <w:style w:type="paragraph" w:customStyle="1" w:styleId="088CB141E2F142BFB4FC370163275F211">
    <w:name w:val="088CB141E2F142BFB4FC370163275F211"/>
    <w:rsid w:val="0024626D"/>
    <w:pPr>
      <w:spacing w:before="60" w:after="20" w:line="240" w:lineRule="auto"/>
    </w:pPr>
    <w:rPr>
      <w:rFonts w:eastAsia="Calibri" w:cs="Times New Roman"/>
      <w:color w:val="262626"/>
      <w:sz w:val="20"/>
      <w:lang w:val="en-US" w:eastAsia="en-US"/>
    </w:rPr>
  </w:style>
  <w:style w:type="paragraph" w:customStyle="1" w:styleId="55EFB2437AFD4D788AB47380CECF389B">
    <w:name w:val="55EFB2437AFD4D788AB47380CECF389B"/>
    <w:rsid w:val="0024626D"/>
    <w:pPr>
      <w:spacing w:before="60" w:after="20" w:line="240" w:lineRule="auto"/>
    </w:pPr>
    <w:rPr>
      <w:rFonts w:eastAsia="Calibri" w:cs="Times New Roman"/>
      <w:color w:val="262626"/>
      <w:sz w:val="20"/>
      <w:lang w:val="en-US" w:eastAsia="en-US"/>
    </w:rPr>
  </w:style>
  <w:style w:type="paragraph" w:customStyle="1" w:styleId="66293B12BA314A35B90C5B24D26510EB2">
    <w:name w:val="66293B12BA314A35B90C5B24D26510EB2"/>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2">
    <w:name w:val="EAB1D40BC0194EEBA8604D24B02B394B2"/>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2">
    <w:name w:val="03D09A9A94BE46C29519DC8BCE6AC8132"/>
    <w:rsid w:val="0024626D"/>
    <w:pPr>
      <w:spacing w:before="60" w:after="20" w:line="240" w:lineRule="auto"/>
    </w:pPr>
    <w:rPr>
      <w:rFonts w:eastAsia="Calibri" w:cs="Times New Roman"/>
      <w:color w:val="262626"/>
      <w:sz w:val="20"/>
      <w:lang w:val="en-US" w:eastAsia="en-US"/>
    </w:rPr>
  </w:style>
  <w:style w:type="paragraph" w:customStyle="1" w:styleId="77CDAFA9746243B189FCAEE1B6061E022">
    <w:name w:val="77CDAFA9746243B189FCAEE1B6061E022"/>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2">
    <w:name w:val="86CEF6F43B454A38B4FDB689C8C326042"/>
    <w:rsid w:val="0024626D"/>
    <w:pPr>
      <w:spacing w:before="60" w:after="20" w:line="240" w:lineRule="auto"/>
      <w:ind w:left="720" w:hanging="360"/>
    </w:pPr>
    <w:rPr>
      <w:rFonts w:eastAsia="Calibri" w:cs="Times New Roman"/>
      <w:color w:val="262626"/>
      <w:sz w:val="20"/>
      <w:lang w:val="en-US" w:eastAsia="en-US"/>
    </w:rPr>
  </w:style>
  <w:style w:type="paragraph" w:customStyle="1" w:styleId="71506FB6F341466083F0AACC85A6AD052">
    <w:name w:val="71506FB6F341466083F0AACC85A6AD052"/>
    <w:rsid w:val="0024626D"/>
    <w:pPr>
      <w:spacing w:before="60" w:after="20" w:line="240" w:lineRule="auto"/>
    </w:pPr>
    <w:rPr>
      <w:rFonts w:eastAsia="Calibri" w:cs="Times New Roman"/>
      <w:color w:val="262626"/>
      <w:sz w:val="20"/>
      <w:lang w:val="en-US" w:eastAsia="en-US"/>
    </w:rPr>
  </w:style>
  <w:style w:type="paragraph" w:customStyle="1" w:styleId="E14CE6CF545E46B3BDB6F19CBADA1D232">
    <w:name w:val="E14CE6CF545E46B3BDB6F19CBADA1D232"/>
    <w:rsid w:val="0024626D"/>
    <w:pPr>
      <w:spacing w:before="60" w:after="20" w:line="240" w:lineRule="auto"/>
    </w:pPr>
    <w:rPr>
      <w:rFonts w:eastAsia="Calibri" w:cs="Times New Roman"/>
      <w:color w:val="262626"/>
      <w:sz w:val="20"/>
      <w:lang w:val="en-US" w:eastAsia="en-US"/>
    </w:rPr>
  </w:style>
  <w:style w:type="paragraph" w:customStyle="1" w:styleId="304711FB5A99493C818A4D49876FD62E2">
    <w:name w:val="304711FB5A99493C818A4D49876FD62E2"/>
    <w:rsid w:val="0024626D"/>
    <w:pPr>
      <w:spacing w:before="60" w:after="20" w:line="240" w:lineRule="auto"/>
    </w:pPr>
    <w:rPr>
      <w:rFonts w:eastAsia="Calibri" w:cs="Times New Roman"/>
      <w:color w:val="262626"/>
      <w:sz w:val="20"/>
      <w:lang w:val="en-US" w:eastAsia="en-US"/>
    </w:rPr>
  </w:style>
  <w:style w:type="paragraph" w:customStyle="1" w:styleId="ABE36F6BD6AA442DBDF0831241D8756D2">
    <w:name w:val="ABE36F6BD6AA442DBDF0831241D8756D2"/>
    <w:rsid w:val="0024626D"/>
    <w:pPr>
      <w:spacing w:before="60" w:after="20" w:line="240" w:lineRule="auto"/>
    </w:pPr>
    <w:rPr>
      <w:rFonts w:eastAsia="Calibri" w:cs="Times New Roman"/>
      <w:color w:val="262626"/>
      <w:sz w:val="20"/>
      <w:lang w:val="en-US" w:eastAsia="en-US"/>
    </w:rPr>
  </w:style>
  <w:style w:type="paragraph" w:customStyle="1" w:styleId="A8D1CCB1BF4A4B9799761D3D8BD9E5EF2">
    <w:name w:val="A8D1CCB1BF4A4B9799761D3D8BD9E5EF2"/>
    <w:rsid w:val="0024626D"/>
    <w:pPr>
      <w:spacing w:before="60" w:after="20" w:line="240" w:lineRule="auto"/>
    </w:pPr>
    <w:rPr>
      <w:rFonts w:eastAsia="Calibri" w:cs="Times New Roman"/>
      <w:color w:val="262626"/>
      <w:sz w:val="20"/>
      <w:lang w:val="en-US" w:eastAsia="en-US"/>
    </w:rPr>
  </w:style>
  <w:style w:type="paragraph" w:customStyle="1" w:styleId="E7CEB56B1CCC4DAE86B890675C5045F52">
    <w:name w:val="E7CEB56B1CCC4DAE86B890675C5045F52"/>
    <w:rsid w:val="0024626D"/>
    <w:pPr>
      <w:spacing w:before="60" w:after="20" w:line="240" w:lineRule="auto"/>
    </w:pPr>
    <w:rPr>
      <w:rFonts w:eastAsia="Calibri" w:cs="Times New Roman"/>
      <w:color w:val="262626"/>
      <w:sz w:val="20"/>
      <w:lang w:val="en-US" w:eastAsia="en-US"/>
    </w:rPr>
  </w:style>
  <w:style w:type="paragraph" w:customStyle="1" w:styleId="FF455C22651B4CDFBD709AFCA4B1B4301">
    <w:name w:val="FF455C22651B4CDFBD709AFCA4B1B4301"/>
    <w:rsid w:val="0024626D"/>
    <w:pPr>
      <w:spacing w:before="40" w:after="20" w:line="240" w:lineRule="auto"/>
    </w:pPr>
    <w:rPr>
      <w:rFonts w:asciiTheme="majorHAnsi" w:eastAsia="Calibri" w:hAnsiTheme="majorHAnsi" w:cs="Times New Roman"/>
      <w:b/>
      <w:color w:val="262626"/>
      <w:sz w:val="20"/>
      <w:lang w:val="en-US" w:eastAsia="en-US"/>
    </w:rPr>
  </w:style>
  <w:style w:type="paragraph" w:customStyle="1" w:styleId="A9BB34899E23405BA3A6B197825755A63">
    <w:name w:val="A9BB34899E23405BA3A6B197825755A63"/>
    <w:rsid w:val="0024626D"/>
    <w:pPr>
      <w:spacing w:before="60" w:after="20" w:line="240" w:lineRule="auto"/>
    </w:pPr>
    <w:rPr>
      <w:rFonts w:eastAsia="Calibri" w:cs="Times New Roman"/>
      <w:color w:val="262626"/>
      <w:sz w:val="20"/>
      <w:lang w:val="en-US" w:eastAsia="en-US"/>
    </w:rPr>
  </w:style>
  <w:style w:type="paragraph" w:customStyle="1" w:styleId="088CB141E2F142BFB4FC370163275F212">
    <w:name w:val="088CB141E2F142BFB4FC370163275F212"/>
    <w:rsid w:val="0024626D"/>
    <w:pPr>
      <w:spacing w:before="60" w:after="20" w:line="240" w:lineRule="auto"/>
    </w:pPr>
    <w:rPr>
      <w:rFonts w:eastAsia="Calibri" w:cs="Times New Roman"/>
      <w:color w:val="262626"/>
      <w:sz w:val="20"/>
      <w:lang w:val="en-US" w:eastAsia="en-US"/>
    </w:rPr>
  </w:style>
  <w:style w:type="paragraph" w:customStyle="1" w:styleId="55EFB2437AFD4D788AB47380CECF389B1">
    <w:name w:val="55EFB2437AFD4D788AB47380CECF389B1"/>
    <w:rsid w:val="0024626D"/>
    <w:pPr>
      <w:spacing w:before="60" w:after="20" w:line="240" w:lineRule="auto"/>
    </w:pPr>
    <w:rPr>
      <w:rFonts w:eastAsia="Calibri" w:cs="Times New Roman"/>
      <w:color w:val="262626"/>
      <w:sz w:val="20"/>
      <w:lang w:val="en-US" w:eastAsia="en-US"/>
    </w:rPr>
  </w:style>
  <w:style w:type="paragraph" w:customStyle="1" w:styleId="DDF7651522C841C58C601284A2BA73071">
    <w:name w:val="DDF7651522C841C58C601284A2BA73071"/>
    <w:rsid w:val="0024626D"/>
    <w:pPr>
      <w:spacing w:before="60" w:after="20" w:line="240" w:lineRule="auto"/>
    </w:pPr>
    <w:rPr>
      <w:rFonts w:eastAsia="Calibri" w:cs="Times New Roman"/>
      <w:color w:val="262626"/>
      <w:sz w:val="20"/>
      <w:lang w:val="en-US" w:eastAsia="en-US"/>
    </w:rPr>
  </w:style>
  <w:style w:type="paragraph" w:customStyle="1" w:styleId="66293B12BA314A35B90C5B24D26510EB3">
    <w:name w:val="66293B12BA314A35B90C5B24D26510EB3"/>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3">
    <w:name w:val="EAB1D40BC0194EEBA8604D24B02B394B3"/>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3">
    <w:name w:val="03D09A9A94BE46C29519DC8BCE6AC8133"/>
    <w:rsid w:val="0024626D"/>
    <w:pPr>
      <w:spacing w:before="60" w:after="20" w:line="240" w:lineRule="auto"/>
    </w:pPr>
    <w:rPr>
      <w:rFonts w:eastAsia="Calibri" w:cs="Times New Roman"/>
      <w:color w:val="262626"/>
      <w:sz w:val="20"/>
      <w:lang w:val="en-US" w:eastAsia="en-US"/>
    </w:rPr>
  </w:style>
  <w:style w:type="paragraph" w:customStyle="1" w:styleId="77CDAFA9746243B189FCAEE1B6061E023">
    <w:name w:val="77CDAFA9746243B189FCAEE1B6061E023"/>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3">
    <w:name w:val="86CEF6F43B454A38B4FDB689C8C326043"/>
    <w:rsid w:val="0024626D"/>
    <w:pPr>
      <w:spacing w:before="60" w:after="20" w:line="240" w:lineRule="auto"/>
      <w:ind w:left="720" w:hanging="360"/>
    </w:pPr>
    <w:rPr>
      <w:rFonts w:eastAsia="Calibri" w:cs="Times New Roman"/>
      <w:color w:val="262626"/>
      <w:sz w:val="20"/>
      <w:lang w:val="en-US" w:eastAsia="en-US"/>
    </w:rPr>
  </w:style>
  <w:style w:type="paragraph" w:customStyle="1" w:styleId="04995057F38E4B4CA9166561BCFF4D241">
    <w:name w:val="04995057F38E4B4CA9166561BCFF4D241"/>
    <w:rsid w:val="0024626D"/>
    <w:pPr>
      <w:spacing w:before="60" w:after="20" w:line="240" w:lineRule="auto"/>
    </w:pPr>
    <w:rPr>
      <w:rFonts w:eastAsia="Calibri" w:cs="Times New Roman"/>
      <w:color w:val="262626"/>
      <w:sz w:val="20"/>
      <w:lang w:val="en-US" w:eastAsia="en-US"/>
    </w:rPr>
  </w:style>
  <w:style w:type="paragraph" w:customStyle="1" w:styleId="F503D007D48A46939882BD90725918681">
    <w:name w:val="F503D007D48A46939882BD90725918681"/>
    <w:rsid w:val="0024626D"/>
    <w:pPr>
      <w:spacing w:before="60" w:after="20" w:line="240" w:lineRule="auto"/>
    </w:pPr>
    <w:rPr>
      <w:rFonts w:eastAsia="Calibri" w:cs="Times New Roman"/>
      <w:color w:val="262626"/>
      <w:sz w:val="20"/>
      <w:lang w:val="en-US" w:eastAsia="en-US"/>
    </w:rPr>
  </w:style>
  <w:style w:type="paragraph" w:customStyle="1" w:styleId="D4FE8BD596AD4E33B4BF12365AF0539A1">
    <w:name w:val="D4FE8BD596AD4E33B4BF12365AF0539A1"/>
    <w:rsid w:val="0024626D"/>
    <w:pPr>
      <w:spacing w:before="60" w:after="20" w:line="240" w:lineRule="auto"/>
    </w:pPr>
    <w:rPr>
      <w:rFonts w:eastAsia="Calibri" w:cs="Times New Roman"/>
      <w:i/>
      <w:color w:val="262626"/>
      <w:sz w:val="20"/>
      <w:lang w:val="en-US" w:eastAsia="en-US"/>
    </w:rPr>
  </w:style>
  <w:style w:type="paragraph" w:customStyle="1" w:styleId="71506FB6F341466083F0AACC85A6AD053">
    <w:name w:val="71506FB6F341466083F0AACC85A6AD053"/>
    <w:rsid w:val="0024626D"/>
    <w:pPr>
      <w:spacing w:before="60" w:after="20" w:line="240" w:lineRule="auto"/>
    </w:pPr>
    <w:rPr>
      <w:rFonts w:eastAsia="Calibri" w:cs="Times New Roman"/>
      <w:color w:val="262626"/>
      <w:sz w:val="20"/>
      <w:lang w:val="en-US" w:eastAsia="en-US"/>
    </w:rPr>
  </w:style>
  <w:style w:type="paragraph" w:customStyle="1" w:styleId="E14CE6CF545E46B3BDB6F19CBADA1D233">
    <w:name w:val="E14CE6CF545E46B3BDB6F19CBADA1D233"/>
    <w:rsid w:val="0024626D"/>
    <w:pPr>
      <w:spacing w:before="60" w:after="20" w:line="240" w:lineRule="auto"/>
    </w:pPr>
    <w:rPr>
      <w:rFonts w:eastAsia="Calibri" w:cs="Times New Roman"/>
      <w:color w:val="262626"/>
      <w:sz w:val="20"/>
      <w:lang w:val="en-US" w:eastAsia="en-US"/>
    </w:rPr>
  </w:style>
  <w:style w:type="paragraph" w:customStyle="1" w:styleId="304711FB5A99493C818A4D49876FD62E3">
    <w:name w:val="304711FB5A99493C818A4D49876FD62E3"/>
    <w:rsid w:val="0024626D"/>
    <w:pPr>
      <w:spacing w:before="60" w:after="20" w:line="240" w:lineRule="auto"/>
    </w:pPr>
    <w:rPr>
      <w:rFonts w:eastAsia="Calibri" w:cs="Times New Roman"/>
      <w:color w:val="262626"/>
      <w:sz w:val="20"/>
      <w:lang w:val="en-US" w:eastAsia="en-US"/>
    </w:rPr>
  </w:style>
  <w:style w:type="paragraph" w:customStyle="1" w:styleId="ABE36F6BD6AA442DBDF0831241D8756D3">
    <w:name w:val="ABE36F6BD6AA442DBDF0831241D8756D3"/>
    <w:rsid w:val="0024626D"/>
    <w:pPr>
      <w:spacing w:before="60" w:after="20" w:line="240" w:lineRule="auto"/>
    </w:pPr>
    <w:rPr>
      <w:rFonts w:eastAsia="Calibri" w:cs="Times New Roman"/>
      <w:color w:val="262626"/>
      <w:sz w:val="20"/>
      <w:lang w:val="en-US" w:eastAsia="en-US"/>
    </w:rPr>
  </w:style>
  <w:style w:type="paragraph" w:customStyle="1" w:styleId="A8D1CCB1BF4A4B9799761D3D8BD9E5EF3">
    <w:name w:val="A8D1CCB1BF4A4B9799761D3D8BD9E5EF3"/>
    <w:rsid w:val="0024626D"/>
    <w:pPr>
      <w:spacing w:before="60" w:after="20" w:line="240" w:lineRule="auto"/>
    </w:pPr>
    <w:rPr>
      <w:rFonts w:eastAsia="Calibri" w:cs="Times New Roman"/>
      <w:color w:val="262626"/>
      <w:sz w:val="20"/>
      <w:lang w:val="en-US" w:eastAsia="en-US"/>
    </w:rPr>
  </w:style>
  <w:style w:type="paragraph" w:customStyle="1" w:styleId="E7CEB56B1CCC4DAE86B890675C5045F53">
    <w:name w:val="E7CEB56B1CCC4DAE86B890675C5045F53"/>
    <w:rsid w:val="0024626D"/>
    <w:pPr>
      <w:spacing w:before="60" w:after="20" w:line="240" w:lineRule="auto"/>
    </w:pPr>
    <w:rPr>
      <w:rFonts w:eastAsia="Calibri" w:cs="Times New Roman"/>
      <w:color w:val="262626"/>
      <w:sz w:val="20"/>
      <w:lang w:val="en-US" w:eastAsia="en-US"/>
    </w:rPr>
  </w:style>
  <w:style w:type="paragraph" w:customStyle="1" w:styleId="FF455C22651B4CDFBD709AFCA4B1B4302">
    <w:name w:val="FF455C22651B4CDFBD709AFCA4B1B4302"/>
    <w:rsid w:val="0024626D"/>
    <w:pPr>
      <w:spacing w:before="40" w:after="20" w:line="240" w:lineRule="auto"/>
    </w:pPr>
    <w:rPr>
      <w:rFonts w:asciiTheme="majorHAnsi" w:eastAsia="Calibri" w:hAnsiTheme="majorHAnsi" w:cs="Times New Roman"/>
      <w:b/>
      <w:color w:val="262626"/>
      <w:sz w:val="20"/>
      <w:lang w:val="en-US" w:eastAsia="en-US"/>
    </w:rPr>
  </w:style>
  <w:style w:type="paragraph" w:customStyle="1" w:styleId="A9BB34899E23405BA3A6B197825755A64">
    <w:name w:val="A9BB34899E23405BA3A6B197825755A64"/>
    <w:rsid w:val="0024626D"/>
    <w:pPr>
      <w:spacing w:before="60" w:after="20" w:line="240" w:lineRule="auto"/>
    </w:pPr>
    <w:rPr>
      <w:rFonts w:eastAsia="Calibri" w:cs="Times New Roman"/>
      <w:color w:val="262626"/>
      <w:sz w:val="20"/>
      <w:lang w:val="en-US" w:eastAsia="en-US"/>
    </w:rPr>
  </w:style>
  <w:style w:type="paragraph" w:customStyle="1" w:styleId="088CB141E2F142BFB4FC370163275F213">
    <w:name w:val="088CB141E2F142BFB4FC370163275F213"/>
    <w:rsid w:val="0024626D"/>
    <w:pPr>
      <w:spacing w:before="60" w:after="20" w:line="240" w:lineRule="auto"/>
    </w:pPr>
    <w:rPr>
      <w:rFonts w:eastAsia="Calibri" w:cs="Times New Roman"/>
      <w:color w:val="262626"/>
      <w:sz w:val="20"/>
      <w:lang w:val="en-US" w:eastAsia="en-US"/>
    </w:rPr>
  </w:style>
  <w:style w:type="paragraph" w:customStyle="1" w:styleId="55EFB2437AFD4D788AB47380CECF389B2">
    <w:name w:val="55EFB2437AFD4D788AB47380CECF389B2"/>
    <w:rsid w:val="0024626D"/>
    <w:pPr>
      <w:spacing w:before="60" w:after="20" w:line="240" w:lineRule="auto"/>
    </w:pPr>
    <w:rPr>
      <w:rFonts w:eastAsia="Calibri" w:cs="Times New Roman"/>
      <w:color w:val="262626"/>
      <w:sz w:val="20"/>
      <w:lang w:val="en-US" w:eastAsia="en-US"/>
    </w:rPr>
  </w:style>
  <w:style w:type="paragraph" w:customStyle="1" w:styleId="DDF7651522C841C58C601284A2BA73072">
    <w:name w:val="DDF7651522C841C58C601284A2BA73072"/>
    <w:rsid w:val="0024626D"/>
    <w:pPr>
      <w:spacing w:before="60" w:after="20" w:line="240" w:lineRule="auto"/>
    </w:pPr>
    <w:rPr>
      <w:rFonts w:eastAsia="Calibri" w:cs="Times New Roman"/>
      <w:color w:val="262626"/>
      <w:sz w:val="20"/>
      <w:lang w:val="en-US" w:eastAsia="en-US"/>
    </w:rPr>
  </w:style>
  <w:style w:type="paragraph" w:customStyle="1" w:styleId="66293B12BA314A35B90C5B24D26510EB4">
    <w:name w:val="66293B12BA314A35B90C5B24D26510EB4"/>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4">
    <w:name w:val="EAB1D40BC0194EEBA8604D24B02B394B4"/>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4">
    <w:name w:val="03D09A9A94BE46C29519DC8BCE6AC8134"/>
    <w:rsid w:val="0024626D"/>
    <w:pPr>
      <w:spacing w:before="60" w:after="20" w:line="240" w:lineRule="auto"/>
    </w:pPr>
    <w:rPr>
      <w:rFonts w:eastAsia="Calibri" w:cs="Times New Roman"/>
      <w:color w:val="262626"/>
      <w:sz w:val="20"/>
      <w:lang w:val="en-US" w:eastAsia="en-US"/>
    </w:rPr>
  </w:style>
  <w:style w:type="paragraph" w:customStyle="1" w:styleId="77CDAFA9746243B189FCAEE1B6061E024">
    <w:name w:val="77CDAFA9746243B189FCAEE1B6061E024"/>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4">
    <w:name w:val="86CEF6F43B454A38B4FDB689C8C326044"/>
    <w:rsid w:val="0024626D"/>
    <w:pPr>
      <w:spacing w:before="60" w:after="20" w:line="240" w:lineRule="auto"/>
      <w:ind w:left="720" w:hanging="360"/>
    </w:pPr>
    <w:rPr>
      <w:rFonts w:eastAsia="Calibri" w:cs="Times New Roman"/>
      <w:color w:val="262626"/>
      <w:sz w:val="20"/>
      <w:lang w:val="en-US" w:eastAsia="en-US"/>
    </w:rPr>
  </w:style>
  <w:style w:type="paragraph" w:customStyle="1" w:styleId="04995057F38E4B4CA9166561BCFF4D242">
    <w:name w:val="04995057F38E4B4CA9166561BCFF4D242"/>
    <w:rsid w:val="0024626D"/>
    <w:pPr>
      <w:spacing w:before="60" w:after="20" w:line="240" w:lineRule="auto"/>
    </w:pPr>
    <w:rPr>
      <w:rFonts w:eastAsia="Calibri" w:cs="Times New Roman"/>
      <w:color w:val="262626"/>
      <w:sz w:val="20"/>
      <w:lang w:val="en-US" w:eastAsia="en-US"/>
    </w:rPr>
  </w:style>
  <w:style w:type="paragraph" w:customStyle="1" w:styleId="F503D007D48A46939882BD90725918682">
    <w:name w:val="F503D007D48A46939882BD90725918682"/>
    <w:rsid w:val="0024626D"/>
    <w:pPr>
      <w:spacing w:before="60" w:after="20" w:line="240" w:lineRule="auto"/>
    </w:pPr>
    <w:rPr>
      <w:rFonts w:eastAsia="Calibri" w:cs="Times New Roman"/>
      <w:color w:val="262626"/>
      <w:sz w:val="20"/>
      <w:lang w:val="en-US" w:eastAsia="en-US"/>
    </w:rPr>
  </w:style>
  <w:style w:type="paragraph" w:customStyle="1" w:styleId="D4FE8BD596AD4E33B4BF12365AF0539A2">
    <w:name w:val="D4FE8BD596AD4E33B4BF12365AF0539A2"/>
    <w:rsid w:val="0024626D"/>
    <w:pPr>
      <w:spacing w:before="60" w:after="20" w:line="240" w:lineRule="auto"/>
    </w:pPr>
    <w:rPr>
      <w:rFonts w:eastAsia="Calibri" w:cs="Times New Roman"/>
      <w:i/>
      <w:color w:val="262626"/>
      <w:sz w:val="20"/>
      <w:lang w:val="en-US" w:eastAsia="en-US"/>
    </w:rPr>
  </w:style>
  <w:style w:type="paragraph" w:customStyle="1" w:styleId="71506FB6F341466083F0AACC85A6AD054">
    <w:name w:val="71506FB6F341466083F0AACC85A6AD054"/>
    <w:rsid w:val="0024626D"/>
    <w:pPr>
      <w:spacing w:before="60" w:after="20" w:line="240" w:lineRule="auto"/>
    </w:pPr>
    <w:rPr>
      <w:rFonts w:eastAsia="Calibri" w:cs="Times New Roman"/>
      <w:color w:val="262626"/>
      <w:sz w:val="20"/>
      <w:lang w:val="en-US" w:eastAsia="en-US"/>
    </w:rPr>
  </w:style>
  <w:style w:type="paragraph" w:customStyle="1" w:styleId="E14CE6CF545E46B3BDB6F19CBADA1D234">
    <w:name w:val="E14CE6CF545E46B3BDB6F19CBADA1D234"/>
    <w:rsid w:val="0024626D"/>
    <w:pPr>
      <w:spacing w:before="60" w:after="20" w:line="240" w:lineRule="auto"/>
    </w:pPr>
    <w:rPr>
      <w:rFonts w:eastAsia="Calibri" w:cs="Times New Roman"/>
      <w:color w:val="262626"/>
      <w:sz w:val="20"/>
      <w:lang w:val="en-US" w:eastAsia="en-US"/>
    </w:rPr>
  </w:style>
  <w:style w:type="paragraph" w:customStyle="1" w:styleId="304711FB5A99493C818A4D49876FD62E4">
    <w:name w:val="304711FB5A99493C818A4D49876FD62E4"/>
    <w:rsid w:val="0024626D"/>
    <w:pPr>
      <w:spacing w:before="60" w:after="20" w:line="240" w:lineRule="auto"/>
    </w:pPr>
    <w:rPr>
      <w:rFonts w:eastAsia="Calibri" w:cs="Times New Roman"/>
      <w:color w:val="262626"/>
      <w:sz w:val="20"/>
      <w:lang w:val="en-US" w:eastAsia="en-US"/>
    </w:rPr>
  </w:style>
  <w:style w:type="paragraph" w:customStyle="1" w:styleId="ABE36F6BD6AA442DBDF0831241D8756D4">
    <w:name w:val="ABE36F6BD6AA442DBDF0831241D8756D4"/>
    <w:rsid w:val="0024626D"/>
    <w:pPr>
      <w:spacing w:before="60" w:after="20" w:line="240" w:lineRule="auto"/>
    </w:pPr>
    <w:rPr>
      <w:rFonts w:eastAsia="Calibri" w:cs="Times New Roman"/>
      <w:color w:val="262626"/>
      <w:sz w:val="20"/>
      <w:lang w:val="en-US" w:eastAsia="en-US"/>
    </w:rPr>
  </w:style>
  <w:style w:type="paragraph" w:customStyle="1" w:styleId="A8D1CCB1BF4A4B9799761D3D8BD9E5EF4">
    <w:name w:val="A8D1CCB1BF4A4B9799761D3D8BD9E5EF4"/>
    <w:rsid w:val="0024626D"/>
    <w:pPr>
      <w:spacing w:before="60" w:after="20" w:line="240" w:lineRule="auto"/>
    </w:pPr>
    <w:rPr>
      <w:rFonts w:eastAsia="Calibri" w:cs="Times New Roman"/>
      <w:color w:val="262626"/>
      <w:sz w:val="20"/>
      <w:lang w:val="en-US" w:eastAsia="en-US"/>
    </w:rPr>
  </w:style>
  <w:style w:type="paragraph" w:customStyle="1" w:styleId="E7CEB56B1CCC4DAE86B890675C5045F54">
    <w:name w:val="E7CEB56B1CCC4DAE86B890675C5045F54"/>
    <w:rsid w:val="0024626D"/>
    <w:pPr>
      <w:spacing w:before="60" w:after="20" w:line="240" w:lineRule="auto"/>
    </w:pPr>
    <w:rPr>
      <w:rFonts w:eastAsia="Calibri" w:cs="Times New Roman"/>
      <w:color w:val="262626"/>
      <w:sz w:val="20"/>
      <w:lang w:val="en-US" w:eastAsia="en-US"/>
    </w:rPr>
  </w:style>
  <w:style w:type="paragraph" w:customStyle="1" w:styleId="C09BC22FE041447D8455CC1E9B28CEE1">
    <w:name w:val="C09BC22FE041447D8455CC1E9B28CEE1"/>
    <w:rsid w:val="00257C78"/>
  </w:style>
  <w:style w:type="paragraph" w:customStyle="1" w:styleId="A8121BD622C64FB885BEE24924D647C5">
    <w:name w:val="A8121BD622C64FB885BEE24924D647C5"/>
    <w:rsid w:val="00257C78"/>
  </w:style>
  <w:style w:type="paragraph" w:customStyle="1" w:styleId="FF455C22651B4CDFBD709AFCA4B1B4303">
    <w:name w:val="FF455C22651B4CDFBD709AFCA4B1B4303"/>
    <w:rsid w:val="00257C78"/>
    <w:pPr>
      <w:spacing w:before="40" w:after="20" w:line="240" w:lineRule="auto"/>
    </w:pPr>
    <w:rPr>
      <w:rFonts w:asciiTheme="majorHAnsi" w:eastAsia="Calibri" w:hAnsiTheme="majorHAnsi" w:cs="Times New Roman"/>
      <w:b/>
      <w:color w:val="262626"/>
      <w:sz w:val="20"/>
      <w:lang w:val="en-US" w:eastAsia="en-US"/>
    </w:rPr>
  </w:style>
  <w:style w:type="paragraph" w:customStyle="1" w:styleId="A9BB34899E23405BA3A6B197825755A65">
    <w:name w:val="A9BB34899E23405BA3A6B197825755A65"/>
    <w:rsid w:val="00257C78"/>
    <w:pPr>
      <w:spacing w:before="60" w:after="20" w:line="240" w:lineRule="auto"/>
    </w:pPr>
    <w:rPr>
      <w:rFonts w:eastAsia="Calibri" w:cs="Times New Roman"/>
      <w:color w:val="262626"/>
      <w:sz w:val="20"/>
      <w:lang w:val="en-US" w:eastAsia="en-US"/>
    </w:rPr>
  </w:style>
  <w:style w:type="paragraph" w:customStyle="1" w:styleId="088CB141E2F142BFB4FC370163275F214">
    <w:name w:val="088CB141E2F142BFB4FC370163275F214"/>
    <w:rsid w:val="00257C78"/>
    <w:pPr>
      <w:spacing w:before="60" w:after="20" w:line="240" w:lineRule="auto"/>
    </w:pPr>
    <w:rPr>
      <w:rFonts w:eastAsia="Calibri" w:cs="Times New Roman"/>
      <w:color w:val="262626"/>
      <w:sz w:val="20"/>
      <w:lang w:val="en-US" w:eastAsia="en-US"/>
    </w:rPr>
  </w:style>
  <w:style w:type="paragraph" w:customStyle="1" w:styleId="55EFB2437AFD4D788AB47380CECF389B3">
    <w:name w:val="55EFB2437AFD4D788AB47380CECF389B3"/>
    <w:rsid w:val="00257C78"/>
    <w:pPr>
      <w:spacing w:before="60" w:after="20" w:line="240" w:lineRule="auto"/>
    </w:pPr>
    <w:rPr>
      <w:rFonts w:eastAsia="Calibri" w:cs="Times New Roman"/>
      <w:color w:val="262626"/>
      <w:sz w:val="20"/>
      <w:lang w:val="en-US" w:eastAsia="en-US"/>
    </w:rPr>
  </w:style>
  <w:style w:type="paragraph" w:customStyle="1" w:styleId="55A33E1D192647EB928472B84793D8A9">
    <w:name w:val="55A33E1D192647EB928472B84793D8A9"/>
    <w:rsid w:val="00257C78"/>
    <w:pPr>
      <w:spacing w:before="60" w:after="20" w:line="240" w:lineRule="auto"/>
    </w:pPr>
    <w:rPr>
      <w:rFonts w:eastAsia="Calibri" w:cs="Times New Roman"/>
      <w:color w:val="262626"/>
      <w:sz w:val="20"/>
      <w:lang w:val="en-US" w:eastAsia="en-US"/>
    </w:rPr>
  </w:style>
  <w:style w:type="paragraph" w:customStyle="1" w:styleId="C47DA4A967444711A68895C760E3AFD2">
    <w:name w:val="C47DA4A967444711A68895C760E3AFD2"/>
    <w:rsid w:val="00257C78"/>
    <w:pPr>
      <w:spacing w:before="60" w:after="20" w:line="240" w:lineRule="auto"/>
    </w:pPr>
    <w:rPr>
      <w:rFonts w:eastAsia="Calibri" w:cs="Times New Roman"/>
      <w:color w:val="262626"/>
      <w:sz w:val="20"/>
      <w:lang w:val="en-US" w:eastAsia="en-US"/>
    </w:rPr>
  </w:style>
  <w:style w:type="paragraph" w:customStyle="1" w:styleId="5A27B595F29A427FB4ACC9A939C7B9BE">
    <w:name w:val="5A27B595F29A427FB4ACC9A939C7B9BE"/>
    <w:rsid w:val="00257C78"/>
    <w:pPr>
      <w:spacing w:before="60" w:after="20" w:line="240" w:lineRule="auto"/>
    </w:pPr>
    <w:rPr>
      <w:rFonts w:eastAsia="Calibri" w:cs="Times New Roman"/>
      <w:color w:val="262626"/>
      <w:sz w:val="20"/>
      <w:lang w:val="en-US" w:eastAsia="en-US"/>
    </w:rPr>
  </w:style>
  <w:style w:type="paragraph" w:customStyle="1" w:styleId="6213BC70EDB64A2DAA3FE3AB5B3BA2D9">
    <w:name w:val="6213BC70EDB64A2DAA3FE3AB5B3BA2D9"/>
    <w:rsid w:val="00257C78"/>
    <w:pPr>
      <w:spacing w:before="60" w:after="20" w:line="240" w:lineRule="auto"/>
    </w:pPr>
    <w:rPr>
      <w:rFonts w:eastAsia="Calibri" w:cs="Times New Roman"/>
      <w:i/>
      <w:color w:val="262626"/>
      <w:sz w:val="20"/>
      <w:lang w:val="en-US" w:eastAsia="en-US"/>
    </w:rPr>
  </w:style>
  <w:style w:type="paragraph" w:customStyle="1" w:styleId="7EB2B81F3DBA48DFB9CD64B92804C417">
    <w:name w:val="7EB2B81F3DBA48DFB9CD64B92804C417"/>
    <w:rsid w:val="00257C78"/>
    <w:pPr>
      <w:spacing w:before="60" w:after="20" w:line="240" w:lineRule="auto"/>
    </w:pPr>
    <w:rPr>
      <w:rFonts w:eastAsia="Calibri" w:cs="Times New Roman"/>
      <w:sz w:val="20"/>
      <w:lang w:val="en-US" w:eastAsia="en-US"/>
    </w:rPr>
  </w:style>
  <w:style w:type="paragraph" w:customStyle="1" w:styleId="D6A8066D2A5B4C05BAD4BA9CD53B172E">
    <w:name w:val="D6A8066D2A5B4C05BAD4BA9CD53B172E"/>
    <w:rsid w:val="00257C78"/>
  </w:style>
  <w:style w:type="paragraph" w:customStyle="1" w:styleId="4375EDEB46E642258A9EE0E3595C9F34">
    <w:name w:val="4375EDEB46E642258A9EE0E3595C9F34"/>
    <w:rsid w:val="00257C78"/>
  </w:style>
  <w:style w:type="paragraph" w:customStyle="1" w:styleId="717278BF633C4914BE89CA704BB44FE1">
    <w:name w:val="717278BF633C4914BE89CA704BB44FE1"/>
    <w:rsid w:val="00257C78"/>
  </w:style>
  <w:style w:type="paragraph" w:customStyle="1" w:styleId="03B380E12B7946359108DC2472C51F2F">
    <w:name w:val="03B380E12B7946359108DC2472C51F2F"/>
    <w:rsid w:val="00257C78"/>
  </w:style>
  <w:style w:type="paragraph" w:customStyle="1" w:styleId="0F87D5572B99497A8D6F14D1E0BC16EA">
    <w:name w:val="0F87D5572B99497A8D6F14D1E0BC16EA"/>
    <w:rsid w:val="00257C78"/>
  </w:style>
  <w:style w:type="paragraph" w:customStyle="1" w:styleId="B1293912E88542F39222094065EC4136">
    <w:name w:val="B1293912E88542F39222094065EC4136"/>
    <w:rsid w:val="00257C78"/>
  </w:style>
  <w:style w:type="paragraph" w:customStyle="1" w:styleId="66EC530AF14441CB92FE598338932783">
    <w:name w:val="66EC530AF14441CB92FE598338932783"/>
    <w:rsid w:val="00257C78"/>
  </w:style>
  <w:style w:type="paragraph" w:customStyle="1" w:styleId="449517A9E3F9481E99500F3FB0924601">
    <w:name w:val="449517A9E3F9481E99500F3FB0924601"/>
    <w:rsid w:val="00257C78"/>
  </w:style>
  <w:style w:type="paragraph" w:customStyle="1" w:styleId="C8BB5DA8B58C49CA9AC21F7F3220ADB0">
    <w:name w:val="C8BB5DA8B58C49CA9AC21F7F3220ADB0"/>
    <w:rsid w:val="00257C78"/>
  </w:style>
  <w:style w:type="paragraph" w:customStyle="1" w:styleId="927E2229207145D5AF68720E12AFEEC0">
    <w:name w:val="927E2229207145D5AF68720E12AFEEC0"/>
    <w:rsid w:val="00257C78"/>
  </w:style>
  <w:style w:type="paragraph" w:customStyle="1" w:styleId="0BFAE7AD491C40739E4F2FD877435C60">
    <w:name w:val="0BFAE7AD491C40739E4F2FD877435C60"/>
    <w:rsid w:val="00257C78"/>
  </w:style>
  <w:style w:type="paragraph" w:customStyle="1" w:styleId="62F8F9F1B2694B97A9EC463E8C6AB43B">
    <w:name w:val="62F8F9F1B2694B97A9EC463E8C6AB43B"/>
    <w:rsid w:val="008607C7"/>
  </w:style>
  <w:style w:type="paragraph" w:customStyle="1" w:styleId="46DBAF7360E14659B9A1EAE5C8E05D85">
    <w:name w:val="46DBAF7360E14659B9A1EAE5C8E05D85"/>
    <w:rsid w:val="008607C7"/>
  </w:style>
  <w:style w:type="paragraph" w:customStyle="1" w:styleId="5E91907A5556491CB3E75AD3A9A09C20">
    <w:name w:val="5E91907A5556491CB3E75AD3A9A09C20"/>
    <w:rsid w:val="005B5821"/>
  </w:style>
  <w:style w:type="paragraph" w:customStyle="1" w:styleId="C5FCF5A9FF2042078B63B10B19452DD0">
    <w:name w:val="C5FCF5A9FF2042078B63B10B19452DD0"/>
    <w:rsid w:val="00706CEA"/>
  </w:style>
  <w:style w:type="paragraph" w:customStyle="1" w:styleId="71927C8E11F54209A49961ACC8B11F19">
    <w:name w:val="71927C8E11F54209A49961ACC8B11F19"/>
    <w:rsid w:val="00706CEA"/>
  </w:style>
  <w:style w:type="paragraph" w:customStyle="1" w:styleId="CE9F0613B0CD432E9BEA567D132F0AE1">
    <w:name w:val="CE9F0613B0CD432E9BEA567D132F0AE1"/>
    <w:rsid w:val="00706CEA"/>
  </w:style>
  <w:style w:type="paragraph" w:customStyle="1" w:styleId="E695D51BECC14BA4BEB36A4673021569">
    <w:name w:val="E695D51BECC14BA4BEB36A4673021569"/>
    <w:rsid w:val="00706CEA"/>
  </w:style>
  <w:style w:type="paragraph" w:customStyle="1" w:styleId="57E6C9B84EDA4904800EB32144E3ADA3">
    <w:name w:val="57E6C9B84EDA4904800EB32144E3ADA3"/>
    <w:rsid w:val="00706CEA"/>
  </w:style>
  <w:style w:type="paragraph" w:customStyle="1" w:styleId="8A4C57F07D314CC9B13E3D531F4063E5">
    <w:name w:val="8A4C57F07D314CC9B13E3D531F4063E5"/>
    <w:rsid w:val="00706CEA"/>
  </w:style>
  <w:style w:type="paragraph" w:customStyle="1" w:styleId="2D44963F7A95420BAE946CADD81224CE">
    <w:name w:val="2D44963F7A95420BAE946CADD81224CE"/>
    <w:rsid w:val="00706CEA"/>
  </w:style>
  <w:style w:type="paragraph" w:customStyle="1" w:styleId="B4B23AA2C7F94C0CAE52E0C34750958F">
    <w:name w:val="B4B23AA2C7F94C0CAE52E0C34750958F"/>
    <w:rsid w:val="00706CEA"/>
  </w:style>
  <w:style w:type="paragraph" w:customStyle="1" w:styleId="83615EC9FB7F40278AFC5ECDEE6F07BD">
    <w:name w:val="83615EC9FB7F40278AFC5ECDEE6F07BD"/>
    <w:rsid w:val="00706CEA"/>
  </w:style>
  <w:style w:type="paragraph" w:customStyle="1" w:styleId="863B0E1B86434C3CB571B2821DDA38C5">
    <w:name w:val="863B0E1B86434C3CB571B2821DDA38C5"/>
    <w:rsid w:val="00C646EE"/>
  </w:style>
  <w:style w:type="paragraph" w:customStyle="1" w:styleId="9779841871DD43A9B12024D2786F4CA7">
    <w:name w:val="9779841871DD43A9B12024D2786F4CA7"/>
    <w:rsid w:val="00C646EE"/>
  </w:style>
  <w:style w:type="paragraph" w:customStyle="1" w:styleId="010EF5D665F9489499CBA4B4E2140158">
    <w:name w:val="010EF5D665F9489499CBA4B4E2140158"/>
    <w:rsid w:val="00C646EE"/>
  </w:style>
  <w:style w:type="paragraph" w:customStyle="1" w:styleId="A18EF90AC13841359707CC1929FE24BF">
    <w:name w:val="A18EF90AC13841359707CC1929FE24BF"/>
    <w:rsid w:val="00C646EE"/>
  </w:style>
  <w:style w:type="paragraph" w:customStyle="1" w:styleId="C3D8B26423B742CEA63BE41EB8097CA5">
    <w:name w:val="C3D8B26423B742CEA63BE41EB8097CA5"/>
    <w:rsid w:val="00C646EE"/>
  </w:style>
  <w:style w:type="paragraph" w:customStyle="1" w:styleId="7FA2BB67EB3C4AF8B7D2CAAA15F95EE9">
    <w:name w:val="7FA2BB67EB3C4AF8B7D2CAAA15F95EE9"/>
    <w:rsid w:val="00C646EE"/>
  </w:style>
  <w:style w:type="paragraph" w:customStyle="1" w:styleId="2BCBF8185D34468A838B717B3AC45811">
    <w:name w:val="2BCBF8185D34468A838B717B3AC45811"/>
    <w:rsid w:val="00C646EE"/>
  </w:style>
  <w:style w:type="paragraph" w:customStyle="1" w:styleId="34E18ACAE8DF4540A68A4F1FC40A2C61">
    <w:name w:val="34E18ACAE8DF4540A68A4F1FC40A2C61"/>
    <w:rsid w:val="00C646EE"/>
  </w:style>
  <w:style w:type="paragraph" w:customStyle="1" w:styleId="942D52DA3C4C433DBD326EC9817E79BF">
    <w:name w:val="942D52DA3C4C433DBD326EC9817E79BF"/>
    <w:rsid w:val="00C646EE"/>
  </w:style>
  <w:style w:type="paragraph" w:customStyle="1" w:styleId="89216ACD3C5A43D19BCEBF840EE9F5A0">
    <w:name w:val="89216ACD3C5A43D19BCEBF840EE9F5A0"/>
    <w:rsid w:val="00C646EE"/>
  </w:style>
  <w:style w:type="paragraph" w:customStyle="1" w:styleId="4E987DBFF1714AB3A5DC45D71358195B">
    <w:name w:val="4E987DBFF1714AB3A5DC45D71358195B"/>
    <w:rsid w:val="00C646EE"/>
  </w:style>
  <w:style w:type="paragraph" w:customStyle="1" w:styleId="47528B1411544B7BA1F2D2B18E13D496">
    <w:name w:val="47528B1411544B7BA1F2D2B18E13D496"/>
    <w:rsid w:val="00C646EE"/>
  </w:style>
  <w:style w:type="paragraph" w:customStyle="1" w:styleId="51B61CBE7E2F42B0B5953132D633401C">
    <w:name w:val="51B61CBE7E2F42B0B5953132D633401C"/>
    <w:rsid w:val="00C646EE"/>
  </w:style>
  <w:style w:type="paragraph" w:customStyle="1" w:styleId="890EEBEE06474B3D9D274EC26BDBA6C4">
    <w:name w:val="890EEBEE06474B3D9D274EC26BDBA6C4"/>
    <w:rsid w:val="00C646EE"/>
  </w:style>
  <w:style w:type="paragraph" w:customStyle="1" w:styleId="37008299D11242049331F15D6AB5EF53">
    <w:name w:val="37008299D11242049331F15D6AB5EF53"/>
    <w:rsid w:val="00C646EE"/>
  </w:style>
  <w:style w:type="paragraph" w:customStyle="1" w:styleId="5A089D7B71524B9AA5EA424922340AEE">
    <w:name w:val="5A089D7B71524B9AA5EA424922340AEE"/>
    <w:rsid w:val="00C646EE"/>
  </w:style>
  <w:style w:type="paragraph" w:customStyle="1" w:styleId="55A33E1D192647EB928472B84793D8A91">
    <w:name w:val="55A33E1D192647EB928472B84793D8A91"/>
    <w:rsid w:val="00196346"/>
    <w:pPr>
      <w:spacing w:before="60" w:after="20" w:line="240" w:lineRule="auto"/>
    </w:pPr>
    <w:rPr>
      <w:rFonts w:eastAsia="Calibri" w:cs="Times New Roman"/>
      <w:color w:val="262626"/>
      <w:sz w:val="20"/>
      <w:lang w:val="en-US" w:eastAsia="en-US"/>
    </w:rPr>
  </w:style>
  <w:style w:type="paragraph" w:customStyle="1" w:styleId="D6A8066D2A5B4C05BAD4BA9CD53B172E1">
    <w:name w:val="D6A8066D2A5B4C05BAD4BA9CD53B172E1"/>
    <w:rsid w:val="00196346"/>
    <w:pPr>
      <w:spacing w:before="60" w:after="20" w:line="240" w:lineRule="auto"/>
    </w:pPr>
    <w:rPr>
      <w:rFonts w:eastAsia="Calibri" w:cs="Times New Roman"/>
      <w:sz w:val="20"/>
      <w:lang w:val="en-US" w:eastAsia="en-US"/>
    </w:rPr>
  </w:style>
  <w:style w:type="paragraph" w:customStyle="1" w:styleId="4375EDEB46E642258A9EE0E3595C9F341">
    <w:name w:val="4375EDEB46E642258A9EE0E3595C9F341"/>
    <w:rsid w:val="00196346"/>
    <w:pPr>
      <w:spacing w:before="60" w:after="20" w:line="240" w:lineRule="auto"/>
    </w:pPr>
    <w:rPr>
      <w:rFonts w:eastAsia="Calibri" w:cs="Times New Roman"/>
      <w:i/>
      <w:color w:val="262626"/>
      <w:sz w:val="20"/>
      <w:lang w:val="en-US" w:eastAsia="en-US"/>
    </w:rPr>
  </w:style>
  <w:style w:type="paragraph" w:customStyle="1" w:styleId="717278BF633C4914BE89CA704BB44FE11">
    <w:name w:val="717278BF633C4914BE89CA704BB44FE11"/>
    <w:rsid w:val="00196346"/>
    <w:pPr>
      <w:spacing w:before="60" w:after="20" w:line="240" w:lineRule="auto"/>
    </w:pPr>
    <w:rPr>
      <w:rFonts w:eastAsia="Calibri" w:cs="Times New Roman"/>
      <w:i/>
      <w:color w:val="262626"/>
      <w:sz w:val="20"/>
      <w:lang w:val="en-US" w:eastAsia="en-US"/>
    </w:rPr>
  </w:style>
  <w:style w:type="paragraph" w:customStyle="1" w:styleId="03B380E12B7946359108DC2472C51F2F1">
    <w:name w:val="03B380E12B7946359108DC2472C51F2F1"/>
    <w:rsid w:val="00196346"/>
    <w:pPr>
      <w:spacing w:before="60" w:after="20" w:line="240" w:lineRule="auto"/>
    </w:pPr>
    <w:rPr>
      <w:rFonts w:eastAsia="Calibri" w:cs="Times New Roman"/>
      <w:i/>
      <w:color w:val="262626"/>
      <w:sz w:val="20"/>
      <w:lang w:val="en-US" w:eastAsia="en-US"/>
    </w:rPr>
  </w:style>
  <w:style w:type="paragraph" w:customStyle="1" w:styleId="55A33E1D192647EB928472B84793D8A92">
    <w:name w:val="55A33E1D192647EB928472B84793D8A92"/>
    <w:rsid w:val="00196346"/>
    <w:pPr>
      <w:spacing w:before="60" w:after="20" w:line="240" w:lineRule="auto"/>
    </w:pPr>
    <w:rPr>
      <w:rFonts w:eastAsia="Calibri" w:cs="Times New Roman"/>
      <w:color w:val="262626"/>
      <w:sz w:val="20"/>
      <w:lang w:val="en-US" w:eastAsia="en-US"/>
    </w:rPr>
  </w:style>
  <w:style w:type="paragraph" w:customStyle="1" w:styleId="D6A8066D2A5B4C05BAD4BA9CD53B172E2">
    <w:name w:val="D6A8066D2A5B4C05BAD4BA9CD53B172E2"/>
    <w:rsid w:val="00196346"/>
    <w:pPr>
      <w:spacing w:before="60" w:after="20" w:line="240" w:lineRule="auto"/>
    </w:pPr>
    <w:rPr>
      <w:rFonts w:eastAsia="Calibri" w:cs="Times New Roman"/>
      <w:sz w:val="20"/>
      <w:lang w:val="en-US" w:eastAsia="en-US"/>
    </w:rPr>
  </w:style>
  <w:style w:type="paragraph" w:customStyle="1" w:styleId="4375EDEB46E642258A9EE0E3595C9F342">
    <w:name w:val="4375EDEB46E642258A9EE0E3595C9F342"/>
    <w:rsid w:val="00196346"/>
    <w:pPr>
      <w:spacing w:before="60" w:after="20" w:line="240" w:lineRule="auto"/>
    </w:pPr>
    <w:rPr>
      <w:rFonts w:eastAsia="Calibri" w:cs="Times New Roman"/>
      <w:i/>
      <w:color w:val="262626"/>
      <w:sz w:val="20"/>
      <w:lang w:val="en-US" w:eastAsia="en-US"/>
    </w:rPr>
  </w:style>
  <w:style w:type="paragraph" w:customStyle="1" w:styleId="717278BF633C4914BE89CA704BB44FE12">
    <w:name w:val="717278BF633C4914BE89CA704BB44FE12"/>
    <w:rsid w:val="00196346"/>
    <w:pPr>
      <w:spacing w:before="60" w:after="20" w:line="240" w:lineRule="auto"/>
    </w:pPr>
    <w:rPr>
      <w:rFonts w:eastAsia="Calibri" w:cs="Times New Roman"/>
      <w:i/>
      <w:color w:val="262626"/>
      <w:sz w:val="20"/>
      <w:lang w:val="en-US" w:eastAsia="en-US"/>
    </w:rPr>
  </w:style>
  <w:style w:type="paragraph" w:customStyle="1" w:styleId="03B380E12B7946359108DC2472C51F2F2">
    <w:name w:val="03B380E12B7946359108DC2472C51F2F2"/>
    <w:rsid w:val="00196346"/>
    <w:pPr>
      <w:spacing w:before="60" w:after="20" w:line="240" w:lineRule="auto"/>
    </w:pPr>
    <w:rPr>
      <w:rFonts w:eastAsia="Calibri" w:cs="Times New Roman"/>
      <w:i/>
      <w:color w:val="262626"/>
      <w:sz w:val="20"/>
      <w:lang w:val="en-US" w:eastAsia="en-US"/>
    </w:rPr>
  </w:style>
  <w:style w:type="paragraph" w:customStyle="1" w:styleId="55A33E1D192647EB928472B84793D8A93">
    <w:name w:val="55A33E1D192647EB928472B84793D8A93"/>
    <w:rsid w:val="00196346"/>
    <w:pPr>
      <w:spacing w:before="60" w:after="20" w:line="240" w:lineRule="auto"/>
    </w:pPr>
    <w:rPr>
      <w:rFonts w:eastAsia="Calibri" w:cs="Times New Roman"/>
      <w:color w:val="262626"/>
      <w:sz w:val="20"/>
      <w:lang w:val="en-US" w:eastAsia="en-US"/>
    </w:rPr>
  </w:style>
  <w:style w:type="paragraph" w:customStyle="1" w:styleId="D6A8066D2A5B4C05BAD4BA9CD53B172E3">
    <w:name w:val="D6A8066D2A5B4C05BAD4BA9CD53B172E3"/>
    <w:rsid w:val="00196346"/>
    <w:pPr>
      <w:spacing w:before="60" w:after="20" w:line="240" w:lineRule="auto"/>
    </w:pPr>
    <w:rPr>
      <w:rFonts w:eastAsia="Calibri" w:cs="Times New Roman"/>
      <w:sz w:val="20"/>
      <w:lang w:val="en-US" w:eastAsia="en-US"/>
    </w:rPr>
  </w:style>
  <w:style w:type="paragraph" w:customStyle="1" w:styleId="4375EDEB46E642258A9EE0E3595C9F343">
    <w:name w:val="4375EDEB46E642258A9EE0E3595C9F343"/>
    <w:rsid w:val="00196346"/>
    <w:pPr>
      <w:spacing w:before="60" w:after="20" w:line="240" w:lineRule="auto"/>
    </w:pPr>
    <w:rPr>
      <w:rFonts w:eastAsia="Calibri" w:cs="Times New Roman"/>
      <w:i/>
      <w:color w:val="262626"/>
      <w:sz w:val="20"/>
      <w:lang w:val="en-US" w:eastAsia="en-US"/>
    </w:rPr>
  </w:style>
  <w:style w:type="paragraph" w:customStyle="1" w:styleId="717278BF633C4914BE89CA704BB44FE13">
    <w:name w:val="717278BF633C4914BE89CA704BB44FE13"/>
    <w:rsid w:val="00196346"/>
    <w:pPr>
      <w:spacing w:before="60" w:after="20" w:line="240" w:lineRule="auto"/>
    </w:pPr>
    <w:rPr>
      <w:rFonts w:eastAsia="Calibri" w:cs="Times New Roman"/>
      <w:i/>
      <w:color w:val="262626"/>
      <w:sz w:val="20"/>
      <w:lang w:val="en-US" w:eastAsia="en-US"/>
    </w:rPr>
  </w:style>
  <w:style w:type="paragraph" w:customStyle="1" w:styleId="03B380E12B7946359108DC2472C51F2F3">
    <w:name w:val="03B380E12B7946359108DC2472C51F2F3"/>
    <w:rsid w:val="00196346"/>
    <w:pPr>
      <w:spacing w:before="60" w:after="20" w:line="240" w:lineRule="auto"/>
    </w:pPr>
    <w:rPr>
      <w:rFonts w:eastAsia="Calibri" w:cs="Times New Roman"/>
      <w:i/>
      <w:color w:val="262626"/>
      <w:sz w:val="20"/>
      <w:lang w:val="en-US" w:eastAsia="en-US"/>
    </w:rPr>
  </w:style>
  <w:style w:type="paragraph" w:customStyle="1" w:styleId="55A33E1D192647EB928472B84793D8A94">
    <w:name w:val="55A33E1D192647EB928472B84793D8A94"/>
    <w:rsid w:val="00196346"/>
    <w:pPr>
      <w:spacing w:before="60" w:after="20" w:line="240" w:lineRule="auto"/>
    </w:pPr>
    <w:rPr>
      <w:rFonts w:eastAsia="Calibri" w:cs="Times New Roman"/>
      <w:color w:val="262626"/>
      <w:sz w:val="20"/>
      <w:lang w:val="en-US" w:eastAsia="en-US"/>
    </w:rPr>
  </w:style>
  <w:style w:type="paragraph" w:customStyle="1" w:styleId="D6A8066D2A5B4C05BAD4BA9CD53B172E4">
    <w:name w:val="D6A8066D2A5B4C05BAD4BA9CD53B172E4"/>
    <w:rsid w:val="00196346"/>
    <w:pPr>
      <w:spacing w:before="60" w:after="20" w:line="240" w:lineRule="auto"/>
    </w:pPr>
    <w:rPr>
      <w:rFonts w:eastAsia="Calibri" w:cs="Times New Roman"/>
      <w:sz w:val="20"/>
      <w:lang w:val="en-US" w:eastAsia="en-US"/>
    </w:rPr>
  </w:style>
  <w:style w:type="paragraph" w:customStyle="1" w:styleId="4375EDEB46E642258A9EE0E3595C9F344">
    <w:name w:val="4375EDEB46E642258A9EE0E3595C9F344"/>
    <w:rsid w:val="00196346"/>
    <w:pPr>
      <w:spacing w:before="60" w:after="20" w:line="240" w:lineRule="auto"/>
    </w:pPr>
    <w:rPr>
      <w:rFonts w:eastAsia="Calibri" w:cs="Times New Roman"/>
      <w:i/>
      <w:color w:val="262626"/>
      <w:sz w:val="20"/>
      <w:lang w:val="en-US" w:eastAsia="en-US"/>
    </w:rPr>
  </w:style>
  <w:style w:type="paragraph" w:customStyle="1" w:styleId="717278BF633C4914BE89CA704BB44FE14">
    <w:name w:val="717278BF633C4914BE89CA704BB44FE14"/>
    <w:rsid w:val="00196346"/>
    <w:pPr>
      <w:spacing w:before="60" w:after="20" w:line="240" w:lineRule="auto"/>
    </w:pPr>
    <w:rPr>
      <w:rFonts w:eastAsia="Calibri" w:cs="Times New Roman"/>
      <w:i/>
      <w:color w:val="262626"/>
      <w:sz w:val="20"/>
      <w:lang w:val="en-US" w:eastAsia="en-US"/>
    </w:rPr>
  </w:style>
  <w:style w:type="paragraph" w:customStyle="1" w:styleId="03B380E12B7946359108DC2472C51F2F4">
    <w:name w:val="03B380E12B7946359108DC2472C51F2F4"/>
    <w:rsid w:val="00196346"/>
    <w:pPr>
      <w:spacing w:before="60" w:after="20" w:line="240" w:lineRule="auto"/>
    </w:pPr>
    <w:rPr>
      <w:rFonts w:eastAsia="Calibri" w:cs="Times New Roman"/>
      <w:i/>
      <w:color w:val="262626"/>
      <w:sz w:val="20"/>
      <w:lang w:val="en-US" w:eastAsia="en-US"/>
    </w:rPr>
  </w:style>
  <w:style w:type="paragraph" w:customStyle="1" w:styleId="55A33E1D192647EB928472B84793D8A95">
    <w:name w:val="55A33E1D192647EB928472B84793D8A95"/>
    <w:rsid w:val="00A259E3"/>
    <w:pPr>
      <w:spacing w:before="60" w:after="20" w:line="240" w:lineRule="auto"/>
    </w:pPr>
    <w:rPr>
      <w:rFonts w:eastAsia="Calibri" w:cs="Times New Roman"/>
      <w:color w:val="262626"/>
      <w:sz w:val="20"/>
      <w:lang w:val="en-US" w:eastAsia="en-US"/>
    </w:rPr>
  </w:style>
  <w:style w:type="paragraph" w:customStyle="1" w:styleId="D6A8066D2A5B4C05BAD4BA9CD53B172E5">
    <w:name w:val="D6A8066D2A5B4C05BAD4BA9CD53B172E5"/>
    <w:rsid w:val="00A259E3"/>
    <w:pPr>
      <w:spacing w:before="60" w:after="20" w:line="240" w:lineRule="auto"/>
    </w:pPr>
    <w:rPr>
      <w:rFonts w:eastAsia="Calibri" w:cs="Times New Roman"/>
      <w:sz w:val="20"/>
      <w:lang w:val="en-US" w:eastAsia="en-US"/>
    </w:rPr>
  </w:style>
  <w:style w:type="paragraph" w:customStyle="1" w:styleId="4375EDEB46E642258A9EE0E3595C9F345">
    <w:name w:val="4375EDEB46E642258A9EE0E3595C9F345"/>
    <w:rsid w:val="00A259E3"/>
    <w:pPr>
      <w:spacing w:before="60" w:after="20" w:line="240" w:lineRule="auto"/>
    </w:pPr>
    <w:rPr>
      <w:rFonts w:eastAsia="Calibri" w:cs="Times New Roman"/>
      <w:i/>
      <w:color w:val="262626"/>
      <w:sz w:val="20"/>
      <w:lang w:val="en-US" w:eastAsia="en-US"/>
    </w:rPr>
  </w:style>
  <w:style w:type="paragraph" w:customStyle="1" w:styleId="717278BF633C4914BE89CA704BB44FE15">
    <w:name w:val="717278BF633C4914BE89CA704BB44FE15"/>
    <w:rsid w:val="00A259E3"/>
    <w:pPr>
      <w:spacing w:before="60" w:after="20" w:line="240" w:lineRule="auto"/>
    </w:pPr>
    <w:rPr>
      <w:rFonts w:eastAsia="Calibri" w:cs="Times New Roman"/>
      <w:i/>
      <w:color w:val="262626"/>
      <w:sz w:val="20"/>
      <w:lang w:val="en-US" w:eastAsia="en-US"/>
    </w:rPr>
  </w:style>
  <w:style w:type="paragraph" w:customStyle="1" w:styleId="03B380E12B7946359108DC2472C51F2F5">
    <w:name w:val="03B380E12B7946359108DC2472C51F2F5"/>
    <w:rsid w:val="00A259E3"/>
    <w:pPr>
      <w:spacing w:before="60" w:after="20" w:line="240" w:lineRule="auto"/>
    </w:pPr>
    <w:rPr>
      <w:rFonts w:eastAsia="Calibri" w:cs="Times New Roman"/>
      <w:i/>
      <w:color w:val="262626"/>
      <w:sz w:val="20"/>
      <w:lang w:val="en-US" w:eastAsia="en-US"/>
    </w:rPr>
  </w:style>
  <w:style w:type="paragraph" w:customStyle="1" w:styleId="55A33E1D192647EB928472B84793D8A96">
    <w:name w:val="55A33E1D192647EB928472B84793D8A96"/>
    <w:rsid w:val="00A259E3"/>
    <w:pPr>
      <w:spacing w:before="60" w:after="20" w:line="240" w:lineRule="auto"/>
    </w:pPr>
    <w:rPr>
      <w:rFonts w:eastAsia="Calibri" w:cs="Times New Roman"/>
      <w:color w:val="262626"/>
      <w:sz w:val="20"/>
      <w:lang w:val="en-US" w:eastAsia="en-US"/>
    </w:rPr>
  </w:style>
  <w:style w:type="paragraph" w:customStyle="1" w:styleId="D6A8066D2A5B4C05BAD4BA9CD53B172E6">
    <w:name w:val="D6A8066D2A5B4C05BAD4BA9CD53B172E6"/>
    <w:rsid w:val="00A259E3"/>
    <w:pPr>
      <w:spacing w:before="60" w:after="20" w:line="240" w:lineRule="auto"/>
    </w:pPr>
    <w:rPr>
      <w:rFonts w:eastAsia="Calibri" w:cs="Times New Roman"/>
      <w:sz w:val="20"/>
      <w:lang w:val="en-US" w:eastAsia="en-US"/>
    </w:rPr>
  </w:style>
  <w:style w:type="paragraph" w:customStyle="1" w:styleId="4375EDEB46E642258A9EE0E3595C9F346">
    <w:name w:val="4375EDEB46E642258A9EE0E3595C9F346"/>
    <w:rsid w:val="00A259E3"/>
    <w:pPr>
      <w:spacing w:before="60" w:after="20" w:line="240" w:lineRule="auto"/>
    </w:pPr>
    <w:rPr>
      <w:rFonts w:eastAsia="Calibri" w:cs="Times New Roman"/>
      <w:i/>
      <w:color w:val="262626"/>
      <w:sz w:val="20"/>
      <w:lang w:val="en-US" w:eastAsia="en-US"/>
    </w:rPr>
  </w:style>
  <w:style w:type="paragraph" w:customStyle="1" w:styleId="717278BF633C4914BE89CA704BB44FE16">
    <w:name w:val="717278BF633C4914BE89CA704BB44FE16"/>
    <w:rsid w:val="00A259E3"/>
    <w:pPr>
      <w:spacing w:before="60" w:after="20" w:line="240" w:lineRule="auto"/>
    </w:pPr>
    <w:rPr>
      <w:rFonts w:eastAsia="Calibri" w:cs="Times New Roman"/>
      <w:i/>
      <w:color w:val="262626"/>
      <w:sz w:val="20"/>
      <w:lang w:val="en-US" w:eastAsia="en-US"/>
    </w:rPr>
  </w:style>
  <w:style w:type="paragraph" w:customStyle="1" w:styleId="03B380E12B7946359108DC2472C51F2F6">
    <w:name w:val="03B380E12B7946359108DC2472C51F2F6"/>
    <w:rsid w:val="00A259E3"/>
    <w:pPr>
      <w:spacing w:before="60" w:after="20" w:line="240" w:lineRule="auto"/>
    </w:pPr>
    <w:rPr>
      <w:rFonts w:eastAsia="Calibri" w:cs="Times New Roman"/>
      <w:i/>
      <w:color w:val="262626"/>
      <w:sz w:val="20"/>
      <w:lang w:val="en-US" w:eastAsia="en-US"/>
    </w:rPr>
  </w:style>
  <w:style w:type="paragraph" w:customStyle="1" w:styleId="55A33E1D192647EB928472B84793D8A97">
    <w:name w:val="55A33E1D192647EB928472B84793D8A97"/>
    <w:rsid w:val="00A259E3"/>
    <w:pPr>
      <w:spacing w:before="60" w:after="20" w:line="240" w:lineRule="auto"/>
    </w:pPr>
    <w:rPr>
      <w:rFonts w:eastAsia="Calibri" w:cs="Times New Roman"/>
      <w:color w:val="262626"/>
      <w:sz w:val="20"/>
      <w:lang w:val="en-US" w:eastAsia="en-US"/>
    </w:rPr>
  </w:style>
  <w:style w:type="paragraph" w:customStyle="1" w:styleId="D6A8066D2A5B4C05BAD4BA9CD53B172E7">
    <w:name w:val="D6A8066D2A5B4C05BAD4BA9CD53B172E7"/>
    <w:rsid w:val="00A259E3"/>
    <w:pPr>
      <w:spacing w:before="60" w:after="20" w:line="240" w:lineRule="auto"/>
    </w:pPr>
    <w:rPr>
      <w:rFonts w:eastAsia="Calibri" w:cs="Times New Roman"/>
      <w:sz w:val="20"/>
      <w:lang w:val="en-US" w:eastAsia="en-US"/>
    </w:rPr>
  </w:style>
  <w:style w:type="paragraph" w:customStyle="1" w:styleId="4375EDEB46E642258A9EE0E3595C9F347">
    <w:name w:val="4375EDEB46E642258A9EE0E3595C9F347"/>
    <w:rsid w:val="00A259E3"/>
    <w:pPr>
      <w:spacing w:before="60" w:after="20" w:line="240" w:lineRule="auto"/>
    </w:pPr>
    <w:rPr>
      <w:rFonts w:eastAsia="Calibri" w:cs="Times New Roman"/>
      <w:i/>
      <w:color w:val="262626"/>
      <w:sz w:val="20"/>
      <w:lang w:val="en-US" w:eastAsia="en-US"/>
    </w:rPr>
  </w:style>
  <w:style w:type="paragraph" w:customStyle="1" w:styleId="717278BF633C4914BE89CA704BB44FE17">
    <w:name w:val="717278BF633C4914BE89CA704BB44FE17"/>
    <w:rsid w:val="00A259E3"/>
    <w:pPr>
      <w:spacing w:before="60" w:after="20" w:line="240" w:lineRule="auto"/>
    </w:pPr>
    <w:rPr>
      <w:rFonts w:eastAsia="Calibri" w:cs="Times New Roman"/>
      <w:i/>
      <w:color w:val="262626"/>
      <w:sz w:val="20"/>
      <w:lang w:val="en-US" w:eastAsia="en-US"/>
    </w:rPr>
  </w:style>
  <w:style w:type="paragraph" w:customStyle="1" w:styleId="03B380E12B7946359108DC2472C51F2F7">
    <w:name w:val="03B380E12B7946359108DC2472C51F2F7"/>
    <w:rsid w:val="00A259E3"/>
    <w:pPr>
      <w:spacing w:before="60" w:after="20" w:line="240" w:lineRule="auto"/>
    </w:pPr>
    <w:rPr>
      <w:rFonts w:eastAsia="Calibri" w:cs="Times New Roman"/>
      <w:i/>
      <w:color w:val="262626"/>
      <w:sz w:val="20"/>
      <w:lang w:val="en-US" w:eastAsia="en-US"/>
    </w:rPr>
  </w:style>
  <w:style w:type="paragraph" w:customStyle="1" w:styleId="53C3F503507646B6B4A4BD9F968C86D2">
    <w:name w:val="53C3F503507646B6B4A4BD9F968C86D2"/>
    <w:rsid w:val="00DE005C"/>
  </w:style>
  <w:style w:type="paragraph" w:customStyle="1" w:styleId="9DA941142BA348F892D1F9533A87FB8F">
    <w:name w:val="9DA941142BA348F892D1F9533A87FB8F"/>
    <w:rsid w:val="00DE005C"/>
  </w:style>
  <w:style w:type="paragraph" w:customStyle="1" w:styleId="3A6DC4E5858A491291AC700213597072">
    <w:name w:val="3A6DC4E5858A491291AC700213597072"/>
    <w:rsid w:val="00DE005C"/>
  </w:style>
  <w:style w:type="paragraph" w:customStyle="1" w:styleId="4855BBE0848545C4A605946D50C6B0E5">
    <w:name w:val="4855BBE0848545C4A605946D50C6B0E5"/>
    <w:rsid w:val="00DE005C"/>
  </w:style>
  <w:style w:type="paragraph" w:customStyle="1" w:styleId="807F07E5567143449B4EB818CB5E3C7E">
    <w:name w:val="807F07E5567143449B4EB818CB5E3C7E"/>
    <w:rsid w:val="00DE005C"/>
  </w:style>
  <w:style w:type="paragraph" w:customStyle="1" w:styleId="3D315BCD314A4BF1983B0ADB8BEBEE58">
    <w:name w:val="3D315BCD314A4BF1983B0ADB8BEBEE58"/>
    <w:rsid w:val="00DE005C"/>
  </w:style>
  <w:style w:type="paragraph" w:customStyle="1" w:styleId="1C96E899590E4A15AE686A32345CDDF0">
    <w:name w:val="1C96E899590E4A15AE686A32345CDDF0"/>
    <w:rsid w:val="00DE005C"/>
  </w:style>
  <w:style w:type="paragraph" w:customStyle="1" w:styleId="00124998D6494C7B86E6FE83CEF1109C">
    <w:name w:val="00124998D6494C7B86E6FE83CEF1109C"/>
    <w:rsid w:val="00DE005C"/>
  </w:style>
  <w:style w:type="paragraph" w:customStyle="1" w:styleId="26CD096308AC4B258DF58F62B5F9742A">
    <w:name w:val="26CD096308AC4B258DF58F62B5F9742A"/>
    <w:rsid w:val="00DE005C"/>
  </w:style>
  <w:style w:type="paragraph" w:customStyle="1" w:styleId="9AE489D0D7564857809C7B55A9B44B42">
    <w:name w:val="9AE489D0D7564857809C7B55A9B44B42"/>
    <w:rsid w:val="00DE005C"/>
  </w:style>
  <w:style w:type="paragraph" w:customStyle="1" w:styleId="0CBBFF6F0977455F92C682E1C36D3869">
    <w:name w:val="0CBBFF6F0977455F92C682E1C36D3869"/>
    <w:rsid w:val="00DE005C"/>
  </w:style>
  <w:style w:type="paragraph" w:customStyle="1" w:styleId="B12C87A913194DE0BB94713BEE6AF46F">
    <w:name w:val="B12C87A913194DE0BB94713BEE6AF46F"/>
    <w:rsid w:val="00DE005C"/>
  </w:style>
  <w:style w:type="paragraph" w:customStyle="1" w:styleId="7022781EB8CE4A99BA27CCF7E8F28F4B">
    <w:name w:val="7022781EB8CE4A99BA27CCF7E8F28F4B"/>
    <w:rsid w:val="00DE005C"/>
  </w:style>
  <w:style w:type="paragraph" w:customStyle="1" w:styleId="35C73827B4D349CFB588FA2FF52E590B">
    <w:name w:val="35C73827B4D349CFB588FA2FF52E590B"/>
    <w:rsid w:val="00DE005C"/>
  </w:style>
  <w:style w:type="paragraph" w:customStyle="1" w:styleId="4EFE0E53B3EE4C95ACE61804D039DBA8">
    <w:name w:val="4EFE0E53B3EE4C95ACE61804D039DBA8"/>
    <w:rsid w:val="00DE005C"/>
  </w:style>
  <w:style w:type="paragraph" w:customStyle="1" w:styleId="CC1CFE47862A4804913B2828CAE7AD51">
    <w:name w:val="CC1CFE47862A4804913B2828CAE7AD51"/>
    <w:rsid w:val="00DE005C"/>
  </w:style>
  <w:style w:type="paragraph" w:customStyle="1" w:styleId="6621BF4E26B143488C94EBE1F2215388">
    <w:name w:val="6621BF4E26B143488C94EBE1F2215388"/>
    <w:rsid w:val="00DE005C"/>
  </w:style>
  <w:style w:type="paragraph" w:customStyle="1" w:styleId="B4BBF60262FF4840BC3D2D89F4B49D9B">
    <w:name w:val="B4BBF60262FF4840BC3D2D89F4B49D9B"/>
    <w:rsid w:val="00DE005C"/>
  </w:style>
  <w:style w:type="paragraph" w:customStyle="1" w:styleId="F14111E7A2384F1FB927AB5F16AEAE8B">
    <w:name w:val="F14111E7A2384F1FB927AB5F16AEAE8B"/>
    <w:rsid w:val="00DE005C"/>
  </w:style>
  <w:style w:type="paragraph" w:customStyle="1" w:styleId="45B7440489D4461E81505B8B2FEF882C">
    <w:name w:val="45B7440489D4461E81505B8B2FEF882C"/>
    <w:rsid w:val="00DE005C"/>
  </w:style>
  <w:style w:type="paragraph" w:customStyle="1" w:styleId="31FCF044A06C493F8EBB970634130BD8">
    <w:name w:val="31FCF044A06C493F8EBB970634130BD8"/>
    <w:rsid w:val="00DE005C"/>
  </w:style>
  <w:style w:type="paragraph" w:customStyle="1" w:styleId="4D8E38CFA6FB4274B37831092F86B2D4">
    <w:name w:val="4D8E38CFA6FB4274B37831092F86B2D4"/>
    <w:rsid w:val="00DE005C"/>
  </w:style>
  <w:style w:type="paragraph" w:customStyle="1" w:styleId="2582AADBAB1640ECAD7F1291F55722E2">
    <w:name w:val="2582AADBAB1640ECAD7F1291F55722E2"/>
    <w:rsid w:val="00DE005C"/>
  </w:style>
  <w:style w:type="paragraph" w:customStyle="1" w:styleId="8AFED963D89B43D7B28A10FECAC89BE8">
    <w:name w:val="8AFED963D89B43D7B28A10FECAC89BE8"/>
    <w:rsid w:val="00DE005C"/>
  </w:style>
  <w:style w:type="paragraph" w:customStyle="1" w:styleId="44E2EC569D1F47438F72FB843C04922D">
    <w:name w:val="44E2EC569D1F47438F72FB843C04922D"/>
    <w:rsid w:val="00DE005C"/>
  </w:style>
  <w:style w:type="paragraph" w:customStyle="1" w:styleId="37877A3B6A924D789A41E4493EF2FA1E">
    <w:name w:val="37877A3B6A924D789A41E4493EF2FA1E"/>
    <w:rsid w:val="00DE005C"/>
  </w:style>
  <w:style w:type="paragraph" w:customStyle="1" w:styleId="FBDFB3A84CE84FFD8C911C90843DD297">
    <w:name w:val="FBDFB3A84CE84FFD8C911C90843DD297"/>
    <w:rsid w:val="00DE005C"/>
  </w:style>
  <w:style w:type="paragraph" w:customStyle="1" w:styleId="AF7FDC162F154B68B60AAC5A8EC755F5">
    <w:name w:val="AF7FDC162F154B68B60AAC5A8EC755F5"/>
    <w:rsid w:val="00DE005C"/>
  </w:style>
  <w:style w:type="paragraph" w:customStyle="1" w:styleId="D8E9AB6F912646AEBD68F005596DFD5D">
    <w:name w:val="D8E9AB6F912646AEBD68F005596DFD5D"/>
    <w:rsid w:val="00DE005C"/>
  </w:style>
  <w:style w:type="paragraph" w:customStyle="1" w:styleId="B36287A5DF0347A3A151E27315567E06">
    <w:name w:val="B36287A5DF0347A3A151E27315567E06"/>
    <w:rsid w:val="00DE005C"/>
  </w:style>
  <w:style w:type="paragraph" w:customStyle="1" w:styleId="6F4AFCA9E8AB4841A53064A24F2A6325">
    <w:name w:val="6F4AFCA9E8AB4841A53064A24F2A6325"/>
    <w:rsid w:val="00DE005C"/>
  </w:style>
  <w:style w:type="paragraph" w:customStyle="1" w:styleId="55A33E1D192647EB928472B84793D8A98">
    <w:name w:val="55A33E1D192647EB928472B84793D8A98"/>
    <w:rsid w:val="00DE005C"/>
    <w:pPr>
      <w:spacing w:before="60" w:after="20" w:line="240" w:lineRule="auto"/>
    </w:pPr>
    <w:rPr>
      <w:rFonts w:eastAsia="Calibri" w:cs="Times New Roman"/>
      <w:color w:val="262626"/>
      <w:sz w:val="20"/>
      <w:lang w:val="en-US" w:eastAsia="en-US"/>
    </w:rPr>
  </w:style>
  <w:style w:type="paragraph" w:customStyle="1" w:styleId="D6A8066D2A5B4C05BAD4BA9CD53B172E8">
    <w:name w:val="D6A8066D2A5B4C05BAD4BA9CD53B172E8"/>
    <w:rsid w:val="00DE005C"/>
    <w:pPr>
      <w:spacing w:before="60" w:after="20" w:line="240" w:lineRule="auto"/>
    </w:pPr>
    <w:rPr>
      <w:rFonts w:eastAsia="Calibri" w:cs="Times New Roman"/>
      <w:sz w:val="20"/>
      <w:lang w:val="en-US" w:eastAsia="en-US"/>
    </w:rPr>
  </w:style>
  <w:style w:type="paragraph" w:customStyle="1" w:styleId="717278BF633C4914BE89CA704BB44FE18">
    <w:name w:val="717278BF633C4914BE89CA704BB44FE18"/>
    <w:rsid w:val="00DE005C"/>
    <w:pPr>
      <w:spacing w:before="60" w:after="20" w:line="240" w:lineRule="auto"/>
    </w:pPr>
    <w:rPr>
      <w:rFonts w:eastAsia="Calibri" w:cs="Times New Roman"/>
      <w:i/>
      <w:color w:val="262626"/>
      <w:sz w:val="20"/>
      <w:lang w:val="en-US" w:eastAsia="en-US"/>
    </w:rPr>
  </w:style>
  <w:style w:type="paragraph" w:customStyle="1" w:styleId="F1F73BCF3AAF4ED6B1FDC1E0929D65B2">
    <w:name w:val="F1F73BCF3AAF4ED6B1FDC1E0929D65B2"/>
    <w:rsid w:val="00DE005C"/>
  </w:style>
  <w:style w:type="paragraph" w:customStyle="1" w:styleId="A92360E256A3420C9FFA09A5E7D05EA2">
    <w:name w:val="A92360E256A3420C9FFA09A5E7D05EA2"/>
    <w:rsid w:val="00DE005C"/>
  </w:style>
  <w:style w:type="paragraph" w:customStyle="1" w:styleId="A4C4157FC0C74AF28A38CD9783431240">
    <w:name w:val="A4C4157FC0C74AF28A38CD9783431240"/>
    <w:rsid w:val="00DE005C"/>
  </w:style>
  <w:style w:type="paragraph" w:customStyle="1" w:styleId="1A7E74E85B8448BF9C0AE2D8B0CFDD28">
    <w:name w:val="1A7E74E85B8448BF9C0AE2D8B0CFDD28"/>
    <w:rsid w:val="00DE005C"/>
  </w:style>
  <w:style w:type="paragraph" w:customStyle="1" w:styleId="84D606F531CE4E00B07BFB58FB5716E5">
    <w:name w:val="84D606F531CE4E00B07BFB58FB5716E5"/>
    <w:rsid w:val="00DE005C"/>
  </w:style>
  <w:style w:type="paragraph" w:customStyle="1" w:styleId="0B1C8C3EC8F14FD8B9374794A7598657">
    <w:name w:val="0B1C8C3EC8F14FD8B9374794A7598657"/>
    <w:rsid w:val="00DE005C"/>
  </w:style>
  <w:style w:type="paragraph" w:customStyle="1" w:styleId="D8F18D206DF94F72835DAFD79B97687D">
    <w:name w:val="D8F18D206DF94F72835DAFD79B97687D"/>
    <w:rsid w:val="00DE005C"/>
  </w:style>
  <w:style w:type="paragraph" w:customStyle="1" w:styleId="1EC631502E97431A8B1670A264CABF18">
    <w:name w:val="1EC631502E97431A8B1670A264CABF18"/>
    <w:rsid w:val="00DE005C"/>
  </w:style>
  <w:style w:type="paragraph" w:customStyle="1" w:styleId="80F79A4477B74ABB9C1DFBD02524A803">
    <w:name w:val="80F79A4477B74ABB9C1DFBD02524A803"/>
    <w:rsid w:val="00DE005C"/>
  </w:style>
  <w:style w:type="paragraph" w:customStyle="1" w:styleId="652F936A816F41B2A861CE2E91F94DD2">
    <w:name w:val="652F936A816F41B2A861CE2E91F94DD2"/>
    <w:rsid w:val="00DE005C"/>
  </w:style>
  <w:style w:type="paragraph" w:customStyle="1" w:styleId="1AE3E1F96AFD44E598F2BD3D2791EC28">
    <w:name w:val="1AE3E1F96AFD44E598F2BD3D2791EC28"/>
    <w:rsid w:val="00DE005C"/>
  </w:style>
  <w:style w:type="paragraph" w:customStyle="1" w:styleId="4476FE84A4C345E7B3EFD3E858F7DD9B">
    <w:name w:val="4476FE84A4C345E7B3EFD3E858F7DD9B"/>
    <w:rsid w:val="00DE005C"/>
  </w:style>
  <w:style w:type="paragraph" w:customStyle="1" w:styleId="44CE980C07EA4E9CBC25039BFF6CBABA">
    <w:name w:val="44CE980C07EA4E9CBC25039BFF6CBABA"/>
    <w:rsid w:val="00DE005C"/>
  </w:style>
  <w:style w:type="paragraph" w:customStyle="1" w:styleId="C6B109EA7FFE4D5ABEF8F2F44DA8196A">
    <w:name w:val="C6B109EA7FFE4D5ABEF8F2F44DA8196A"/>
    <w:rsid w:val="00DE005C"/>
  </w:style>
  <w:style w:type="paragraph" w:customStyle="1" w:styleId="2D46ABAB852141E089F87803258601DA">
    <w:name w:val="2D46ABAB852141E089F87803258601DA"/>
    <w:rsid w:val="00DE005C"/>
  </w:style>
  <w:style w:type="paragraph" w:customStyle="1" w:styleId="75B6BA6191704F1BAB7745831CC0E9CE">
    <w:name w:val="75B6BA6191704F1BAB7745831CC0E9CE"/>
    <w:rsid w:val="00DE005C"/>
  </w:style>
  <w:style w:type="paragraph" w:customStyle="1" w:styleId="3A4E9B19AA594F638F1E77A01BB6C338">
    <w:name w:val="3A4E9B19AA594F638F1E77A01BB6C338"/>
    <w:rsid w:val="00DE005C"/>
  </w:style>
  <w:style w:type="paragraph" w:customStyle="1" w:styleId="05306FF7ABE5448B9392C0C986BA120E">
    <w:name w:val="05306FF7ABE5448B9392C0C986BA120E"/>
    <w:rsid w:val="00DE005C"/>
  </w:style>
  <w:style w:type="paragraph" w:customStyle="1" w:styleId="0A152E47CC494706A66FCFAE05D49E83">
    <w:name w:val="0A152E47CC494706A66FCFAE05D49E83"/>
    <w:rsid w:val="00DE005C"/>
  </w:style>
  <w:style w:type="paragraph" w:customStyle="1" w:styleId="4D6E715E54B44136AC5382917E9D7BC4">
    <w:name w:val="4D6E715E54B44136AC5382917E9D7BC4"/>
    <w:rsid w:val="00DE005C"/>
  </w:style>
  <w:style w:type="paragraph" w:customStyle="1" w:styleId="EA0A07D0B4044B7B91B2EA1E5365CF99">
    <w:name w:val="EA0A07D0B4044B7B91B2EA1E5365CF99"/>
    <w:rsid w:val="00DE005C"/>
  </w:style>
  <w:style w:type="paragraph" w:customStyle="1" w:styleId="6BA959739E6A4261803F4A7B5975BA5A">
    <w:name w:val="6BA959739E6A4261803F4A7B5975BA5A"/>
    <w:rsid w:val="00DE005C"/>
  </w:style>
  <w:style w:type="paragraph" w:customStyle="1" w:styleId="341841151D4E4F65964FA88125F8D835">
    <w:name w:val="341841151D4E4F65964FA88125F8D835"/>
    <w:rsid w:val="00DE005C"/>
  </w:style>
  <w:style w:type="paragraph" w:customStyle="1" w:styleId="0AF6A82D1B524C708D1E1F83A864D153">
    <w:name w:val="0AF6A82D1B524C708D1E1F83A864D153"/>
    <w:rsid w:val="00DE005C"/>
  </w:style>
  <w:style w:type="paragraph" w:customStyle="1" w:styleId="6675D610CEFA440BB2C06CB5C1DC3A14">
    <w:name w:val="6675D610CEFA440BB2C06CB5C1DC3A14"/>
    <w:rsid w:val="00DE005C"/>
  </w:style>
  <w:style w:type="paragraph" w:customStyle="1" w:styleId="BC058C754DB04503BBF928B8C09FFFE9">
    <w:name w:val="BC058C754DB04503BBF928B8C09FFFE9"/>
    <w:rsid w:val="00DE005C"/>
  </w:style>
  <w:style w:type="paragraph" w:customStyle="1" w:styleId="73F5C370E3F74B779CF86332CCBD49E5">
    <w:name w:val="73F5C370E3F74B779CF86332CCBD49E5"/>
    <w:rsid w:val="00DE005C"/>
  </w:style>
  <w:style w:type="paragraph" w:customStyle="1" w:styleId="93F1C0DB15614CFB894525D693149682">
    <w:name w:val="93F1C0DB15614CFB894525D693149682"/>
    <w:rsid w:val="00DE005C"/>
  </w:style>
  <w:style w:type="paragraph" w:customStyle="1" w:styleId="E61E94FB5BCD4953BC0522540C47BBFD">
    <w:name w:val="E61E94FB5BCD4953BC0522540C47BBFD"/>
    <w:rsid w:val="00DE005C"/>
  </w:style>
  <w:style w:type="paragraph" w:customStyle="1" w:styleId="79D71ED5CC0E4025B66F2BC377EC3664">
    <w:name w:val="79D71ED5CC0E4025B66F2BC377EC3664"/>
    <w:rsid w:val="00DE005C"/>
  </w:style>
  <w:style w:type="paragraph" w:customStyle="1" w:styleId="9224F30EA3B44022913F6327025BE1A9">
    <w:name w:val="9224F30EA3B44022913F6327025BE1A9"/>
    <w:rsid w:val="00DE005C"/>
  </w:style>
  <w:style w:type="paragraph" w:customStyle="1" w:styleId="F67295565DCF47E5A2AFA409673B95D1">
    <w:name w:val="F67295565DCF47E5A2AFA409673B95D1"/>
    <w:rsid w:val="00DE005C"/>
  </w:style>
  <w:style w:type="paragraph" w:customStyle="1" w:styleId="4A6AA7C6374E437C9D0BA33AE39F16F0">
    <w:name w:val="4A6AA7C6374E437C9D0BA33AE39F16F0"/>
    <w:rsid w:val="00DE005C"/>
  </w:style>
  <w:style w:type="paragraph" w:customStyle="1" w:styleId="7F9E11AA95E544B6AAABF81C2D7CE37B">
    <w:name w:val="7F9E11AA95E544B6AAABF81C2D7CE37B"/>
    <w:rsid w:val="00DE005C"/>
  </w:style>
  <w:style w:type="paragraph" w:customStyle="1" w:styleId="22D2BD31E3BD476FB0E14E61870A0866">
    <w:name w:val="22D2BD31E3BD476FB0E14E61870A0866"/>
    <w:rsid w:val="00DE005C"/>
  </w:style>
  <w:style w:type="paragraph" w:customStyle="1" w:styleId="B0E7BFED1A53433CA8E241D89E229F4B">
    <w:name w:val="B0E7BFED1A53433CA8E241D89E229F4B"/>
    <w:rsid w:val="00DE005C"/>
  </w:style>
  <w:style w:type="paragraph" w:customStyle="1" w:styleId="648AA9A9B76C4726BA319E85CEEE3573">
    <w:name w:val="648AA9A9B76C4726BA319E85CEEE3573"/>
    <w:rsid w:val="00DE005C"/>
  </w:style>
  <w:style w:type="paragraph" w:customStyle="1" w:styleId="ED3E4E87CC61441389814C94E594F6AA">
    <w:name w:val="ED3E4E87CC61441389814C94E594F6AA"/>
    <w:rsid w:val="00DE005C"/>
  </w:style>
  <w:style w:type="paragraph" w:customStyle="1" w:styleId="CC9EDFA24D5D432A9B24378F3A270168">
    <w:name w:val="CC9EDFA24D5D432A9B24378F3A270168"/>
    <w:rsid w:val="00DE005C"/>
  </w:style>
  <w:style w:type="paragraph" w:customStyle="1" w:styleId="2177A821D05C42ECB8402C8CD8293CD1">
    <w:name w:val="2177A821D05C42ECB8402C8CD8293CD1"/>
    <w:rsid w:val="00DE005C"/>
  </w:style>
  <w:style w:type="paragraph" w:customStyle="1" w:styleId="EE695DCD0C514B6FA644DA1DD9A8D3D4">
    <w:name w:val="EE695DCD0C514B6FA644DA1DD9A8D3D4"/>
    <w:rsid w:val="00DE005C"/>
  </w:style>
  <w:style w:type="paragraph" w:customStyle="1" w:styleId="91D02798270D4576A19021555EF1DD43">
    <w:name w:val="91D02798270D4576A19021555EF1DD43"/>
    <w:rsid w:val="00DE005C"/>
  </w:style>
  <w:style w:type="paragraph" w:customStyle="1" w:styleId="0110808E018746DE9F88AAE93AACE617">
    <w:name w:val="0110808E018746DE9F88AAE93AACE617"/>
    <w:rsid w:val="00DE005C"/>
  </w:style>
  <w:style w:type="paragraph" w:customStyle="1" w:styleId="392B1C5B1EBA4C509CF82688991ABB2A">
    <w:name w:val="392B1C5B1EBA4C509CF82688991ABB2A"/>
    <w:rsid w:val="00DE005C"/>
  </w:style>
  <w:style w:type="paragraph" w:customStyle="1" w:styleId="323B8213DF1E4BA9846EC59C10E634F2">
    <w:name w:val="323B8213DF1E4BA9846EC59C10E634F2"/>
    <w:rsid w:val="00DE005C"/>
  </w:style>
  <w:style w:type="paragraph" w:customStyle="1" w:styleId="C62DE11C42364C32A3BA1F3823B4315C">
    <w:name w:val="C62DE11C42364C32A3BA1F3823B4315C"/>
    <w:rsid w:val="00DE005C"/>
  </w:style>
  <w:style w:type="paragraph" w:customStyle="1" w:styleId="8F71B7F870724D11B5C4758D3E3DB368">
    <w:name w:val="8F71B7F870724D11B5C4758D3E3DB368"/>
    <w:rsid w:val="00DE005C"/>
  </w:style>
  <w:style w:type="paragraph" w:customStyle="1" w:styleId="D327166E789B489382D174FDB9FEE42C">
    <w:name w:val="D327166E789B489382D174FDB9FEE42C"/>
    <w:rsid w:val="00DE005C"/>
  </w:style>
  <w:style w:type="paragraph" w:customStyle="1" w:styleId="CBC0CC63D13740C38281150902EE3B60">
    <w:name w:val="CBC0CC63D13740C38281150902EE3B60"/>
    <w:rsid w:val="00DE005C"/>
  </w:style>
  <w:style w:type="paragraph" w:customStyle="1" w:styleId="833342C6D17F42F08008740AAB8217CE">
    <w:name w:val="833342C6D17F42F08008740AAB8217CE"/>
    <w:rsid w:val="00DE005C"/>
  </w:style>
  <w:style w:type="paragraph" w:customStyle="1" w:styleId="EF438F8573A44C08A0B780EEDB829403">
    <w:name w:val="EF438F8573A44C08A0B780EEDB829403"/>
    <w:rsid w:val="00DE005C"/>
  </w:style>
  <w:style w:type="paragraph" w:customStyle="1" w:styleId="B1D49012358C46288A284B269689A143">
    <w:name w:val="B1D49012358C46288A284B269689A143"/>
    <w:rsid w:val="00DE005C"/>
  </w:style>
  <w:style w:type="paragraph" w:customStyle="1" w:styleId="D37A2121686A42539D1A41F05C46D53D">
    <w:name w:val="D37A2121686A42539D1A41F05C46D53D"/>
    <w:rsid w:val="00DE005C"/>
  </w:style>
  <w:style w:type="paragraph" w:customStyle="1" w:styleId="05A37AD17E634CCC886F0A404D12E38F">
    <w:name w:val="05A37AD17E634CCC886F0A404D12E38F"/>
    <w:rsid w:val="00DE005C"/>
  </w:style>
  <w:style w:type="paragraph" w:customStyle="1" w:styleId="0E9162F0AD0E40AE8B2F5BF2D991946F">
    <w:name w:val="0E9162F0AD0E40AE8B2F5BF2D991946F"/>
    <w:rsid w:val="00DE005C"/>
  </w:style>
  <w:style w:type="paragraph" w:customStyle="1" w:styleId="39DB2D482B2044EEA88B43E3FBC4E9E0">
    <w:name w:val="39DB2D482B2044EEA88B43E3FBC4E9E0"/>
    <w:rsid w:val="00DE005C"/>
  </w:style>
  <w:style w:type="paragraph" w:customStyle="1" w:styleId="F6E441CC661D48D186193AED921E6DA4">
    <w:name w:val="F6E441CC661D48D186193AED921E6DA4"/>
    <w:rsid w:val="00DE005C"/>
  </w:style>
  <w:style w:type="paragraph" w:customStyle="1" w:styleId="D47910270F1A40F48240625F58EE9460">
    <w:name w:val="D47910270F1A40F48240625F58EE9460"/>
    <w:rsid w:val="00DE005C"/>
  </w:style>
  <w:style w:type="paragraph" w:customStyle="1" w:styleId="0C1C8B13A808420A8D4924DDBDD640C1">
    <w:name w:val="0C1C8B13A808420A8D4924DDBDD640C1"/>
    <w:rsid w:val="00DE005C"/>
  </w:style>
  <w:style w:type="paragraph" w:customStyle="1" w:styleId="81C3164CD9EF476EAAAC1C82086D05FE">
    <w:name w:val="81C3164CD9EF476EAAAC1C82086D05FE"/>
    <w:rsid w:val="00DE005C"/>
  </w:style>
  <w:style w:type="paragraph" w:customStyle="1" w:styleId="31F63E5ED945450D8C6BE1C2DE8E01A8">
    <w:name w:val="31F63E5ED945450D8C6BE1C2DE8E01A8"/>
    <w:rsid w:val="00DE005C"/>
  </w:style>
  <w:style w:type="paragraph" w:customStyle="1" w:styleId="535B80D0B4294FEBAC78B1FFE29CF615">
    <w:name w:val="535B80D0B4294FEBAC78B1FFE29CF615"/>
    <w:rsid w:val="00DE005C"/>
  </w:style>
  <w:style w:type="paragraph" w:customStyle="1" w:styleId="25059CDAAC624158A5CE46FF0E42CEB1">
    <w:name w:val="25059CDAAC624158A5CE46FF0E42CEB1"/>
    <w:rsid w:val="00DE005C"/>
  </w:style>
  <w:style w:type="paragraph" w:customStyle="1" w:styleId="EC83F9C7975D43BEB34417D2654FF85E">
    <w:name w:val="EC83F9C7975D43BEB34417D2654FF85E"/>
    <w:rsid w:val="00DE005C"/>
  </w:style>
  <w:style w:type="paragraph" w:customStyle="1" w:styleId="9F832D6D9DC144ABBFA4C2C9E740B528">
    <w:name w:val="9F832D6D9DC144ABBFA4C2C9E740B528"/>
    <w:rsid w:val="00DE005C"/>
  </w:style>
  <w:style w:type="paragraph" w:customStyle="1" w:styleId="2D3FCC08C17D49D8B87F8C2FDC3AFC14">
    <w:name w:val="2D3FCC08C17D49D8B87F8C2FDC3AFC14"/>
    <w:rsid w:val="00DE005C"/>
  </w:style>
  <w:style w:type="paragraph" w:customStyle="1" w:styleId="E68209BFA77148148D9F2CD5B79DAB7F">
    <w:name w:val="E68209BFA77148148D9F2CD5B79DAB7F"/>
    <w:rsid w:val="00DE005C"/>
  </w:style>
  <w:style w:type="paragraph" w:customStyle="1" w:styleId="8B58A1911089475D9F1C4992A36B3BBE">
    <w:name w:val="8B58A1911089475D9F1C4992A36B3BBE"/>
    <w:rsid w:val="00DE005C"/>
  </w:style>
  <w:style w:type="paragraph" w:customStyle="1" w:styleId="9C3391E806334B08A510BA6CACD511E1">
    <w:name w:val="9C3391E806334B08A510BA6CACD511E1"/>
    <w:rsid w:val="00DE005C"/>
  </w:style>
  <w:style w:type="paragraph" w:customStyle="1" w:styleId="EC04A844A67B4D1EA8C7DC1B6F573CD5">
    <w:name w:val="EC04A844A67B4D1EA8C7DC1B6F573CD5"/>
    <w:rsid w:val="00DE005C"/>
  </w:style>
  <w:style w:type="paragraph" w:customStyle="1" w:styleId="1CAF3B90D8EA42989D591B5B7F40AB72">
    <w:name w:val="1CAF3B90D8EA42989D591B5B7F40AB72"/>
    <w:rsid w:val="00DE005C"/>
  </w:style>
  <w:style w:type="paragraph" w:customStyle="1" w:styleId="895E2D4539BC48B7A18E0CF7B47A4E57">
    <w:name w:val="895E2D4539BC48B7A18E0CF7B47A4E57"/>
    <w:rsid w:val="00DE005C"/>
  </w:style>
  <w:style w:type="paragraph" w:customStyle="1" w:styleId="E2B14E70224545E9A4D3841EECAD5770">
    <w:name w:val="E2B14E70224545E9A4D3841EECAD5770"/>
    <w:rsid w:val="00DE005C"/>
  </w:style>
  <w:style w:type="paragraph" w:customStyle="1" w:styleId="5576ACAEF22446CEB3ADC74B902E400C">
    <w:name w:val="5576ACAEF22446CEB3ADC74B902E400C"/>
    <w:rsid w:val="00DE005C"/>
  </w:style>
  <w:style w:type="paragraph" w:customStyle="1" w:styleId="16B7BD8D3C724D63ABF3B646B26E0684">
    <w:name w:val="16B7BD8D3C724D63ABF3B646B26E0684"/>
    <w:rsid w:val="00DE005C"/>
  </w:style>
  <w:style w:type="paragraph" w:customStyle="1" w:styleId="91D02798270D4576A19021555EF1DD431">
    <w:name w:val="91D02798270D4576A19021555EF1DD431"/>
    <w:rsid w:val="00DE005C"/>
    <w:pPr>
      <w:spacing w:before="60" w:after="20" w:line="240" w:lineRule="auto"/>
    </w:pPr>
    <w:rPr>
      <w:rFonts w:eastAsia="Calibri" w:cs="Times New Roman"/>
      <w:color w:val="262626"/>
      <w:sz w:val="20"/>
      <w:lang w:val="en-US" w:eastAsia="en-US"/>
    </w:rPr>
  </w:style>
  <w:style w:type="paragraph" w:customStyle="1" w:styleId="392B1C5B1EBA4C509CF82688991ABB2A1">
    <w:name w:val="392B1C5B1EBA4C509CF82688991ABB2A1"/>
    <w:rsid w:val="00DE005C"/>
    <w:pPr>
      <w:spacing w:before="60" w:after="20" w:line="240" w:lineRule="auto"/>
    </w:pPr>
    <w:rPr>
      <w:rFonts w:eastAsia="Calibri" w:cs="Times New Roman"/>
      <w:sz w:val="20"/>
      <w:lang w:val="en-US" w:eastAsia="en-US"/>
    </w:rPr>
  </w:style>
  <w:style w:type="paragraph" w:customStyle="1" w:styleId="323B8213DF1E4BA9846EC59C10E634F21">
    <w:name w:val="323B8213DF1E4BA9846EC59C10E634F21"/>
    <w:rsid w:val="00DE005C"/>
    <w:pPr>
      <w:spacing w:before="60" w:after="20" w:line="240" w:lineRule="auto"/>
    </w:pPr>
    <w:rPr>
      <w:rFonts w:eastAsia="Calibri" w:cs="Times New Roman"/>
      <w:i/>
      <w:color w:val="262626"/>
      <w:sz w:val="20"/>
      <w:lang w:val="en-US" w:eastAsia="en-US"/>
    </w:rPr>
  </w:style>
  <w:style w:type="paragraph" w:customStyle="1" w:styleId="C62DE11C42364C32A3BA1F3823B4315C1">
    <w:name w:val="C62DE11C42364C32A3BA1F3823B4315C1"/>
    <w:rsid w:val="00DE005C"/>
    <w:pPr>
      <w:spacing w:before="60" w:after="20" w:line="240" w:lineRule="auto"/>
    </w:pPr>
    <w:rPr>
      <w:rFonts w:eastAsia="Calibri" w:cs="Times New Roman"/>
      <w:i/>
      <w:color w:val="262626"/>
      <w:sz w:val="20"/>
      <w:lang w:val="en-US" w:eastAsia="en-US"/>
    </w:rPr>
  </w:style>
  <w:style w:type="paragraph" w:customStyle="1" w:styleId="9D1F102D1F7243D489434F0F5C2722BC">
    <w:name w:val="9D1F102D1F7243D489434F0F5C2722BC"/>
    <w:rsid w:val="00DC42F8"/>
  </w:style>
  <w:style w:type="paragraph" w:customStyle="1" w:styleId="2B4032414C754F38AC8D00AC5A24E3C1">
    <w:name w:val="2B4032414C754F38AC8D00AC5A24E3C1"/>
    <w:rsid w:val="00DC42F8"/>
  </w:style>
  <w:style w:type="paragraph" w:customStyle="1" w:styleId="EA6F9B79AF3B46DD9F7AD713A0358391">
    <w:name w:val="EA6F9B79AF3B46DD9F7AD713A0358391"/>
    <w:rsid w:val="00DC42F8"/>
  </w:style>
  <w:style w:type="paragraph" w:customStyle="1" w:styleId="66F236BBA8884FFE9A9448417B4397E3">
    <w:name w:val="66F236BBA8884FFE9A9448417B4397E3"/>
    <w:rsid w:val="00DC42F8"/>
  </w:style>
  <w:style w:type="paragraph" w:customStyle="1" w:styleId="B5A791A6328E49CD91C9D7D84B004A5D">
    <w:name w:val="B5A791A6328E49CD91C9D7D84B004A5D"/>
    <w:rsid w:val="00DC42F8"/>
  </w:style>
  <w:style w:type="paragraph" w:customStyle="1" w:styleId="D908D10EF2A54E81A73AFB2DA7900A66">
    <w:name w:val="D908D10EF2A54E81A73AFB2DA7900A66"/>
    <w:rsid w:val="00DC42F8"/>
  </w:style>
  <w:style w:type="paragraph" w:customStyle="1" w:styleId="7C98E6F484E94A37BC20C9FB1C97639E">
    <w:name w:val="7C98E6F484E94A37BC20C9FB1C97639E"/>
    <w:rsid w:val="00F842D2"/>
  </w:style>
  <w:style w:type="paragraph" w:customStyle="1" w:styleId="65E4B1C633434464985D945249C20486">
    <w:name w:val="65E4B1C633434464985D945249C20486"/>
    <w:rsid w:val="00F842D2"/>
  </w:style>
  <w:style w:type="paragraph" w:customStyle="1" w:styleId="32C4A703FCC04F7E8F4D30B42C3CF676">
    <w:name w:val="32C4A703FCC04F7E8F4D30B42C3CF676"/>
    <w:rsid w:val="00F842D2"/>
  </w:style>
  <w:style w:type="paragraph" w:customStyle="1" w:styleId="9D8718F924FA41E39178D0C41584778E">
    <w:name w:val="9D8718F924FA41E39178D0C41584778E"/>
    <w:rsid w:val="00F842D2"/>
  </w:style>
  <w:style w:type="paragraph" w:customStyle="1" w:styleId="91D02798270D4576A19021555EF1DD432">
    <w:name w:val="91D02798270D4576A19021555EF1DD432"/>
    <w:rsid w:val="00133D64"/>
    <w:pPr>
      <w:spacing w:before="60" w:after="20" w:line="240" w:lineRule="auto"/>
    </w:pPr>
    <w:rPr>
      <w:rFonts w:eastAsia="Calibri" w:cs="Times New Roman"/>
      <w:color w:val="262626"/>
      <w:sz w:val="20"/>
      <w:lang w:val="en-US" w:eastAsia="en-US"/>
    </w:rPr>
  </w:style>
  <w:style w:type="paragraph" w:customStyle="1" w:styleId="3DE36CFD047147CA9FD6D4937A3B2FE3">
    <w:name w:val="3DE36CFD047147CA9FD6D4937A3B2FE3"/>
    <w:rsid w:val="00133D64"/>
  </w:style>
  <w:style w:type="paragraph" w:customStyle="1" w:styleId="BE511F8F28DF438DA9D25AF374DD9D56">
    <w:name w:val="BE511F8F28DF438DA9D25AF374DD9D56"/>
    <w:rsid w:val="00133D64"/>
  </w:style>
  <w:style w:type="paragraph" w:customStyle="1" w:styleId="FABC0A970D75445F8D39B9F96363EEDC">
    <w:name w:val="FABC0A970D75445F8D39B9F96363EEDC"/>
    <w:rsid w:val="00133D64"/>
  </w:style>
  <w:style w:type="paragraph" w:customStyle="1" w:styleId="9635BF54166B461E8B3A24EB4D4E5AEE">
    <w:name w:val="9635BF54166B461E8B3A24EB4D4E5AEE"/>
    <w:rsid w:val="00133D64"/>
  </w:style>
  <w:style w:type="paragraph" w:customStyle="1" w:styleId="663CBCD4D0574E3787F65C8279B31027">
    <w:name w:val="663CBCD4D0574E3787F65C8279B31027"/>
    <w:rsid w:val="00133D64"/>
  </w:style>
  <w:style w:type="paragraph" w:customStyle="1" w:styleId="BE511F8F28DF438DA9D25AF374DD9D561">
    <w:name w:val="BE511F8F28DF438DA9D25AF374DD9D561"/>
    <w:rsid w:val="004B41AB"/>
    <w:pPr>
      <w:spacing w:before="60" w:after="20" w:line="240" w:lineRule="auto"/>
    </w:pPr>
    <w:rPr>
      <w:rFonts w:eastAsia="Calibri" w:cs="Times New Roman"/>
      <w:sz w:val="20"/>
      <w:lang w:val="en-US" w:eastAsia="en-US"/>
    </w:rPr>
  </w:style>
  <w:style w:type="paragraph" w:customStyle="1" w:styleId="FABC0A970D75445F8D39B9F96363EEDC1">
    <w:name w:val="FABC0A970D75445F8D39B9F96363EEDC1"/>
    <w:rsid w:val="004B41AB"/>
    <w:pPr>
      <w:spacing w:before="60" w:after="20" w:line="240" w:lineRule="auto"/>
    </w:pPr>
    <w:rPr>
      <w:rFonts w:eastAsia="Calibri" w:cs="Times New Roman"/>
      <w:sz w:val="20"/>
      <w:lang w:val="en-US" w:eastAsia="en-US"/>
    </w:rPr>
  </w:style>
  <w:style w:type="paragraph" w:customStyle="1" w:styleId="9635BF54166B461E8B3A24EB4D4E5AEE1">
    <w:name w:val="9635BF54166B461E8B3A24EB4D4E5AEE1"/>
    <w:rsid w:val="004B41AB"/>
    <w:pPr>
      <w:spacing w:before="60" w:after="20" w:line="240" w:lineRule="auto"/>
    </w:pPr>
    <w:rPr>
      <w:rFonts w:eastAsia="Calibri" w:cs="Times New Roman"/>
      <w:sz w:val="20"/>
      <w:lang w:val="en-US" w:eastAsia="en-US"/>
    </w:rPr>
  </w:style>
  <w:style w:type="paragraph" w:customStyle="1" w:styleId="663CBCD4D0574E3787F65C8279B310271">
    <w:name w:val="663CBCD4D0574E3787F65C8279B310271"/>
    <w:rsid w:val="004B41AB"/>
    <w:pPr>
      <w:spacing w:before="60" w:after="20" w:line="240" w:lineRule="auto"/>
    </w:pPr>
    <w:rPr>
      <w:rFonts w:eastAsia="Calibri" w:cs="Times New Roman"/>
      <w:sz w:val="20"/>
      <w:lang w:val="en-US" w:eastAsia="en-US"/>
    </w:rPr>
  </w:style>
  <w:style w:type="paragraph" w:customStyle="1" w:styleId="D97B92068DE946BA8848710F73C848D5">
    <w:name w:val="D97B92068DE946BA8848710F73C848D5"/>
    <w:rsid w:val="00767A2C"/>
  </w:style>
  <w:style w:type="paragraph" w:customStyle="1" w:styleId="B7013C94B278455BA4FF3BAE6637EA47">
    <w:name w:val="B7013C94B278455BA4FF3BAE6637EA47"/>
    <w:rsid w:val="00767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03731FA86994DABD0DF54C1765037" ma:contentTypeVersion="5" ma:contentTypeDescription="Create a new document." ma:contentTypeScope="" ma:versionID="e1e012b22395c9af5022adbe7ac7cab9">
  <xsd:schema xmlns:xsd="http://www.w3.org/2001/XMLSchema" xmlns:xs="http://www.w3.org/2001/XMLSchema" xmlns:p="http://schemas.microsoft.com/office/2006/metadata/properties" xmlns:ns2="19017a74-76ee-49a6-8623-9733f567a06d" xmlns:ns3="3723e56e-018a-4a86-b0d7-fb13d13c03e3" targetNamespace="http://schemas.microsoft.com/office/2006/metadata/properties" ma:root="true" ma:fieldsID="f074a3d59e17ccd0dee2a1de98cadc6e" ns2:_="" ns3:_="">
    <xsd:import namespace="19017a74-76ee-49a6-8623-9733f567a06d"/>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7a74-76ee-49a6-8623-9733f567a0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2F47C-4CA5-45D3-B907-11211ABC1C46}">
  <ds:schemaRefs>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3723e56e-018a-4a86-b0d7-fb13d13c03e3"/>
    <ds:schemaRef ds:uri="19017a74-76ee-49a6-8623-9733f567a06d"/>
    <ds:schemaRef ds:uri="http://www.w3.org/XML/1998/namespace"/>
  </ds:schemaRefs>
</ds:datastoreItem>
</file>

<file path=customXml/itemProps2.xml><?xml version="1.0" encoding="utf-8"?>
<ds:datastoreItem xmlns:ds="http://schemas.openxmlformats.org/officeDocument/2006/customXml" ds:itemID="{BAB9D773-F622-48DF-80CD-2713AE10739D}">
  <ds:schemaRefs>
    <ds:schemaRef ds:uri="http://schemas.microsoft.com/sharepoint/v3/contenttype/forms"/>
  </ds:schemaRefs>
</ds:datastoreItem>
</file>

<file path=customXml/itemProps3.xml><?xml version="1.0" encoding="utf-8"?>
<ds:datastoreItem xmlns:ds="http://schemas.openxmlformats.org/officeDocument/2006/customXml" ds:itemID="{FB0FFD46-BD9C-4968-ABC9-28AD718F5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7a74-76ee-49a6-8623-9733f567a06d"/>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D9C40-9417-4D24-A275-D40D70F3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JobDescriptionForm.dotx</Template>
  <TotalTime>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Yell Ltd</Company>
  <LinksUpToDate>false</LinksUpToDate>
  <CharactersWithSpaces>6586</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Wilson-Hewett</dc:creator>
  <cp:lastModifiedBy>Joe Marshall-Brown - TW Head Office</cp:lastModifiedBy>
  <cp:revision>2</cp:revision>
  <cp:lastPrinted>2012-02-17T08:15:00Z</cp:lastPrinted>
  <dcterms:created xsi:type="dcterms:W3CDTF">2017-12-14T12:49:00Z</dcterms:created>
  <dcterms:modified xsi:type="dcterms:W3CDTF">2017-12-14T12:49:00Z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ContentTypeId">
    <vt:lpwstr>0x010100B7C03731FA86994DABD0DF54C1765037</vt:lpwstr>
  </property>
</Properties>
</file>